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8" w:type="dxa"/>
        <w:jc w:val="right"/>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77"/>
        <w:gridCol w:w="394"/>
        <w:gridCol w:w="425"/>
        <w:gridCol w:w="699"/>
        <w:gridCol w:w="106"/>
        <w:gridCol w:w="666"/>
        <w:gridCol w:w="963"/>
        <w:gridCol w:w="822"/>
        <w:gridCol w:w="142"/>
        <w:gridCol w:w="429"/>
        <w:gridCol w:w="233"/>
        <w:gridCol w:w="140"/>
        <w:gridCol w:w="253"/>
        <w:gridCol w:w="963"/>
        <w:gridCol w:w="40"/>
        <w:gridCol w:w="333"/>
        <w:gridCol w:w="124"/>
        <w:gridCol w:w="423"/>
        <w:gridCol w:w="58"/>
        <w:gridCol w:w="508"/>
        <w:gridCol w:w="145"/>
        <w:gridCol w:w="309"/>
        <w:gridCol w:w="45"/>
        <w:gridCol w:w="214"/>
        <w:gridCol w:w="70"/>
        <w:gridCol w:w="637"/>
      </w:tblGrid>
      <w:tr w:rsidR="003C0830" w:rsidRPr="00953C76" w14:paraId="20507EA3" w14:textId="77777777" w:rsidTr="3C1CFBF4">
        <w:trPr>
          <w:cantSplit/>
          <w:trHeight w:hRule="exact" w:val="397"/>
          <w:jc w:val="right"/>
        </w:trPr>
        <w:tc>
          <w:tcPr>
            <w:tcW w:w="1696" w:type="dxa"/>
            <w:gridSpan w:val="3"/>
            <w:vMerge w:val="restart"/>
            <w:tcBorders>
              <w:top w:val="single" w:sz="12" w:space="0" w:color="auto"/>
              <w:left w:val="single" w:sz="12" w:space="0" w:color="auto"/>
              <w:right w:val="single" w:sz="6" w:space="0" w:color="auto"/>
            </w:tcBorders>
            <w:vAlign w:val="center"/>
          </w:tcPr>
          <w:p w14:paraId="303EAD9F" w14:textId="0CBF85B2" w:rsidR="003C0830" w:rsidRDefault="00D74CDF" w:rsidP="009A2ED9">
            <w:r>
              <w:rPr>
                <w:noProof/>
              </w:rPr>
              <w:drawing>
                <wp:inline distT="0" distB="0" distL="0" distR="0" wp14:anchorId="3D64EB93" wp14:editId="47667F82">
                  <wp:extent cx="809625" cy="571500"/>
                  <wp:effectExtent l="0" t="0" r="9525" b="0"/>
                  <wp:docPr id="7" name="Picture 7" descr="Principal_v-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rcRect l="9958" t="7964" r="9811" b="8739"/>
                          <a:stretch>
                            <a:fillRect/>
                          </a:stretch>
                        </pic:blipFill>
                        <pic:spPr>
                          <a:xfrm>
                            <a:off x="0" y="0"/>
                            <a:ext cx="809625" cy="571500"/>
                          </a:xfrm>
                          <a:prstGeom prst="rect">
                            <a:avLst/>
                          </a:prstGeom>
                        </pic:spPr>
                      </pic:pic>
                    </a:graphicData>
                  </a:graphic>
                </wp:inline>
              </w:drawing>
            </w:r>
          </w:p>
        </w:tc>
        <w:sdt>
          <w:sdtPr>
            <w:rPr>
              <w:rStyle w:val="TITLESTYLE"/>
            </w:rPr>
            <w:alias w:val="TYPEOFDOC"/>
            <w:tag w:val="TYPEOFDOC"/>
            <w:id w:val="1658418388"/>
            <w:lock w:val="sdtLocked"/>
            <w:placeholder>
              <w:docPart w:val="88FE11739C98423C978B230BEA38017F"/>
            </w:placeholder>
            <w:dataBinding w:prefixMappings="xmlns:ns0='http://schemas.microsoft.com/office/2006/coverPageProps' " w:xpath="/ns0:CoverPageProperties[1]/ns0:CompanyFax[1]" w:storeItemID="{55AF091B-3C7A-41E3-B477-F2FDAA23CFDA}"/>
            <w:text/>
          </w:sdtPr>
          <w:sdtEndPr>
            <w:rPr>
              <w:rStyle w:val="Fontepargpadro"/>
              <w:rFonts w:ascii="Times New Roman" w:hAnsi="Times New Roman" w:cs="Arial"/>
              <w:b w:val="0"/>
              <w:szCs w:val="24"/>
              <w:lang w:val="en-US"/>
            </w:rPr>
          </w:sdtEndPr>
          <w:sdtContent>
            <w:tc>
              <w:tcPr>
                <w:tcW w:w="3398" w:type="dxa"/>
                <w:gridSpan w:val="6"/>
                <w:tcBorders>
                  <w:top w:val="single" w:sz="12" w:space="0" w:color="auto"/>
                  <w:left w:val="single" w:sz="6" w:space="0" w:color="auto"/>
                  <w:bottom w:val="single" w:sz="6" w:space="0" w:color="auto"/>
                  <w:right w:val="single" w:sz="6" w:space="0" w:color="auto"/>
                </w:tcBorders>
                <w:vAlign w:val="center"/>
              </w:tcPr>
              <w:p w14:paraId="6F976FBF" w14:textId="3A5969D9" w:rsidR="003C0830" w:rsidRPr="00A26AA6" w:rsidRDefault="00A102EC" w:rsidP="009107CD">
                <w:pPr>
                  <w:ind w:left="0" w:right="0"/>
                  <w:jc w:val="center"/>
                  <w:rPr>
                    <w:rFonts w:ascii="Arial" w:hAnsi="Arial" w:cs="Arial"/>
                    <w:b/>
                    <w:szCs w:val="24"/>
                    <w:lang w:val="en-US"/>
                  </w:rPr>
                </w:pPr>
                <w:r>
                  <w:rPr>
                    <w:rStyle w:val="TITLESTYLE"/>
                  </w:rPr>
                  <w:t>REPORT</w:t>
                </w:r>
              </w:p>
            </w:tc>
          </w:sdtContent>
        </w:sdt>
        <w:tc>
          <w:tcPr>
            <w:tcW w:w="429" w:type="dxa"/>
            <w:tcBorders>
              <w:top w:val="single" w:sz="12" w:space="0" w:color="auto"/>
              <w:left w:val="nil"/>
              <w:bottom w:val="single" w:sz="6" w:space="0" w:color="auto"/>
              <w:right w:val="nil"/>
            </w:tcBorders>
          </w:tcPr>
          <w:p w14:paraId="1FA6DB10" w14:textId="1CEF56FF" w:rsidR="003C0830" w:rsidRPr="000E5E7C" w:rsidRDefault="00693A2D" w:rsidP="00693A2D">
            <w:pPr>
              <w:tabs>
                <w:tab w:val="left" w:pos="92"/>
              </w:tabs>
              <w:ind w:left="57" w:right="0"/>
              <w:rPr>
                <w:rFonts w:ascii="Arial" w:hAnsi="Arial" w:cs="Arial"/>
                <w:b/>
                <w:bCs/>
                <w:sz w:val="12"/>
                <w:szCs w:val="12"/>
              </w:rPr>
            </w:pPr>
            <w:r>
              <w:rPr>
                <w:rFonts w:ascii="Arial" w:hAnsi="Arial" w:cs="Arial"/>
                <w:b/>
                <w:bCs/>
                <w:sz w:val="12"/>
                <w:szCs w:val="12"/>
              </w:rPr>
              <w:t>No.</w:t>
            </w:r>
          </w:p>
        </w:tc>
        <w:tc>
          <w:tcPr>
            <w:tcW w:w="4495" w:type="dxa"/>
            <w:gridSpan w:val="16"/>
            <w:tcBorders>
              <w:top w:val="single" w:sz="12" w:space="0" w:color="auto"/>
              <w:left w:val="nil"/>
              <w:bottom w:val="single" w:sz="6" w:space="0" w:color="auto"/>
              <w:right w:val="single" w:sz="12" w:space="0" w:color="auto"/>
            </w:tcBorders>
            <w:vAlign w:val="center"/>
          </w:tcPr>
          <w:p w14:paraId="5F2EC535" w14:textId="49BE1267" w:rsidR="003C0830" w:rsidRPr="00953C76" w:rsidRDefault="00000000" w:rsidP="00A00D30">
            <w:pPr>
              <w:ind w:left="0"/>
              <w:jc w:val="center"/>
              <w:rPr>
                <w:rFonts w:ascii="Arial" w:hAnsi="Arial" w:cs="Arial"/>
                <w:sz w:val="18"/>
                <w:szCs w:val="18"/>
                <w:lang w:eastAsia="ko-KR"/>
              </w:rPr>
            </w:pPr>
            <w:sdt>
              <w:sdtPr>
                <w:rPr>
                  <w:rStyle w:val="Style1"/>
                  <w:rFonts w:hint="eastAsia"/>
                </w:rPr>
                <w:alias w:val="DOCNUMBER"/>
                <w:tag w:val="DOCNUMBER"/>
                <w:id w:val="-107202641"/>
                <w:lock w:val="sdtLocked"/>
                <w:placeholder>
                  <w:docPart w:val="C62126E3853C499597B64F3BBBD414BA"/>
                </w:placeholder>
                <w:dataBinding w:prefixMappings="xmlns:ns0='http://schemas.microsoft.com/office/2006/coverPageProps' " w:xpath="/ns0:CoverPageProperties[1]/ns0:Abstract[1]" w:storeItemID="{55AF091B-3C7A-41E3-B477-F2FDAA23CFDA}"/>
                <w:text/>
              </w:sdtPr>
              <w:sdtContent>
                <w:r w:rsidR="00A00D30" w:rsidRPr="00953C76">
                  <w:rPr>
                    <w:rStyle w:val="Style1"/>
                  </w:rPr>
                  <w:t>I-RL-</w:t>
                </w:r>
                <w:r w:rsidR="00953C76" w:rsidRPr="00953C76">
                  <w:rPr>
                    <w:rStyle w:val="Style1"/>
                  </w:rPr>
                  <w:t>XXXX.XX</w:t>
                </w:r>
                <w:r w:rsidR="00A00D30" w:rsidRPr="00953C76">
                  <w:rPr>
                    <w:rStyle w:val="Style1"/>
                  </w:rPr>
                  <w:t>-1200-</w:t>
                </w:r>
                <w:r w:rsidR="000A052B" w:rsidRPr="00953C76">
                  <w:rPr>
                    <w:rStyle w:val="Style1"/>
                  </w:rPr>
                  <w:t>NNN</w:t>
                </w:r>
                <w:r w:rsidR="00A00D30" w:rsidRPr="00953C76">
                  <w:rPr>
                    <w:rStyle w:val="Style1"/>
                  </w:rPr>
                  <w:t>-</w:t>
                </w:r>
                <w:r w:rsidR="000A052B" w:rsidRPr="00953C76">
                  <w:rPr>
                    <w:rStyle w:val="Style1"/>
                  </w:rPr>
                  <w:t>AAA</w:t>
                </w:r>
                <w:r w:rsidR="00A00D30" w:rsidRPr="00953C76">
                  <w:rPr>
                    <w:rStyle w:val="Style1"/>
                  </w:rPr>
                  <w:t>-</w:t>
                </w:r>
                <w:r w:rsidR="000A052B" w:rsidRPr="00953C76">
                  <w:rPr>
                    <w:rStyle w:val="Style1"/>
                  </w:rPr>
                  <w:t>NNN</w:t>
                </w:r>
                <w:r w:rsidR="00A00D30" w:rsidRPr="00953C76">
                  <w:rPr>
                    <w:rStyle w:val="Style1"/>
                    <w:rFonts w:hint="eastAsia"/>
                  </w:rPr>
                  <w:t xml:space="preserve"> </w:t>
                </w:r>
              </w:sdtContent>
            </w:sdt>
            <w:r w:rsidR="00056ADB" w:rsidRPr="00953C76">
              <w:t xml:space="preserve"> </w:t>
            </w:r>
          </w:p>
        </w:tc>
      </w:tr>
      <w:tr w:rsidR="003C0830" w:rsidRPr="00FC3B8F" w14:paraId="59EAC051" w14:textId="77777777" w:rsidTr="3C1CFBF4">
        <w:trPr>
          <w:cantSplit/>
          <w:trHeight w:hRule="exact" w:val="340"/>
          <w:jc w:val="right"/>
        </w:trPr>
        <w:tc>
          <w:tcPr>
            <w:tcW w:w="1696" w:type="dxa"/>
            <w:gridSpan w:val="3"/>
            <w:vMerge/>
          </w:tcPr>
          <w:p w14:paraId="4B16FAC5" w14:textId="77777777" w:rsidR="003C0830" w:rsidRPr="00953C76" w:rsidRDefault="003C0830" w:rsidP="00F54589">
            <w:pPr>
              <w:jc w:val="center"/>
            </w:pPr>
          </w:p>
        </w:tc>
        <w:tc>
          <w:tcPr>
            <w:tcW w:w="805" w:type="dxa"/>
            <w:gridSpan w:val="2"/>
            <w:tcBorders>
              <w:top w:val="single" w:sz="6" w:space="0" w:color="auto"/>
              <w:left w:val="single" w:sz="6" w:space="0" w:color="auto"/>
              <w:bottom w:val="single" w:sz="6" w:space="0" w:color="auto"/>
              <w:right w:val="nil"/>
            </w:tcBorders>
          </w:tcPr>
          <w:p w14:paraId="4B9F4350" w14:textId="77777777" w:rsidR="003C0830" w:rsidRPr="00FC3B8F" w:rsidRDefault="003C0830" w:rsidP="000E5E7C">
            <w:pPr>
              <w:keepNext/>
              <w:spacing w:before="20"/>
              <w:ind w:left="28" w:right="17"/>
              <w:rPr>
                <w:rFonts w:ascii="Arial" w:hAnsi="Arial" w:cs="Arial"/>
                <w:i/>
                <w:caps/>
                <w:sz w:val="12"/>
              </w:rPr>
            </w:pPr>
            <w:r w:rsidRPr="00FC3B8F">
              <w:rPr>
                <w:rFonts w:ascii="Arial" w:hAnsi="Arial" w:cs="Arial"/>
                <w:b/>
                <w:caps/>
                <w:sz w:val="12"/>
              </w:rPr>
              <w:t>CLIENT:</w:t>
            </w:r>
          </w:p>
        </w:tc>
        <w:tc>
          <w:tcPr>
            <w:tcW w:w="5531" w:type="dxa"/>
            <w:gridSpan w:val="13"/>
            <w:tcBorders>
              <w:top w:val="single" w:sz="6" w:space="0" w:color="auto"/>
              <w:left w:val="nil"/>
              <w:bottom w:val="nil"/>
              <w:right w:val="single" w:sz="4" w:space="0" w:color="auto"/>
            </w:tcBorders>
            <w:vAlign w:val="center"/>
          </w:tcPr>
          <w:p w14:paraId="37E6358C" w14:textId="7640027E" w:rsidR="003C0830" w:rsidRPr="009C0F96" w:rsidRDefault="00056ADB" w:rsidP="00056ADB">
            <w:pPr>
              <w:pStyle w:val="Cabealho"/>
              <w:tabs>
                <w:tab w:val="clear" w:pos="4419"/>
                <w:tab w:val="clear" w:pos="8838"/>
              </w:tabs>
              <w:ind w:left="38" w:hanging="5"/>
              <w:jc w:val="center"/>
              <w:rPr>
                <w:rFonts w:ascii="Arial" w:hAnsi="Arial" w:cs="Arial"/>
                <w:sz w:val="18"/>
                <w:szCs w:val="18"/>
              </w:rPr>
            </w:pPr>
            <w:r w:rsidRPr="009C0F96">
              <w:rPr>
                <w:rFonts w:ascii="Arial" w:hAnsi="Arial" w:cs="Arial"/>
                <w:sz w:val="20"/>
                <w:szCs w:val="18"/>
              </w:rPr>
              <w:t>E &amp; P</w:t>
            </w:r>
          </w:p>
        </w:tc>
        <w:tc>
          <w:tcPr>
            <w:tcW w:w="566" w:type="dxa"/>
            <w:gridSpan w:val="2"/>
            <w:tcBorders>
              <w:top w:val="single" w:sz="4" w:space="0" w:color="auto"/>
              <w:left w:val="single" w:sz="4" w:space="0" w:color="auto"/>
              <w:bottom w:val="single" w:sz="4" w:space="0" w:color="auto"/>
              <w:right w:val="nil"/>
            </w:tcBorders>
          </w:tcPr>
          <w:p w14:paraId="15A0FB67" w14:textId="77777777" w:rsidR="003C0830" w:rsidRPr="009D313E" w:rsidRDefault="008800B6" w:rsidP="0066181C">
            <w:pPr>
              <w:keepNext/>
              <w:tabs>
                <w:tab w:val="left" w:pos="267"/>
              </w:tabs>
              <w:spacing w:before="20"/>
              <w:ind w:left="28" w:right="0"/>
              <w:jc w:val="left"/>
              <w:rPr>
                <w:rFonts w:ascii="Arial" w:hAnsi="Arial" w:cs="Arial"/>
                <w:caps/>
                <w:sz w:val="12"/>
              </w:rPr>
            </w:pPr>
            <w:r w:rsidRPr="009D313E">
              <w:rPr>
                <w:rFonts w:ascii="Arial" w:hAnsi="Arial" w:cs="Arial"/>
                <w:b/>
                <w:caps/>
                <w:sz w:val="12"/>
              </w:rPr>
              <w:t>SHEET</w:t>
            </w:r>
            <w:r w:rsidR="003C0830" w:rsidRPr="009D313E">
              <w:rPr>
                <w:rFonts w:ascii="Arial" w:hAnsi="Arial" w:cs="Arial"/>
                <w:b/>
                <w:caps/>
                <w:sz w:val="12"/>
              </w:rPr>
              <w:t>:</w:t>
            </w:r>
          </w:p>
        </w:tc>
        <w:tc>
          <w:tcPr>
            <w:tcW w:w="499" w:type="dxa"/>
            <w:gridSpan w:val="3"/>
            <w:tcBorders>
              <w:top w:val="single" w:sz="4" w:space="0" w:color="auto"/>
              <w:left w:val="nil"/>
              <w:bottom w:val="single" w:sz="4" w:space="0" w:color="auto"/>
              <w:right w:val="nil"/>
            </w:tcBorders>
            <w:vAlign w:val="center"/>
          </w:tcPr>
          <w:p w14:paraId="5BD95317" w14:textId="29293B0E" w:rsidR="003C0830" w:rsidRPr="009D313E" w:rsidRDefault="00D600D9" w:rsidP="00437D5F">
            <w:pPr>
              <w:ind w:left="0" w:right="57"/>
              <w:jc w:val="center"/>
              <w:rPr>
                <w:rFonts w:ascii="Arial" w:hAnsi="Arial" w:cs="Arial"/>
                <w:sz w:val="18"/>
                <w:szCs w:val="18"/>
              </w:rPr>
            </w:pPr>
            <w:r w:rsidRPr="009D313E">
              <w:rPr>
                <w:rFonts w:ascii="Arial" w:hAnsi="Arial" w:cs="Arial"/>
                <w:sz w:val="18"/>
                <w:szCs w:val="18"/>
              </w:rPr>
              <w:fldChar w:fldCharType="begin"/>
            </w:r>
            <w:r w:rsidRPr="009D313E">
              <w:rPr>
                <w:rFonts w:ascii="Arial" w:hAnsi="Arial" w:cs="Arial"/>
                <w:sz w:val="18"/>
                <w:szCs w:val="18"/>
              </w:rPr>
              <w:instrText xml:space="preserve">PAGE  </w:instrText>
            </w:r>
            <w:r w:rsidRPr="009D313E">
              <w:rPr>
                <w:rFonts w:ascii="Arial" w:hAnsi="Arial" w:cs="Arial"/>
                <w:sz w:val="18"/>
                <w:szCs w:val="18"/>
              </w:rPr>
              <w:fldChar w:fldCharType="separate"/>
            </w:r>
            <w:r w:rsidR="0072618A">
              <w:rPr>
                <w:rFonts w:ascii="Arial" w:hAnsi="Arial" w:cs="Arial"/>
                <w:noProof/>
                <w:sz w:val="18"/>
                <w:szCs w:val="18"/>
              </w:rPr>
              <w:t>1</w:t>
            </w:r>
            <w:r w:rsidRPr="009D313E">
              <w:rPr>
                <w:rFonts w:ascii="Arial" w:hAnsi="Arial" w:cs="Arial"/>
                <w:sz w:val="18"/>
                <w:szCs w:val="18"/>
              </w:rPr>
              <w:fldChar w:fldCharType="end"/>
            </w:r>
            <w:r w:rsidRPr="009D313E">
              <w:rPr>
                <w:rFonts w:ascii="Arial" w:hAnsi="Arial" w:cs="Arial"/>
                <w:sz w:val="18"/>
                <w:szCs w:val="18"/>
              </w:rPr>
              <w:fldChar w:fldCharType="begin"/>
            </w:r>
            <w:r w:rsidRPr="009D313E">
              <w:rPr>
                <w:rFonts w:ascii="Arial" w:hAnsi="Arial" w:cs="Arial"/>
                <w:sz w:val="18"/>
                <w:szCs w:val="18"/>
              </w:rPr>
              <w:instrText xml:space="preserve">  </w:instrText>
            </w:r>
            <w:r w:rsidRPr="009D313E">
              <w:rPr>
                <w:rFonts w:ascii="Arial" w:hAnsi="Arial" w:cs="Arial"/>
                <w:sz w:val="18"/>
                <w:szCs w:val="18"/>
              </w:rPr>
              <w:fldChar w:fldCharType="end"/>
            </w:r>
          </w:p>
        </w:tc>
        <w:tc>
          <w:tcPr>
            <w:tcW w:w="284" w:type="dxa"/>
            <w:gridSpan w:val="2"/>
            <w:tcBorders>
              <w:top w:val="single" w:sz="4" w:space="0" w:color="auto"/>
              <w:left w:val="nil"/>
              <w:bottom w:val="single" w:sz="4" w:space="0" w:color="auto"/>
              <w:right w:val="nil"/>
            </w:tcBorders>
            <w:vAlign w:val="bottom"/>
          </w:tcPr>
          <w:p w14:paraId="3B558DCB" w14:textId="77777777" w:rsidR="003C0830" w:rsidRPr="009D313E" w:rsidRDefault="008800B6" w:rsidP="008052B8">
            <w:pPr>
              <w:ind w:left="0" w:right="0"/>
              <w:jc w:val="center"/>
              <w:rPr>
                <w:rFonts w:ascii="Arial" w:hAnsi="Arial" w:cs="Arial"/>
                <w:b/>
                <w:position w:val="-4"/>
                <w:sz w:val="12"/>
                <w:szCs w:val="12"/>
              </w:rPr>
            </w:pPr>
            <w:r w:rsidRPr="009D313E">
              <w:rPr>
                <w:rFonts w:ascii="Arial" w:hAnsi="Arial" w:cs="Arial"/>
                <w:b/>
                <w:position w:val="-4"/>
                <w:sz w:val="12"/>
                <w:szCs w:val="12"/>
              </w:rPr>
              <w:t>of</w:t>
            </w:r>
          </w:p>
        </w:tc>
        <w:tc>
          <w:tcPr>
            <w:tcW w:w="637" w:type="dxa"/>
            <w:tcBorders>
              <w:top w:val="single" w:sz="4" w:space="0" w:color="auto"/>
              <w:left w:val="nil"/>
              <w:bottom w:val="single" w:sz="4" w:space="0" w:color="auto"/>
              <w:right w:val="single" w:sz="12" w:space="0" w:color="auto"/>
            </w:tcBorders>
            <w:vAlign w:val="center"/>
          </w:tcPr>
          <w:p w14:paraId="5C2D88EC" w14:textId="5510443F" w:rsidR="003C0830" w:rsidRPr="009D313E" w:rsidRDefault="000A052B" w:rsidP="00EB46F2">
            <w:pPr>
              <w:ind w:left="0" w:right="0"/>
              <w:jc w:val="center"/>
              <w:rPr>
                <w:rFonts w:ascii="Arial" w:hAnsi="Arial" w:cs="Arial"/>
                <w:sz w:val="18"/>
                <w:szCs w:val="18"/>
              </w:rPr>
            </w:pPr>
            <w:r w:rsidRPr="009D313E">
              <w:rPr>
                <w:rFonts w:ascii="Arial" w:hAnsi="Arial" w:cs="Arial"/>
                <w:sz w:val="18"/>
                <w:szCs w:val="18"/>
              </w:rPr>
              <w:t>xx</w:t>
            </w:r>
            <w:r w:rsidR="00D600D9" w:rsidRPr="009D313E">
              <w:rPr>
                <w:rFonts w:ascii="Arial" w:hAnsi="Arial" w:cs="Arial"/>
                <w:sz w:val="18"/>
                <w:szCs w:val="18"/>
              </w:rPr>
              <w:fldChar w:fldCharType="begin"/>
            </w:r>
            <w:r w:rsidR="00D600D9" w:rsidRPr="009D313E">
              <w:rPr>
                <w:rFonts w:ascii="Arial" w:hAnsi="Arial" w:cs="Arial"/>
                <w:sz w:val="18"/>
                <w:szCs w:val="18"/>
              </w:rPr>
              <w:instrText xml:space="preserve">  </w:instrText>
            </w:r>
            <w:r w:rsidR="00D600D9" w:rsidRPr="009D313E">
              <w:rPr>
                <w:rFonts w:ascii="Arial" w:hAnsi="Arial" w:cs="Arial"/>
                <w:sz w:val="18"/>
                <w:szCs w:val="18"/>
              </w:rPr>
              <w:fldChar w:fldCharType="end"/>
            </w:r>
          </w:p>
        </w:tc>
      </w:tr>
      <w:tr w:rsidR="003D5F28" w:rsidRPr="00FC3B8F" w14:paraId="483BDA35" w14:textId="77777777" w:rsidTr="3C1CFBF4">
        <w:trPr>
          <w:cantSplit/>
          <w:trHeight w:hRule="exact" w:val="340"/>
          <w:jc w:val="right"/>
        </w:trPr>
        <w:tc>
          <w:tcPr>
            <w:tcW w:w="1696" w:type="dxa"/>
            <w:gridSpan w:val="3"/>
            <w:vMerge/>
          </w:tcPr>
          <w:p w14:paraId="1DE0C390" w14:textId="77777777" w:rsidR="003D5F28" w:rsidRDefault="003D5F28" w:rsidP="003D5F28">
            <w:pPr>
              <w:jc w:val="center"/>
            </w:pPr>
          </w:p>
        </w:tc>
        <w:tc>
          <w:tcPr>
            <w:tcW w:w="805" w:type="dxa"/>
            <w:gridSpan w:val="2"/>
            <w:tcBorders>
              <w:top w:val="single" w:sz="6" w:space="0" w:color="auto"/>
              <w:left w:val="single" w:sz="6" w:space="0" w:color="auto"/>
              <w:bottom w:val="single" w:sz="6" w:space="0" w:color="auto"/>
              <w:right w:val="nil"/>
            </w:tcBorders>
          </w:tcPr>
          <w:p w14:paraId="52BB2083" w14:textId="77777777" w:rsidR="003D5F28" w:rsidRPr="00FC3B8F" w:rsidRDefault="003D5F28" w:rsidP="000E5E7C">
            <w:pPr>
              <w:keepNext/>
              <w:spacing w:before="20"/>
              <w:ind w:left="28" w:right="0"/>
              <w:rPr>
                <w:rFonts w:ascii="Arial" w:hAnsi="Arial" w:cs="Arial"/>
                <w:i/>
                <w:caps/>
                <w:sz w:val="12"/>
              </w:rPr>
            </w:pPr>
            <w:r>
              <w:rPr>
                <w:rFonts w:ascii="Arial" w:hAnsi="Arial" w:cs="Arial"/>
                <w:b/>
                <w:caps/>
                <w:sz w:val="12"/>
              </w:rPr>
              <w:t>JOB</w:t>
            </w:r>
            <w:r w:rsidRPr="00FC3B8F">
              <w:rPr>
                <w:rFonts w:ascii="Arial" w:hAnsi="Arial" w:cs="Arial"/>
                <w:b/>
                <w:caps/>
                <w:sz w:val="12"/>
              </w:rPr>
              <w:t>:</w:t>
            </w:r>
          </w:p>
        </w:tc>
        <w:tc>
          <w:tcPr>
            <w:tcW w:w="5531" w:type="dxa"/>
            <w:gridSpan w:val="13"/>
            <w:tcBorders>
              <w:top w:val="single" w:sz="6" w:space="0" w:color="auto"/>
              <w:left w:val="nil"/>
              <w:bottom w:val="single" w:sz="6" w:space="0" w:color="auto"/>
              <w:right w:val="single" w:sz="6" w:space="0" w:color="auto"/>
            </w:tcBorders>
            <w:vAlign w:val="center"/>
          </w:tcPr>
          <w:p w14:paraId="6FDB1A14" w14:textId="1C65C218" w:rsidR="003D5F28" w:rsidRPr="00D32D5D" w:rsidRDefault="00276A02" w:rsidP="00276A02">
            <w:pPr>
              <w:ind w:left="38" w:hanging="5"/>
              <w:jc w:val="center"/>
              <w:rPr>
                <w:rFonts w:cs="Arial"/>
                <w:b/>
                <w:sz w:val="18"/>
                <w:szCs w:val="18"/>
                <w:lang w:val="en-US"/>
              </w:rPr>
            </w:pPr>
            <w:r>
              <w:rPr>
                <w:rFonts w:ascii="ArialMT" w:hAnsi="ArialMT" w:cs="ArialMT"/>
                <w:sz w:val="20"/>
                <w:lang w:val="en-US" w:eastAsia="en-US"/>
              </w:rPr>
              <w:t>XXXX</w:t>
            </w:r>
            <w:r w:rsidR="00056ADB" w:rsidRPr="00D32D5D">
              <w:rPr>
                <w:rFonts w:ascii="ArialMT" w:hAnsi="ArialMT" w:cs="ArialMT"/>
                <w:color w:val="FF0000"/>
                <w:sz w:val="20"/>
                <w:lang w:val="en-US" w:eastAsia="en-US"/>
              </w:rPr>
              <w:t xml:space="preserve"> </w:t>
            </w:r>
            <w:r w:rsidR="00056ADB" w:rsidRPr="009C0F96">
              <w:rPr>
                <w:rFonts w:ascii="ArialMT" w:hAnsi="ArialMT" w:cs="ArialMT"/>
                <w:sz w:val="20"/>
                <w:lang w:val="en-US" w:eastAsia="en-US"/>
              </w:rPr>
              <w:t>FIELD AREA DEVELOPMENT</w:t>
            </w:r>
          </w:p>
        </w:tc>
        <w:tc>
          <w:tcPr>
            <w:tcW w:w="1986" w:type="dxa"/>
            <w:gridSpan w:val="8"/>
            <w:tcBorders>
              <w:top w:val="single" w:sz="6" w:space="0" w:color="auto"/>
              <w:left w:val="nil"/>
              <w:bottom w:val="nil"/>
              <w:right w:val="single" w:sz="12" w:space="0" w:color="auto"/>
            </w:tcBorders>
            <w:vAlign w:val="center"/>
          </w:tcPr>
          <w:p w14:paraId="43845EF6" w14:textId="26AFD0D2" w:rsidR="003D5F28" w:rsidRPr="00365385" w:rsidRDefault="00B10D4C" w:rsidP="00B10D4C">
            <w:pPr>
              <w:ind w:left="43"/>
              <w:jc w:val="center"/>
              <w:rPr>
                <w:rFonts w:ascii="Arial" w:hAnsi="Arial" w:cs="Arial"/>
                <w:sz w:val="18"/>
                <w:szCs w:val="18"/>
              </w:rPr>
            </w:pPr>
            <w:r>
              <w:rPr>
                <w:rFonts w:ascii="Arial" w:hAnsi="Arial" w:cs="Arial"/>
                <w:sz w:val="18"/>
                <w:szCs w:val="18"/>
              </w:rPr>
              <w:t>-</w:t>
            </w:r>
          </w:p>
        </w:tc>
      </w:tr>
      <w:tr w:rsidR="003D5F28" w:rsidRPr="00FC3B8F" w14:paraId="324636D1" w14:textId="77777777" w:rsidTr="3C1CFBF4">
        <w:trPr>
          <w:cantSplit/>
          <w:trHeight w:hRule="exact" w:val="340"/>
          <w:jc w:val="right"/>
        </w:trPr>
        <w:tc>
          <w:tcPr>
            <w:tcW w:w="1696" w:type="dxa"/>
            <w:gridSpan w:val="3"/>
            <w:vMerge/>
          </w:tcPr>
          <w:p w14:paraId="3B2F1119" w14:textId="77777777" w:rsidR="003D5F28" w:rsidRDefault="003D5F28" w:rsidP="003D5F28">
            <w:pPr>
              <w:jc w:val="center"/>
            </w:pPr>
          </w:p>
        </w:tc>
        <w:tc>
          <w:tcPr>
            <w:tcW w:w="805" w:type="dxa"/>
            <w:gridSpan w:val="2"/>
            <w:tcBorders>
              <w:top w:val="single" w:sz="6" w:space="0" w:color="auto"/>
              <w:left w:val="single" w:sz="6" w:space="0" w:color="auto"/>
              <w:bottom w:val="single" w:sz="6" w:space="0" w:color="auto"/>
              <w:right w:val="nil"/>
            </w:tcBorders>
          </w:tcPr>
          <w:p w14:paraId="17AFD0DD" w14:textId="77777777" w:rsidR="003D5F28" w:rsidRPr="00FC3B8F" w:rsidRDefault="003D5F28" w:rsidP="000E5E7C">
            <w:pPr>
              <w:keepNext/>
              <w:spacing w:before="20"/>
              <w:ind w:left="28"/>
              <w:rPr>
                <w:rFonts w:ascii="Arial" w:hAnsi="Arial" w:cs="Arial"/>
                <w:i/>
                <w:caps/>
                <w:sz w:val="12"/>
              </w:rPr>
            </w:pPr>
            <w:r>
              <w:rPr>
                <w:rFonts w:ascii="Arial" w:hAnsi="Arial" w:cs="Arial"/>
                <w:b/>
                <w:caps/>
                <w:sz w:val="12"/>
              </w:rPr>
              <w:t>A</w:t>
            </w:r>
            <w:r w:rsidRPr="00FC3B8F">
              <w:rPr>
                <w:rFonts w:ascii="Arial" w:hAnsi="Arial" w:cs="Arial"/>
                <w:b/>
                <w:caps/>
                <w:sz w:val="12"/>
              </w:rPr>
              <w:t>REA:</w:t>
            </w:r>
          </w:p>
        </w:tc>
        <w:tc>
          <w:tcPr>
            <w:tcW w:w="5531" w:type="dxa"/>
            <w:gridSpan w:val="13"/>
            <w:tcBorders>
              <w:top w:val="nil"/>
              <w:left w:val="nil"/>
              <w:bottom w:val="single" w:sz="6" w:space="0" w:color="auto"/>
              <w:right w:val="single" w:sz="6" w:space="0" w:color="auto"/>
            </w:tcBorders>
            <w:vAlign w:val="center"/>
          </w:tcPr>
          <w:p w14:paraId="4EEC6D86" w14:textId="721FDC01" w:rsidR="003D5F28" w:rsidRPr="009C0F96" w:rsidRDefault="00056ADB" w:rsidP="003D5F28">
            <w:pPr>
              <w:jc w:val="center"/>
              <w:rPr>
                <w:sz w:val="18"/>
                <w:szCs w:val="18"/>
              </w:rPr>
            </w:pPr>
            <w:r w:rsidRPr="009D313E">
              <w:rPr>
                <w:rFonts w:ascii="ArialMT" w:hAnsi="ArialMT" w:cs="ArialMT"/>
                <w:sz w:val="20"/>
                <w:lang w:val="en-US" w:eastAsia="en-US"/>
              </w:rPr>
              <w:t xml:space="preserve">PETROBRAS </w:t>
            </w:r>
            <w:r w:rsidR="00953C76">
              <w:rPr>
                <w:rFonts w:ascii="ArialMT" w:hAnsi="ArialMT" w:cs="ArialMT"/>
                <w:sz w:val="20"/>
                <w:lang w:val="en-US" w:eastAsia="en-US"/>
              </w:rPr>
              <w:t>XX</w:t>
            </w:r>
            <w:r w:rsidRPr="009D313E">
              <w:rPr>
                <w:rFonts w:ascii="ArialMT" w:hAnsi="ArialMT" w:cs="ArialMT"/>
                <w:sz w:val="20"/>
                <w:lang w:val="en-US" w:eastAsia="en-US"/>
              </w:rPr>
              <w:t xml:space="preserve"> (P-</w:t>
            </w:r>
            <w:r w:rsidR="00953C76">
              <w:rPr>
                <w:rFonts w:ascii="ArialMT" w:hAnsi="ArialMT" w:cs="ArialMT"/>
                <w:sz w:val="20"/>
                <w:lang w:val="en-US" w:eastAsia="en-US"/>
              </w:rPr>
              <w:t>XX</w:t>
            </w:r>
            <w:r w:rsidRPr="009D313E">
              <w:rPr>
                <w:rFonts w:ascii="ArialMT" w:hAnsi="ArialMT" w:cs="ArialMT"/>
                <w:sz w:val="20"/>
                <w:lang w:val="en-US" w:eastAsia="en-US"/>
              </w:rPr>
              <w:t>)</w:t>
            </w:r>
          </w:p>
        </w:tc>
        <w:tc>
          <w:tcPr>
            <w:tcW w:w="1986" w:type="dxa"/>
            <w:gridSpan w:val="8"/>
            <w:tcBorders>
              <w:top w:val="single" w:sz="6" w:space="0" w:color="auto"/>
              <w:left w:val="nil"/>
              <w:bottom w:val="single" w:sz="6" w:space="0" w:color="auto"/>
              <w:right w:val="single" w:sz="12" w:space="0" w:color="auto"/>
            </w:tcBorders>
            <w:vAlign w:val="center"/>
          </w:tcPr>
          <w:p w14:paraId="5F329335" w14:textId="77777777" w:rsidR="003D5F28" w:rsidRPr="00365385" w:rsidRDefault="003D5F28" w:rsidP="003D5F28">
            <w:pPr>
              <w:ind w:left="43"/>
              <w:rPr>
                <w:rFonts w:ascii="Arial" w:hAnsi="Arial" w:cs="Arial"/>
                <w:sz w:val="18"/>
                <w:szCs w:val="18"/>
              </w:rPr>
            </w:pPr>
          </w:p>
        </w:tc>
      </w:tr>
      <w:tr w:rsidR="00581CDF" w:rsidRPr="0045206F" w14:paraId="6A9C6C54" w14:textId="77777777" w:rsidTr="3C1CFBF4">
        <w:trPr>
          <w:cantSplit/>
          <w:trHeight w:val="345"/>
          <w:jc w:val="right"/>
        </w:trPr>
        <w:tc>
          <w:tcPr>
            <w:tcW w:w="1696" w:type="dxa"/>
            <w:gridSpan w:val="3"/>
            <w:vMerge w:val="restart"/>
            <w:tcBorders>
              <w:top w:val="single" w:sz="6" w:space="0" w:color="auto"/>
              <w:left w:val="single" w:sz="12" w:space="0" w:color="auto"/>
              <w:right w:val="single" w:sz="6" w:space="0" w:color="auto"/>
            </w:tcBorders>
            <w:vAlign w:val="center"/>
          </w:tcPr>
          <w:p w14:paraId="4AB1AC3E" w14:textId="10AC8666" w:rsidR="00581CDF" w:rsidRPr="00056ADB" w:rsidRDefault="00581CDF" w:rsidP="00581CDF">
            <w:pPr>
              <w:pStyle w:val="Cabealho"/>
              <w:tabs>
                <w:tab w:val="clear" w:pos="4419"/>
                <w:tab w:val="clear" w:pos="8838"/>
              </w:tabs>
              <w:jc w:val="center"/>
              <w:rPr>
                <w:rFonts w:ascii="Arial" w:hAnsi="Arial" w:cs="Arial"/>
                <w:b/>
              </w:rPr>
            </w:pPr>
            <w:r w:rsidRPr="003220A1">
              <w:rPr>
                <w:rFonts w:ascii="Arial" w:hAnsi="Arial" w:cs="Arial"/>
                <w:b/>
                <w:sz w:val="20"/>
              </w:rPr>
              <w:t>SRGE</w:t>
            </w:r>
          </w:p>
        </w:tc>
        <w:tc>
          <w:tcPr>
            <w:tcW w:w="805" w:type="dxa"/>
            <w:gridSpan w:val="2"/>
            <w:vMerge w:val="restart"/>
            <w:tcBorders>
              <w:top w:val="single" w:sz="6" w:space="0" w:color="auto"/>
              <w:left w:val="single" w:sz="6" w:space="0" w:color="auto"/>
              <w:right w:val="nil"/>
            </w:tcBorders>
          </w:tcPr>
          <w:p w14:paraId="1D29A8D5" w14:textId="77777777" w:rsidR="00581CDF" w:rsidRPr="00FC3B8F" w:rsidRDefault="00581CDF" w:rsidP="00581CDF">
            <w:pPr>
              <w:keepNext/>
              <w:spacing w:before="20"/>
              <w:ind w:left="28"/>
              <w:rPr>
                <w:rFonts w:ascii="Arial" w:hAnsi="Arial" w:cs="Arial"/>
                <w:b/>
                <w:sz w:val="12"/>
              </w:rPr>
            </w:pPr>
            <w:r w:rsidRPr="008A2C67">
              <w:rPr>
                <w:rFonts w:ascii="Arial" w:hAnsi="Arial" w:cs="Arial"/>
                <w:b/>
                <w:caps/>
                <w:sz w:val="12"/>
              </w:rPr>
              <w:t>TITLE:</w:t>
            </w:r>
          </w:p>
        </w:tc>
        <w:tc>
          <w:tcPr>
            <w:tcW w:w="5531" w:type="dxa"/>
            <w:gridSpan w:val="13"/>
            <w:vMerge w:val="restart"/>
            <w:tcBorders>
              <w:top w:val="single" w:sz="6" w:space="0" w:color="auto"/>
              <w:left w:val="nil"/>
              <w:right w:val="single" w:sz="6" w:space="0" w:color="auto"/>
            </w:tcBorders>
            <w:vAlign w:val="center"/>
          </w:tcPr>
          <w:p w14:paraId="623EB2D7" w14:textId="63D4242D" w:rsidR="00581CDF" w:rsidRPr="0045206F" w:rsidRDefault="00000000" w:rsidP="00DB697F">
            <w:pPr>
              <w:spacing w:after="240"/>
              <w:ind w:left="0"/>
              <w:jc w:val="center"/>
              <w:rPr>
                <w:rFonts w:ascii="Arial" w:hAnsi="Arial" w:cs="Arial"/>
                <w:b/>
                <w:caps/>
                <w:szCs w:val="24"/>
                <w:lang w:val="en-US"/>
              </w:rPr>
            </w:pPr>
            <w:sdt>
              <w:sdtPr>
                <w:rPr>
                  <w:rStyle w:val="TITLESTYLE"/>
                </w:rPr>
                <w:alias w:val="TITLE"/>
                <w:tag w:val=""/>
                <w:id w:val="-2046831171"/>
                <w:lock w:val="sdtLocked"/>
                <w:placeholder>
                  <w:docPart w:val="E2A47D006A7549B881770C41556DC0DA"/>
                </w:placeholder>
                <w:showingPlcHdr/>
                <w:dataBinding w:prefixMappings="xmlns:ns0='http://purl.org/dc/elements/1.1/' xmlns:ns1='http://schemas.openxmlformats.org/package/2006/metadata/core-properties' " w:xpath="/ns1:coreProperties[1]/ns0:title[1]" w:storeItemID="{6C3C8BC8-F283-45AE-878A-BAB7291924A1}"/>
                <w:text/>
              </w:sdtPr>
              <w:sdtContent>
                <w:r w:rsidR="006E48E2" w:rsidRPr="00A26AA6">
                  <w:rPr>
                    <w:rStyle w:val="TextodoEspaoReservado"/>
                    <w:rFonts w:ascii="Arial" w:hAnsi="Arial" w:cs="Arial"/>
                    <w:b/>
                  </w:rPr>
                  <w:t>[TITLE]</w:t>
                </w:r>
              </w:sdtContent>
            </w:sdt>
          </w:p>
        </w:tc>
        <w:tc>
          <w:tcPr>
            <w:tcW w:w="1986" w:type="dxa"/>
            <w:gridSpan w:val="8"/>
            <w:tcBorders>
              <w:top w:val="single" w:sz="6" w:space="0" w:color="auto"/>
              <w:left w:val="single" w:sz="4" w:space="0" w:color="auto"/>
              <w:bottom w:val="single" w:sz="6" w:space="0" w:color="auto"/>
              <w:right w:val="single" w:sz="12" w:space="0" w:color="auto"/>
            </w:tcBorders>
            <w:vAlign w:val="center"/>
          </w:tcPr>
          <w:p w14:paraId="1A5FDC8A" w14:textId="3981D419" w:rsidR="00581CDF" w:rsidRPr="00D74CDF" w:rsidRDefault="00D74CDF" w:rsidP="00581CDF">
            <w:pPr>
              <w:ind w:left="43"/>
              <w:jc w:val="center"/>
              <w:rPr>
                <w:rFonts w:ascii="Arial" w:hAnsi="Arial" w:cs="Arial"/>
                <w:b/>
                <w:caps/>
                <w:sz w:val="18"/>
                <w:szCs w:val="18"/>
                <w:lang w:val="en-US"/>
              </w:rPr>
            </w:pPr>
            <w:r w:rsidRPr="00D74CDF">
              <w:rPr>
                <w:rFonts w:ascii="Arial" w:hAnsi="Arial" w:cs="Arial"/>
                <w:b/>
                <w:caps/>
                <w:sz w:val="18"/>
                <w:szCs w:val="18"/>
                <w:lang w:val="en-US"/>
              </w:rPr>
              <w:t xml:space="preserve"> ( I ) </w:t>
            </w:r>
          </w:p>
        </w:tc>
      </w:tr>
      <w:tr w:rsidR="00581CDF" w:rsidRPr="00FC3B8F" w14:paraId="28DD93E5" w14:textId="77777777" w:rsidTr="3C1CFBF4">
        <w:trPr>
          <w:cantSplit/>
          <w:trHeight w:val="345"/>
          <w:jc w:val="right"/>
        </w:trPr>
        <w:tc>
          <w:tcPr>
            <w:tcW w:w="1696" w:type="dxa"/>
            <w:gridSpan w:val="3"/>
            <w:vMerge/>
            <w:vAlign w:val="center"/>
          </w:tcPr>
          <w:p w14:paraId="0DF4B653" w14:textId="77777777" w:rsidR="00581CDF" w:rsidRPr="0045206F" w:rsidRDefault="00581CDF" w:rsidP="00581CDF">
            <w:pPr>
              <w:pStyle w:val="Cabealho"/>
              <w:tabs>
                <w:tab w:val="clear" w:pos="4419"/>
                <w:tab w:val="clear" w:pos="8838"/>
              </w:tabs>
              <w:jc w:val="center"/>
              <w:rPr>
                <w:lang w:val="en-US"/>
              </w:rPr>
            </w:pPr>
          </w:p>
        </w:tc>
        <w:tc>
          <w:tcPr>
            <w:tcW w:w="805" w:type="dxa"/>
            <w:gridSpan w:val="2"/>
            <w:vMerge/>
          </w:tcPr>
          <w:p w14:paraId="00033F89" w14:textId="77777777" w:rsidR="00581CDF" w:rsidRPr="0045206F" w:rsidRDefault="00581CDF" w:rsidP="00581CDF">
            <w:pPr>
              <w:keepNext/>
              <w:spacing w:before="20"/>
              <w:ind w:left="28"/>
              <w:outlineLvl w:val="3"/>
              <w:rPr>
                <w:rFonts w:ascii="Arial" w:hAnsi="Arial" w:cs="Arial"/>
                <w:b/>
                <w:sz w:val="12"/>
                <w:lang w:val="en-US"/>
              </w:rPr>
            </w:pPr>
          </w:p>
        </w:tc>
        <w:tc>
          <w:tcPr>
            <w:tcW w:w="5531" w:type="dxa"/>
            <w:gridSpan w:val="13"/>
            <w:vMerge/>
            <w:vAlign w:val="center"/>
          </w:tcPr>
          <w:p w14:paraId="17A912C9" w14:textId="77777777" w:rsidR="00581CDF" w:rsidRPr="0045206F" w:rsidRDefault="00581CDF" w:rsidP="00581CDF">
            <w:pPr>
              <w:ind w:left="-55" w:hanging="813"/>
              <w:jc w:val="center"/>
              <w:rPr>
                <w:rFonts w:ascii="Arial" w:hAnsi="Arial" w:cs="Arial"/>
                <w:b/>
                <w:caps/>
                <w:szCs w:val="24"/>
                <w:lang w:val="en-US"/>
              </w:rPr>
            </w:pPr>
          </w:p>
        </w:tc>
        <w:tc>
          <w:tcPr>
            <w:tcW w:w="1986" w:type="dxa"/>
            <w:gridSpan w:val="8"/>
            <w:tcBorders>
              <w:top w:val="single" w:sz="6" w:space="0" w:color="auto"/>
              <w:left w:val="single" w:sz="4" w:space="0" w:color="auto"/>
              <w:bottom w:val="single" w:sz="12" w:space="0" w:color="auto"/>
              <w:right w:val="single" w:sz="12" w:space="0" w:color="auto"/>
            </w:tcBorders>
            <w:vAlign w:val="center"/>
          </w:tcPr>
          <w:p w14:paraId="4C425C59" w14:textId="3748CF85" w:rsidR="00581CDF" w:rsidRPr="00282299" w:rsidRDefault="00581CDF" w:rsidP="3C1CFBF4">
            <w:pPr>
              <w:ind w:left="43"/>
              <w:jc w:val="center"/>
              <w:rPr>
                <w:rFonts w:ascii="Arial" w:hAnsi="Arial" w:cs="Arial"/>
                <w:b/>
                <w:bCs/>
                <w:caps/>
                <w:sz w:val="18"/>
                <w:szCs w:val="18"/>
                <w:lang w:val="en-US"/>
              </w:rPr>
            </w:pPr>
            <w:r w:rsidRPr="00282299">
              <w:rPr>
                <w:rFonts w:ascii="Arial" w:hAnsi="Arial" w:cs="Arial"/>
                <w:b/>
                <w:bCs/>
                <w:caps/>
                <w:sz w:val="18"/>
                <w:szCs w:val="18"/>
                <w:lang w:val="en-US"/>
              </w:rPr>
              <w:t>SCP</w:t>
            </w:r>
            <w:r w:rsidR="00953C76">
              <w:rPr>
                <w:rFonts w:ascii="Arial" w:hAnsi="Arial" w:cs="Arial"/>
                <w:b/>
                <w:bCs/>
                <w:caps/>
                <w:sz w:val="18"/>
                <w:szCs w:val="18"/>
                <w:lang w:val="en-US"/>
              </w:rPr>
              <w:t>XX</w:t>
            </w:r>
          </w:p>
        </w:tc>
      </w:tr>
      <w:tr w:rsidR="00581CDF" w:rsidRPr="00A4129A" w14:paraId="1DE9C1E6" w14:textId="77777777" w:rsidTr="3C1CFBF4">
        <w:tblPrEx>
          <w:tblBorders>
            <w:top w:val="none" w:sz="0" w:space="0" w:color="auto"/>
            <w:left w:val="none" w:sz="0" w:space="0" w:color="auto"/>
            <w:bottom w:val="none" w:sz="0" w:space="0" w:color="auto"/>
            <w:right w:val="none" w:sz="0" w:space="0" w:color="auto"/>
          </w:tblBorders>
        </w:tblPrEx>
        <w:trPr>
          <w:cantSplit/>
          <w:trHeight w:val="310"/>
          <w:jc w:val="right"/>
        </w:trPr>
        <w:tc>
          <w:tcPr>
            <w:tcW w:w="4952" w:type="dxa"/>
            <w:gridSpan w:val="8"/>
            <w:vMerge w:val="restart"/>
            <w:tcBorders>
              <w:top w:val="single" w:sz="12" w:space="0" w:color="auto"/>
              <w:left w:val="single" w:sz="12" w:space="0" w:color="auto"/>
              <w:bottom w:val="single" w:sz="0" w:space="0" w:color="000000" w:themeColor="text1"/>
              <w:right w:val="single" w:sz="12" w:space="0" w:color="auto"/>
            </w:tcBorders>
            <w:vAlign w:val="center"/>
          </w:tcPr>
          <w:p w14:paraId="2FDA498B" w14:textId="35889088" w:rsidR="00581CDF" w:rsidRPr="0098023C" w:rsidRDefault="000A052B" w:rsidP="00B73DF2">
            <w:pPr>
              <w:widowControl w:val="0"/>
              <w:ind w:left="0" w:right="0"/>
              <w:jc w:val="center"/>
              <w:rPr>
                <w:rFonts w:ascii="Arial" w:eastAsia="Times New Roman" w:hAnsi="Arial"/>
                <w:b/>
                <w:sz w:val="28"/>
                <w:szCs w:val="28"/>
                <w:shd w:val="clear" w:color="auto" w:fill="FFFFFF" w:themeFill="background1"/>
              </w:rPr>
            </w:pPr>
            <w:r w:rsidRPr="0098023C">
              <w:rPr>
                <w:rFonts w:ascii="Arial" w:eastAsia="Times New Roman" w:hAnsi="Arial"/>
                <w:b/>
                <w:sz w:val="28"/>
              </w:rPr>
              <w:t>SELLER NAME</w:t>
            </w:r>
          </w:p>
          <w:p w14:paraId="47CFB472" w14:textId="72ACC78D" w:rsidR="00B73DF2" w:rsidRPr="0098023C" w:rsidRDefault="00B73DF2" w:rsidP="00B73DF2">
            <w:pPr>
              <w:widowControl w:val="0"/>
              <w:ind w:left="0" w:right="0"/>
              <w:jc w:val="center"/>
              <w:rPr>
                <w:rFonts w:ascii="Arial" w:eastAsia="Times New Roman" w:hAnsi="Arial"/>
                <w:sz w:val="22"/>
                <w:szCs w:val="22"/>
              </w:rPr>
            </w:pPr>
            <w:r w:rsidRPr="0098023C">
              <w:rPr>
                <w:rFonts w:ascii="Arial" w:eastAsia="Times New Roman" w:hAnsi="Arial"/>
                <w:b/>
                <w:sz w:val="22"/>
                <w:szCs w:val="22"/>
                <w:shd w:val="clear" w:color="auto" w:fill="FFFFFF" w:themeFill="background1"/>
              </w:rPr>
              <w:t xml:space="preserve">Designer: </w:t>
            </w:r>
            <w:r w:rsidR="000A052B" w:rsidRPr="0098023C">
              <w:rPr>
                <w:rFonts w:ascii="Arial" w:eastAsia="Times New Roman" w:hAnsi="Arial"/>
                <w:b/>
                <w:sz w:val="22"/>
                <w:szCs w:val="22"/>
                <w:shd w:val="clear" w:color="auto" w:fill="FFFFFF" w:themeFill="background1"/>
              </w:rPr>
              <w:t>Name</w:t>
            </w:r>
          </w:p>
        </w:tc>
        <w:tc>
          <w:tcPr>
            <w:tcW w:w="944" w:type="dxa"/>
            <w:gridSpan w:val="4"/>
            <w:tcBorders>
              <w:top w:val="single" w:sz="12" w:space="0" w:color="auto"/>
              <w:left w:val="single" w:sz="12" w:space="0" w:color="auto"/>
              <w:bottom w:val="single" w:sz="6" w:space="0" w:color="auto"/>
              <w:right w:val="single" w:sz="0" w:space="0" w:color="000000" w:themeColor="text1"/>
            </w:tcBorders>
          </w:tcPr>
          <w:p w14:paraId="064A6444" w14:textId="77777777" w:rsidR="00581CDF" w:rsidRPr="0098023C" w:rsidRDefault="00581CDF" w:rsidP="00581CDF">
            <w:pPr>
              <w:widowControl w:val="0"/>
              <w:tabs>
                <w:tab w:val="left" w:pos="710"/>
              </w:tabs>
              <w:spacing w:before="40"/>
              <w:ind w:left="0" w:right="0"/>
              <w:jc w:val="left"/>
              <w:rPr>
                <w:rFonts w:ascii="Arial" w:hAnsi="Arial" w:cs="Arial"/>
                <w:b/>
                <w:sz w:val="12"/>
                <w:szCs w:val="12"/>
                <w:lang w:val="en-US"/>
              </w:rPr>
            </w:pPr>
            <w:r w:rsidRPr="0098023C">
              <w:rPr>
                <w:rFonts w:ascii="Arial" w:hAnsi="Arial" w:cs="Arial"/>
                <w:b/>
                <w:sz w:val="12"/>
                <w:szCs w:val="12"/>
              </w:rPr>
              <w:t xml:space="preserve"> </w:t>
            </w:r>
            <w:r w:rsidRPr="0098023C">
              <w:rPr>
                <w:rFonts w:ascii="Arial" w:hAnsi="Arial" w:cs="Arial"/>
                <w:b/>
                <w:sz w:val="12"/>
                <w:szCs w:val="12"/>
                <w:lang w:val="en-US"/>
              </w:rPr>
              <w:t>CONTRACT:</w:t>
            </w:r>
          </w:p>
          <w:p w14:paraId="6EF538ED" w14:textId="77777777" w:rsidR="00581CDF" w:rsidRPr="0098023C" w:rsidRDefault="00581CDF" w:rsidP="00581CDF">
            <w:pPr>
              <w:tabs>
                <w:tab w:val="left" w:pos="710"/>
              </w:tabs>
              <w:rPr>
                <w:rFonts w:ascii="Arial" w:hAnsi="Arial" w:cs="Arial"/>
                <w:sz w:val="12"/>
                <w:szCs w:val="12"/>
                <w:lang w:val="en-US"/>
              </w:rPr>
            </w:pPr>
          </w:p>
        </w:tc>
        <w:tc>
          <w:tcPr>
            <w:tcW w:w="4122" w:type="dxa"/>
            <w:gridSpan w:val="14"/>
            <w:tcBorders>
              <w:top w:val="single" w:sz="12" w:space="0" w:color="auto"/>
              <w:left w:val="nil"/>
              <w:bottom w:val="single" w:sz="6" w:space="0" w:color="auto"/>
              <w:right w:val="single" w:sz="12" w:space="0" w:color="auto"/>
            </w:tcBorders>
            <w:vAlign w:val="center"/>
          </w:tcPr>
          <w:p w14:paraId="5095CD17" w14:textId="6D04B88F" w:rsidR="00581CDF" w:rsidRPr="00282299" w:rsidRDefault="00581CDF" w:rsidP="00581CDF">
            <w:pPr>
              <w:widowControl w:val="0"/>
              <w:tabs>
                <w:tab w:val="left" w:pos="710"/>
              </w:tabs>
              <w:ind w:left="-340"/>
              <w:jc w:val="center"/>
              <w:rPr>
                <w:rFonts w:ascii="Arial" w:hAnsi="Arial" w:cs="Arial"/>
                <w:b/>
                <w:sz w:val="18"/>
                <w:lang w:val="en-US"/>
              </w:rPr>
            </w:pPr>
            <w:r w:rsidRPr="00282299">
              <w:rPr>
                <w:rFonts w:ascii="Arial" w:hAnsi="Arial" w:cs="Arial"/>
                <w:b/>
                <w:sz w:val="18"/>
                <w:szCs w:val="18"/>
                <w:lang w:val="en-US"/>
              </w:rPr>
              <w:t xml:space="preserve">           </w:t>
            </w:r>
            <w:r w:rsidR="000A052B" w:rsidRPr="00282299">
              <w:rPr>
                <w:rFonts w:ascii="Arial" w:hAnsi="Arial" w:cs="Arial"/>
                <w:b/>
                <w:sz w:val="18"/>
                <w:szCs w:val="18"/>
                <w:lang w:val="en-US"/>
              </w:rPr>
              <w:t>xxxx</w:t>
            </w:r>
            <w:r w:rsidRPr="00282299">
              <w:rPr>
                <w:rFonts w:ascii="Arial" w:hAnsi="Arial" w:cs="Arial"/>
                <w:b/>
                <w:sz w:val="18"/>
                <w:szCs w:val="18"/>
                <w:lang w:val="en-US"/>
              </w:rPr>
              <w:t>.</w:t>
            </w:r>
            <w:r w:rsidR="000A052B" w:rsidRPr="00282299">
              <w:rPr>
                <w:rFonts w:ascii="Arial" w:hAnsi="Arial" w:cs="Arial"/>
                <w:b/>
                <w:sz w:val="18"/>
                <w:szCs w:val="18"/>
                <w:lang w:val="en-US"/>
              </w:rPr>
              <w:t>xxxxxxx</w:t>
            </w:r>
            <w:r w:rsidRPr="00282299">
              <w:rPr>
                <w:rFonts w:ascii="Arial" w:hAnsi="Arial" w:cs="Arial"/>
                <w:b/>
                <w:sz w:val="18"/>
                <w:szCs w:val="18"/>
                <w:lang w:val="en-US"/>
              </w:rPr>
              <w:t>.</w:t>
            </w:r>
            <w:r w:rsidR="000A052B" w:rsidRPr="00282299">
              <w:rPr>
                <w:rFonts w:ascii="Arial" w:hAnsi="Arial" w:cs="Arial"/>
                <w:b/>
                <w:sz w:val="18"/>
                <w:szCs w:val="18"/>
                <w:lang w:val="en-US"/>
              </w:rPr>
              <w:t>xx</w:t>
            </w:r>
            <w:r w:rsidRPr="00282299">
              <w:rPr>
                <w:rFonts w:ascii="Arial" w:hAnsi="Arial" w:cs="Arial"/>
                <w:b/>
                <w:sz w:val="18"/>
                <w:szCs w:val="18"/>
                <w:lang w:val="en-US"/>
              </w:rPr>
              <w:t>.</w:t>
            </w:r>
            <w:r w:rsidR="000A052B" w:rsidRPr="00282299">
              <w:rPr>
                <w:rFonts w:ascii="Arial" w:hAnsi="Arial" w:cs="Arial"/>
                <w:b/>
                <w:sz w:val="18"/>
                <w:szCs w:val="18"/>
                <w:lang w:val="en-US"/>
              </w:rPr>
              <w:t>x</w:t>
            </w:r>
          </w:p>
        </w:tc>
      </w:tr>
      <w:tr w:rsidR="00581CDF" w:rsidRPr="00A4129A" w14:paraId="2B48E355" w14:textId="77777777" w:rsidTr="3C1CFBF4">
        <w:tblPrEx>
          <w:tblBorders>
            <w:top w:val="none" w:sz="0" w:space="0" w:color="auto"/>
            <w:left w:val="none" w:sz="0" w:space="0" w:color="auto"/>
            <w:bottom w:val="none" w:sz="0" w:space="0" w:color="auto"/>
            <w:right w:val="none" w:sz="0" w:space="0" w:color="auto"/>
          </w:tblBorders>
        </w:tblPrEx>
        <w:trPr>
          <w:cantSplit/>
          <w:trHeight w:hRule="exact" w:val="310"/>
          <w:jc w:val="right"/>
        </w:trPr>
        <w:tc>
          <w:tcPr>
            <w:tcW w:w="4952" w:type="dxa"/>
            <w:gridSpan w:val="8"/>
            <w:vMerge/>
            <w:vAlign w:val="center"/>
          </w:tcPr>
          <w:p w14:paraId="2BC06687" w14:textId="77777777" w:rsidR="00581CDF" w:rsidRPr="0098023C" w:rsidRDefault="00581CDF" w:rsidP="00581CDF">
            <w:pPr>
              <w:widowControl w:val="0"/>
              <w:jc w:val="center"/>
              <w:rPr>
                <w:b/>
                <w:lang w:val="en-US"/>
              </w:rPr>
            </w:pPr>
          </w:p>
        </w:tc>
        <w:tc>
          <w:tcPr>
            <w:tcW w:w="2533" w:type="dxa"/>
            <w:gridSpan w:val="8"/>
            <w:tcBorders>
              <w:top w:val="single" w:sz="12" w:space="0" w:color="auto"/>
              <w:left w:val="single" w:sz="12" w:space="0" w:color="auto"/>
              <w:bottom w:val="single" w:sz="6" w:space="0" w:color="auto"/>
              <w:right w:val="single" w:sz="0" w:space="0" w:color="000000" w:themeColor="text1"/>
            </w:tcBorders>
            <w:shd w:val="clear" w:color="auto" w:fill="auto"/>
            <w:vAlign w:val="bottom"/>
          </w:tcPr>
          <w:p w14:paraId="0F2A17F2" w14:textId="20AAC427" w:rsidR="00581CDF" w:rsidRPr="0098023C" w:rsidRDefault="00581CDF" w:rsidP="000B00FA">
            <w:pPr>
              <w:widowControl w:val="0"/>
              <w:tabs>
                <w:tab w:val="left" w:pos="710"/>
              </w:tabs>
              <w:spacing w:after="40"/>
              <w:ind w:left="0" w:right="0"/>
              <w:jc w:val="left"/>
              <w:rPr>
                <w:rFonts w:ascii="Arial" w:hAnsi="Arial" w:cs="Arial"/>
                <w:b/>
                <w:sz w:val="12"/>
                <w:szCs w:val="12"/>
                <w:lang w:val="en-US"/>
              </w:rPr>
            </w:pPr>
            <w:r w:rsidRPr="0098023C">
              <w:rPr>
                <w:rFonts w:ascii="Arial" w:hAnsi="Arial" w:cs="Arial"/>
                <w:b/>
                <w:sz w:val="12"/>
                <w:szCs w:val="12"/>
                <w:lang w:val="en-US"/>
              </w:rPr>
              <w:t xml:space="preserve"> CONTRACT</w:t>
            </w:r>
            <w:r w:rsidR="000B00FA" w:rsidRPr="0098023C">
              <w:rPr>
                <w:rFonts w:ascii="Arial" w:hAnsi="Arial" w:cs="Arial"/>
                <w:b/>
                <w:sz w:val="12"/>
                <w:szCs w:val="12"/>
                <w:lang w:val="en-US"/>
              </w:rPr>
              <w:t>OR N°:</w:t>
            </w:r>
          </w:p>
        </w:tc>
        <w:tc>
          <w:tcPr>
            <w:tcW w:w="2533" w:type="dxa"/>
            <w:gridSpan w:val="10"/>
            <w:tcBorders>
              <w:top w:val="single" w:sz="12" w:space="0" w:color="auto"/>
              <w:left w:val="nil"/>
              <w:bottom w:val="single" w:sz="6" w:space="0" w:color="auto"/>
              <w:right w:val="single" w:sz="12" w:space="0" w:color="auto"/>
            </w:tcBorders>
            <w:shd w:val="clear" w:color="auto" w:fill="auto"/>
            <w:vAlign w:val="center"/>
          </w:tcPr>
          <w:p w14:paraId="0400BC6A" w14:textId="15413E4B" w:rsidR="00581CDF" w:rsidRPr="00282299" w:rsidRDefault="000B00FA" w:rsidP="00F20903">
            <w:pPr>
              <w:widowControl w:val="0"/>
              <w:ind w:left="0"/>
              <w:jc w:val="left"/>
              <w:rPr>
                <w:rFonts w:ascii="Arial" w:hAnsi="Arial" w:cs="Arial"/>
                <w:b/>
                <w:sz w:val="18"/>
                <w:lang w:val="en-US"/>
              </w:rPr>
            </w:pPr>
            <w:r w:rsidRPr="00282299">
              <w:rPr>
                <w:rFonts w:ascii="Arial" w:hAnsi="Arial" w:cs="Arial"/>
                <w:b/>
                <w:sz w:val="18"/>
                <w:lang w:val="en-US"/>
              </w:rPr>
              <w:t>-</w:t>
            </w:r>
          </w:p>
        </w:tc>
      </w:tr>
      <w:tr w:rsidR="00581CDF" w:rsidRPr="00A4129A" w14:paraId="73FDFC8B" w14:textId="77777777" w:rsidTr="3C1CFBF4">
        <w:tblPrEx>
          <w:tblBorders>
            <w:top w:val="none" w:sz="0" w:space="0" w:color="auto"/>
            <w:left w:val="none" w:sz="0" w:space="0" w:color="auto"/>
            <w:bottom w:val="none" w:sz="0" w:space="0" w:color="auto"/>
            <w:right w:val="none" w:sz="0" w:space="0" w:color="auto"/>
          </w:tblBorders>
        </w:tblPrEx>
        <w:trPr>
          <w:cantSplit/>
          <w:trHeight w:hRule="exact" w:val="331"/>
          <w:jc w:val="right"/>
        </w:trPr>
        <w:tc>
          <w:tcPr>
            <w:tcW w:w="4952" w:type="dxa"/>
            <w:gridSpan w:val="8"/>
            <w:tcBorders>
              <w:top w:val="single" w:sz="0" w:space="0" w:color="000000" w:themeColor="text1"/>
              <w:left w:val="single" w:sz="12" w:space="0" w:color="auto"/>
              <w:bottom w:val="single" w:sz="6" w:space="0" w:color="auto"/>
              <w:right w:val="single" w:sz="12" w:space="0" w:color="auto"/>
            </w:tcBorders>
            <w:vAlign w:val="center"/>
          </w:tcPr>
          <w:p w14:paraId="26460FE5" w14:textId="6BD76068" w:rsidR="00581CDF" w:rsidRPr="0098023C" w:rsidRDefault="00581CDF" w:rsidP="00A00D30">
            <w:pPr>
              <w:widowControl w:val="0"/>
              <w:ind w:left="1"/>
              <w:jc w:val="center"/>
              <w:rPr>
                <w:rFonts w:ascii="Arial" w:hAnsi="Arial" w:cs="Arial"/>
                <w:b/>
                <w:sz w:val="14"/>
                <w:szCs w:val="14"/>
                <w:lang w:val="en-US"/>
              </w:rPr>
            </w:pPr>
            <w:r w:rsidRPr="0098023C">
              <w:rPr>
                <w:sz w:val="14"/>
                <w:szCs w:val="14"/>
                <w:lang w:val="en-US"/>
              </w:rPr>
              <w:t>[</w:t>
            </w:r>
            <w:r w:rsidRPr="0098023C">
              <w:rPr>
                <w:rFonts w:ascii="Arial" w:hAnsi="Arial" w:cs="Arial"/>
                <w:sz w:val="14"/>
                <w:szCs w:val="14"/>
                <w:lang w:val="en-US"/>
              </w:rPr>
              <w:t>File: MICROSOFT WORD/V</w:t>
            </w:r>
            <w:r w:rsidR="003220A1" w:rsidRPr="0098023C">
              <w:rPr>
                <w:rFonts w:ascii="Arial" w:hAnsi="Arial" w:cs="Arial"/>
                <w:sz w:val="14"/>
                <w:szCs w:val="14"/>
                <w:lang w:val="en-US"/>
              </w:rPr>
              <w:t>ERSION</w:t>
            </w:r>
            <w:r w:rsidR="003220A1" w:rsidRPr="0098023C">
              <w:rPr>
                <w:lang w:val="en-US"/>
              </w:rPr>
              <w:t xml:space="preserve"> </w:t>
            </w:r>
            <w:r w:rsidR="003220A1" w:rsidRPr="0098023C">
              <w:rPr>
                <w:rFonts w:ascii="Arial" w:hAnsi="Arial" w:cs="Arial"/>
                <w:sz w:val="14"/>
                <w:szCs w:val="14"/>
                <w:lang w:val="en-US"/>
              </w:rPr>
              <w:t>I-RL-</w:t>
            </w:r>
            <w:r w:rsidR="00953C76">
              <w:rPr>
                <w:rFonts w:ascii="Arial" w:hAnsi="Arial" w:cs="Arial"/>
                <w:sz w:val="14"/>
                <w:szCs w:val="14"/>
                <w:lang w:val="en-US"/>
              </w:rPr>
              <w:t>XXXX</w:t>
            </w:r>
            <w:r w:rsidR="003220A1" w:rsidRPr="0098023C">
              <w:rPr>
                <w:rFonts w:ascii="Arial" w:hAnsi="Arial" w:cs="Arial"/>
                <w:sz w:val="14"/>
                <w:szCs w:val="14"/>
                <w:lang w:val="en-US"/>
              </w:rPr>
              <w:t>.</w:t>
            </w:r>
            <w:r w:rsidR="00953C76">
              <w:rPr>
                <w:rFonts w:ascii="Arial" w:hAnsi="Arial" w:cs="Arial"/>
                <w:sz w:val="14"/>
                <w:szCs w:val="14"/>
                <w:lang w:val="en-US"/>
              </w:rPr>
              <w:t>XX</w:t>
            </w:r>
            <w:r w:rsidR="003220A1" w:rsidRPr="0098023C">
              <w:rPr>
                <w:rFonts w:ascii="Arial" w:hAnsi="Arial" w:cs="Arial"/>
                <w:sz w:val="14"/>
                <w:szCs w:val="14"/>
                <w:lang w:val="en-US"/>
              </w:rPr>
              <w:t>-1200-NNN-AAA-NNN</w:t>
            </w:r>
            <w:r w:rsidRPr="0098023C">
              <w:rPr>
                <w:rFonts w:ascii="Arial" w:hAnsi="Arial" w:cs="Arial"/>
                <w:sz w:val="14"/>
                <w:szCs w:val="14"/>
                <w:lang w:val="en-US"/>
              </w:rPr>
              <w:t>.doc</w:t>
            </w:r>
            <w:r w:rsidRPr="0098023C">
              <w:rPr>
                <w:rFonts w:ascii="Arial" w:hAnsi="Arial" w:cs="Arial"/>
                <w:sz w:val="14"/>
                <w:szCs w:val="14"/>
                <w:lang w:val="en-US" w:eastAsia="ko-KR"/>
              </w:rPr>
              <w:t>]</w:t>
            </w:r>
          </w:p>
        </w:tc>
        <w:tc>
          <w:tcPr>
            <w:tcW w:w="804" w:type="dxa"/>
            <w:gridSpan w:val="3"/>
            <w:tcBorders>
              <w:top w:val="single" w:sz="12" w:space="0" w:color="auto"/>
              <w:left w:val="single" w:sz="12" w:space="0" w:color="auto"/>
              <w:bottom w:val="single" w:sz="6" w:space="0" w:color="auto"/>
              <w:right w:val="single" w:sz="0" w:space="0" w:color="000000" w:themeColor="text1"/>
            </w:tcBorders>
            <w:shd w:val="clear" w:color="auto" w:fill="auto"/>
          </w:tcPr>
          <w:p w14:paraId="68DC79C3" w14:textId="77777777" w:rsidR="00581CDF" w:rsidRPr="0098023C" w:rsidRDefault="00581CDF" w:rsidP="00581CDF">
            <w:pPr>
              <w:widowControl w:val="0"/>
              <w:tabs>
                <w:tab w:val="left" w:pos="710"/>
              </w:tabs>
              <w:spacing w:before="40"/>
              <w:ind w:left="0" w:right="0"/>
              <w:jc w:val="left"/>
              <w:rPr>
                <w:b/>
                <w:sz w:val="10"/>
                <w:szCs w:val="10"/>
                <w:lang w:val="en-US"/>
              </w:rPr>
            </w:pPr>
            <w:r w:rsidRPr="0098023C">
              <w:rPr>
                <w:rFonts w:ascii="Arial" w:hAnsi="Arial" w:cs="Arial"/>
                <w:b/>
                <w:sz w:val="10"/>
                <w:szCs w:val="10"/>
                <w:lang w:val="en-US"/>
              </w:rPr>
              <w:t xml:space="preserve"> TECH. RESP.:</w:t>
            </w:r>
          </w:p>
        </w:tc>
        <w:tc>
          <w:tcPr>
            <w:tcW w:w="1396" w:type="dxa"/>
            <w:gridSpan w:val="4"/>
            <w:tcBorders>
              <w:top w:val="single" w:sz="12" w:space="0" w:color="auto"/>
              <w:left w:val="nil"/>
              <w:bottom w:val="single" w:sz="6" w:space="0" w:color="auto"/>
              <w:right w:val="single" w:sz="12" w:space="0" w:color="auto"/>
            </w:tcBorders>
            <w:shd w:val="clear" w:color="auto" w:fill="auto"/>
            <w:vAlign w:val="bottom"/>
          </w:tcPr>
          <w:p w14:paraId="6D38292B" w14:textId="72771C49" w:rsidR="007D5CE8" w:rsidRPr="0098023C" w:rsidRDefault="000A052B" w:rsidP="00ED5F32">
            <w:pPr>
              <w:widowControl w:val="0"/>
              <w:spacing w:line="160" w:lineRule="exact"/>
              <w:ind w:left="57" w:right="57"/>
              <w:jc w:val="center"/>
              <w:rPr>
                <w:rFonts w:ascii="Arial" w:hAnsi="Arial" w:cs="Arial"/>
                <w:b/>
                <w:lang w:val="en-US"/>
              </w:rPr>
            </w:pPr>
            <w:r w:rsidRPr="0098023C">
              <w:rPr>
                <w:rFonts w:ascii="Arial" w:hAnsi="Arial" w:cs="Arial"/>
                <w:b/>
                <w:sz w:val="16"/>
                <w:szCs w:val="16"/>
              </w:rPr>
              <w:t>Technical name</w:t>
            </w:r>
          </w:p>
        </w:tc>
        <w:tc>
          <w:tcPr>
            <w:tcW w:w="457" w:type="dxa"/>
            <w:gridSpan w:val="2"/>
            <w:tcBorders>
              <w:top w:val="single" w:sz="12" w:space="0" w:color="auto"/>
              <w:left w:val="single" w:sz="12" w:space="0" w:color="auto"/>
              <w:bottom w:val="single" w:sz="6" w:space="0" w:color="auto"/>
              <w:right w:val="single" w:sz="0" w:space="0" w:color="000000" w:themeColor="text1"/>
            </w:tcBorders>
            <w:shd w:val="clear" w:color="auto" w:fill="auto"/>
          </w:tcPr>
          <w:p w14:paraId="1E905614" w14:textId="77777777" w:rsidR="00581CDF" w:rsidRPr="0098023C" w:rsidRDefault="00581CDF" w:rsidP="00581CDF">
            <w:pPr>
              <w:widowControl w:val="0"/>
              <w:spacing w:before="40" w:line="120" w:lineRule="exact"/>
              <w:ind w:left="0" w:right="-113"/>
              <w:jc w:val="left"/>
              <w:rPr>
                <w:b/>
                <w:sz w:val="16"/>
                <w:szCs w:val="16"/>
                <w:lang w:val="en-US"/>
              </w:rPr>
            </w:pPr>
            <w:r w:rsidRPr="0098023C">
              <w:rPr>
                <w:rFonts w:ascii="Arial" w:hAnsi="Arial" w:cs="Arial"/>
                <w:b/>
                <w:sz w:val="10"/>
                <w:szCs w:val="10"/>
                <w:lang w:val="en-US"/>
              </w:rPr>
              <w:t xml:space="preserve"> CREA Nº:</w:t>
            </w:r>
          </w:p>
        </w:tc>
        <w:tc>
          <w:tcPr>
            <w:tcW w:w="1134" w:type="dxa"/>
            <w:gridSpan w:val="4"/>
            <w:tcBorders>
              <w:top w:val="single" w:sz="12" w:space="0" w:color="auto"/>
              <w:left w:val="nil"/>
              <w:bottom w:val="single" w:sz="6" w:space="0" w:color="auto"/>
              <w:right w:val="single" w:sz="12" w:space="0" w:color="auto"/>
            </w:tcBorders>
            <w:vAlign w:val="bottom"/>
          </w:tcPr>
          <w:p w14:paraId="2242EFB2" w14:textId="21AE6048" w:rsidR="00581CDF" w:rsidRPr="00282299" w:rsidRDefault="004314AA" w:rsidP="009C0F96">
            <w:pPr>
              <w:widowControl w:val="0"/>
              <w:spacing w:line="160" w:lineRule="exact"/>
              <w:ind w:left="57" w:right="57"/>
              <w:jc w:val="center"/>
              <w:rPr>
                <w:b/>
                <w:sz w:val="16"/>
                <w:szCs w:val="16"/>
                <w:lang w:val="en-US"/>
              </w:rPr>
            </w:pPr>
            <w:r w:rsidRPr="00282299">
              <w:rPr>
                <w:rFonts w:ascii="Arial" w:hAnsi="Arial" w:cs="Arial"/>
                <w:b/>
                <w:sz w:val="16"/>
                <w:szCs w:val="16"/>
              </w:rPr>
              <w:t>-</w:t>
            </w:r>
          </w:p>
        </w:tc>
        <w:tc>
          <w:tcPr>
            <w:tcW w:w="568" w:type="dxa"/>
            <w:gridSpan w:val="3"/>
            <w:tcBorders>
              <w:top w:val="single" w:sz="12" w:space="0" w:color="auto"/>
              <w:left w:val="single" w:sz="12" w:space="0" w:color="auto"/>
              <w:bottom w:val="single" w:sz="6" w:space="0" w:color="auto"/>
              <w:right w:val="single" w:sz="0" w:space="0" w:color="000000" w:themeColor="text1"/>
            </w:tcBorders>
          </w:tcPr>
          <w:p w14:paraId="7CF23C81" w14:textId="77777777" w:rsidR="00581CDF" w:rsidRPr="00282299" w:rsidRDefault="00581CDF" w:rsidP="00581CDF">
            <w:pPr>
              <w:widowControl w:val="0"/>
              <w:spacing w:before="40" w:line="120" w:lineRule="exact"/>
              <w:ind w:left="0" w:right="-113"/>
              <w:jc w:val="left"/>
              <w:rPr>
                <w:b/>
                <w:lang w:val="en-US"/>
              </w:rPr>
            </w:pPr>
            <w:r w:rsidRPr="00282299">
              <w:rPr>
                <w:rFonts w:ascii="Arial" w:hAnsi="Arial" w:cs="Arial"/>
                <w:b/>
                <w:sz w:val="10"/>
                <w:szCs w:val="10"/>
                <w:lang w:val="en-US"/>
              </w:rPr>
              <w:t xml:space="preserve"> INITIALS:</w:t>
            </w:r>
          </w:p>
        </w:tc>
        <w:tc>
          <w:tcPr>
            <w:tcW w:w="707" w:type="dxa"/>
            <w:gridSpan w:val="2"/>
            <w:tcBorders>
              <w:top w:val="single" w:sz="12" w:space="0" w:color="auto"/>
              <w:left w:val="nil"/>
              <w:bottom w:val="single" w:sz="6" w:space="0" w:color="auto"/>
              <w:right w:val="single" w:sz="12" w:space="0" w:color="auto"/>
            </w:tcBorders>
            <w:vAlign w:val="bottom"/>
          </w:tcPr>
          <w:p w14:paraId="74080D95" w14:textId="6105BA0C" w:rsidR="00581CDF" w:rsidRPr="00282299" w:rsidRDefault="000A052B" w:rsidP="009C0F96">
            <w:pPr>
              <w:widowControl w:val="0"/>
              <w:spacing w:line="160" w:lineRule="exact"/>
              <w:ind w:left="57" w:right="57"/>
              <w:jc w:val="center"/>
              <w:rPr>
                <w:b/>
                <w:lang w:val="en-US"/>
              </w:rPr>
            </w:pPr>
            <w:r w:rsidRPr="00282299">
              <w:rPr>
                <w:rFonts w:ascii="Arial" w:hAnsi="Arial" w:cs="Arial"/>
                <w:b/>
                <w:sz w:val="16"/>
                <w:szCs w:val="16"/>
              </w:rPr>
              <w:t>XXX</w:t>
            </w:r>
          </w:p>
        </w:tc>
      </w:tr>
      <w:tr w:rsidR="00581CDF" w:rsidRPr="00377B2A" w14:paraId="15F5FE0D" w14:textId="77777777" w:rsidTr="3C1CFBF4">
        <w:tblPrEx>
          <w:tblBorders>
            <w:top w:val="none" w:sz="0" w:space="0" w:color="auto"/>
            <w:left w:val="none" w:sz="0" w:space="0" w:color="auto"/>
            <w:bottom w:val="none" w:sz="0" w:space="0" w:color="auto"/>
            <w:right w:val="none" w:sz="0" w:space="0" w:color="auto"/>
          </w:tblBorders>
        </w:tblPrEx>
        <w:trPr>
          <w:cantSplit/>
          <w:trHeight w:hRule="exact" w:val="567"/>
          <w:jc w:val="right"/>
        </w:trPr>
        <w:tc>
          <w:tcPr>
            <w:tcW w:w="10018" w:type="dxa"/>
            <w:gridSpan w:val="26"/>
            <w:tcBorders>
              <w:top w:val="single" w:sz="6" w:space="0" w:color="auto"/>
              <w:left w:val="single" w:sz="12" w:space="0" w:color="auto"/>
              <w:bottom w:val="single" w:sz="6" w:space="0" w:color="auto"/>
              <w:right w:val="single" w:sz="12" w:space="0" w:color="auto"/>
            </w:tcBorders>
            <w:vAlign w:val="center"/>
          </w:tcPr>
          <w:p w14:paraId="71CE6498" w14:textId="4B2BD8A9" w:rsidR="00581CDF" w:rsidRPr="002E10C7" w:rsidRDefault="002E10C7" w:rsidP="00ED5F32">
            <w:pPr>
              <w:pStyle w:val="Indice"/>
              <w:spacing w:line="240" w:lineRule="auto"/>
              <w:rPr>
                <w:sz w:val="20"/>
                <w:lang w:val="en-US"/>
              </w:rPr>
            </w:pPr>
            <w:r w:rsidRPr="002E10C7">
              <w:rPr>
                <w:spacing w:val="0"/>
                <w:lang w:val="en-US"/>
              </w:rPr>
              <w:t>INDEX OF REVISIONS</w:t>
            </w:r>
          </w:p>
        </w:tc>
      </w:tr>
      <w:tr w:rsidR="00581CDF" w:rsidRPr="00953C76" w14:paraId="14D7BF1E" w14:textId="77777777" w:rsidTr="3C1CFBF4">
        <w:tblPrEx>
          <w:tblBorders>
            <w:top w:val="none" w:sz="0" w:space="0" w:color="auto"/>
            <w:left w:val="none" w:sz="0" w:space="0" w:color="auto"/>
            <w:bottom w:val="none" w:sz="0" w:space="0" w:color="auto"/>
            <w:right w:val="none" w:sz="0" w:space="0" w:color="auto"/>
          </w:tblBorders>
        </w:tblPrEx>
        <w:trPr>
          <w:cantSplit/>
          <w:trHeight w:hRule="exact" w:val="567"/>
          <w:jc w:val="right"/>
        </w:trPr>
        <w:tc>
          <w:tcPr>
            <w:tcW w:w="877" w:type="dxa"/>
            <w:tcBorders>
              <w:top w:val="single" w:sz="6" w:space="0" w:color="auto"/>
              <w:left w:val="single" w:sz="12" w:space="0" w:color="auto"/>
              <w:bottom w:val="single" w:sz="6" w:space="0" w:color="auto"/>
              <w:right w:val="single" w:sz="6" w:space="0" w:color="auto"/>
            </w:tcBorders>
            <w:vAlign w:val="center"/>
          </w:tcPr>
          <w:p w14:paraId="192002AE" w14:textId="311B7CB5" w:rsidR="00581CDF" w:rsidRPr="00377B2A" w:rsidRDefault="002E10C7" w:rsidP="00ED5F32">
            <w:pPr>
              <w:pStyle w:val="Indice"/>
              <w:spacing w:line="240" w:lineRule="auto"/>
              <w:rPr>
                <w:sz w:val="16"/>
                <w:lang w:val="en-US"/>
              </w:rPr>
            </w:pPr>
            <w:r w:rsidRPr="002E10C7">
              <w:rPr>
                <w:rFonts w:eastAsia="Times New Roman"/>
                <w:caps w:val="0"/>
                <w:spacing w:val="0"/>
              </w:rPr>
              <w:t>REV.</w:t>
            </w:r>
          </w:p>
        </w:tc>
        <w:tc>
          <w:tcPr>
            <w:tcW w:w="9141" w:type="dxa"/>
            <w:gridSpan w:val="25"/>
            <w:tcBorders>
              <w:top w:val="single" w:sz="6" w:space="0" w:color="auto"/>
              <w:left w:val="single" w:sz="6" w:space="0" w:color="auto"/>
              <w:bottom w:val="single" w:sz="6" w:space="0" w:color="auto"/>
              <w:right w:val="single" w:sz="12" w:space="0" w:color="auto"/>
            </w:tcBorders>
            <w:vAlign w:val="center"/>
          </w:tcPr>
          <w:p w14:paraId="7C138B66" w14:textId="7EB48226" w:rsidR="00581CDF" w:rsidRPr="00B02428" w:rsidRDefault="002E10C7" w:rsidP="00ED5F32">
            <w:pPr>
              <w:pStyle w:val="Indice"/>
              <w:spacing w:line="240" w:lineRule="auto"/>
              <w:rPr>
                <w:sz w:val="12"/>
                <w:lang w:val="en-US"/>
              </w:rPr>
            </w:pPr>
            <w:r w:rsidRPr="002E10C7">
              <w:rPr>
                <w:rFonts w:eastAsia="Times New Roman"/>
                <w:caps w:val="0"/>
                <w:spacing w:val="0"/>
                <w:lang w:val="en-US"/>
              </w:rPr>
              <w:t>DESCRIPTION AND/OR REVISED SHEETS</w:t>
            </w:r>
          </w:p>
        </w:tc>
      </w:tr>
      <w:tr w:rsidR="003334DF" w:rsidRPr="008B1F2E" w14:paraId="04F1C6E5" w14:textId="77777777" w:rsidTr="00FC6AC4">
        <w:tblPrEx>
          <w:tblBorders>
            <w:top w:val="none" w:sz="0" w:space="0" w:color="auto"/>
            <w:left w:val="none" w:sz="0" w:space="0" w:color="auto"/>
            <w:bottom w:val="none" w:sz="0" w:space="0" w:color="auto"/>
            <w:right w:val="none" w:sz="0" w:space="0" w:color="auto"/>
          </w:tblBorders>
        </w:tblPrEx>
        <w:trPr>
          <w:cantSplit/>
          <w:trHeight w:val="8212"/>
          <w:jc w:val="right"/>
        </w:trPr>
        <w:tc>
          <w:tcPr>
            <w:tcW w:w="877" w:type="dxa"/>
            <w:tcBorders>
              <w:top w:val="single" w:sz="6" w:space="0" w:color="auto"/>
              <w:left w:val="single" w:sz="12" w:space="0" w:color="auto"/>
              <w:bottom w:val="nil"/>
              <w:right w:val="single" w:sz="6" w:space="0" w:color="auto"/>
            </w:tcBorders>
          </w:tcPr>
          <w:p w14:paraId="33CBAD81" w14:textId="77777777" w:rsidR="00581CDF" w:rsidRPr="008B1F2E" w:rsidRDefault="00581CDF" w:rsidP="00581CDF">
            <w:pPr>
              <w:jc w:val="center"/>
              <w:rPr>
                <w:lang w:val="en-US"/>
              </w:rPr>
            </w:pPr>
          </w:p>
          <w:p w14:paraId="27CBEBE8" w14:textId="77777777" w:rsidR="00581CDF" w:rsidRPr="008B1F2E" w:rsidRDefault="00581CDF" w:rsidP="00581CDF">
            <w:pPr>
              <w:jc w:val="center"/>
              <w:rPr>
                <w:rFonts w:ascii="Arial" w:hAnsi="Arial" w:cs="Arial"/>
                <w:lang w:val="en-US"/>
              </w:rPr>
            </w:pPr>
            <w:r w:rsidRPr="008B1F2E">
              <w:rPr>
                <w:rFonts w:ascii="Arial" w:hAnsi="Arial" w:cs="Arial"/>
                <w:lang w:val="en-US"/>
              </w:rPr>
              <w:t>0</w:t>
            </w:r>
          </w:p>
        </w:tc>
        <w:tc>
          <w:tcPr>
            <w:tcW w:w="9141" w:type="dxa"/>
            <w:gridSpan w:val="25"/>
            <w:tcBorders>
              <w:top w:val="single" w:sz="6" w:space="0" w:color="auto"/>
              <w:left w:val="single" w:sz="6" w:space="0" w:color="auto"/>
              <w:bottom w:val="single" w:sz="0" w:space="0" w:color="000000" w:themeColor="text1"/>
              <w:right w:val="single" w:sz="12" w:space="0" w:color="auto"/>
            </w:tcBorders>
          </w:tcPr>
          <w:p w14:paraId="5525E60B" w14:textId="77777777" w:rsidR="00581CDF" w:rsidRPr="008B1F2E" w:rsidRDefault="00581CDF" w:rsidP="00581CDF">
            <w:pPr>
              <w:jc w:val="center"/>
              <w:rPr>
                <w:lang w:val="en-US"/>
              </w:rPr>
            </w:pPr>
          </w:p>
          <w:p w14:paraId="29F707C5" w14:textId="7397513C" w:rsidR="00DB697F" w:rsidRPr="008B1F2E" w:rsidRDefault="00B73DF2" w:rsidP="00581CDF">
            <w:pPr>
              <w:jc w:val="left"/>
              <w:rPr>
                <w:rFonts w:ascii="Arial" w:hAnsi="Arial" w:cs="Arial"/>
                <w:lang w:val="en-US"/>
              </w:rPr>
            </w:pPr>
            <w:r w:rsidRPr="008B1F2E">
              <w:rPr>
                <w:rFonts w:ascii="Arial" w:hAnsi="Arial" w:cs="Arial"/>
                <w:szCs w:val="24"/>
                <w:lang w:val="en-US"/>
              </w:rPr>
              <w:t>FOR DESIGN</w:t>
            </w:r>
          </w:p>
          <w:p w14:paraId="066B3052" w14:textId="2C9B14C0" w:rsidR="00581CDF" w:rsidRPr="008B1F2E" w:rsidRDefault="00581CDF" w:rsidP="00DB697F">
            <w:pPr>
              <w:tabs>
                <w:tab w:val="left" w:pos="3043"/>
              </w:tabs>
              <w:rPr>
                <w:rFonts w:ascii="Arial" w:hAnsi="Arial" w:cs="Arial"/>
                <w:lang w:val="en-US"/>
              </w:rPr>
            </w:pPr>
          </w:p>
        </w:tc>
      </w:tr>
      <w:tr w:rsidR="003334DF" w:rsidRPr="008B1F2E" w14:paraId="0CDA7C68" w14:textId="77777777" w:rsidTr="3C1CFBF4">
        <w:trPr>
          <w:cantSplit/>
          <w:trHeight w:hRule="exact" w:val="227"/>
          <w:jc w:val="right"/>
        </w:trPr>
        <w:tc>
          <w:tcPr>
            <w:tcW w:w="1271" w:type="dxa"/>
            <w:gridSpan w:val="2"/>
            <w:tcBorders>
              <w:top w:val="single" w:sz="6" w:space="0" w:color="auto"/>
              <w:left w:val="single" w:sz="12" w:space="0" w:color="auto"/>
              <w:bottom w:val="single" w:sz="6" w:space="0" w:color="auto"/>
              <w:right w:val="single" w:sz="6" w:space="0" w:color="auto"/>
            </w:tcBorders>
            <w:vAlign w:val="center"/>
          </w:tcPr>
          <w:p w14:paraId="4A67E6C1" w14:textId="77777777" w:rsidR="00581CDF" w:rsidRPr="008B1F2E" w:rsidRDefault="00581CDF" w:rsidP="00581CDF">
            <w:pPr>
              <w:jc w:val="center"/>
              <w:rPr>
                <w:rFonts w:ascii="Arial" w:hAnsi="Arial" w:cs="Arial"/>
                <w:sz w:val="14"/>
                <w:lang w:val="en-US"/>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14:paraId="0F0C505C" w14:textId="77777777" w:rsidR="00581CDF" w:rsidRPr="008B1F2E" w:rsidRDefault="00581CDF" w:rsidP="00581CDF">
            <w:pPr>
              <w:ind w:left="0" w:right="0"/>
              <w:jc w:val="center"/>
              <w:rPr>
                <w:rFonts w:ascii="Arial" w:hAnsi="Arial" w:cs="Arial"/>
                <w:sz w:val="14"/>
                <w:lang w:val="en-US"/>
              </w:rPr>
            </w:pPr>
            <w:r w:rsidRPr="008B1F2E">
              <w:rPr>
                <w:rFonts w:ascii="Arial" w:hAnsi="Arial" w:cs="Arial"/>
                <w:sz w:val="14"/>
                <w:lang w:val="en-US"/>
              </w:rPr>
              <w:t>REV. 0</w:t>
            </w:r>
          </w:p>
        </w:tc>
        <w:tc>
          <w:tcPr>
            <w:tcW w:w="772" w:type="dxa"/>
            <w:gridSpan w:val="2"/>
            <w:tcBorders>
              <w:top w:val="single" w:sz="6" w:space="0" w:color="auto"/>
              <w:left w:val="single" w:sz="6" w:space="0" w:color="auto"/>
              <w:bottom w:val="single" w:sz="6" w:space="0" w:color="auto"/>
              <w:right w:val="single" w:sz="6" w:space="0" w:color="auto"/>
            </w:tcBorders>
            <w:vAlign w:val="center"/>
          </w:tcPr>
          <w:p w14:paraId="66738F85" w14:textId="77777777" w:rsidR="00581CDF" w:rsidRPr="008B1F2E" w:rsidRDefault="00581CDF" w:rsidP="00581CDF">
            <w:pPr>
              <w:ind w:left="0" w:right="0"/>
              <w:jc w:val="center"/>
              <w:rPr>
                <w:rFonts w:ascii="Arial" w:hAnsi="Arial" w:cs="Arial"/>
                <w:sz w:val="14"/>
              </w:rPr>
            </w:pPr>
            <w:r w:rsidRPr="008B1F2E">
              <w:rPr>
                <w:rFonts w:ascii="Arial" w:hAnsi="Arial" w:cs="Arial"/>
                <w:sz w:val="14"/>
                <w:lang w:val="en-US"/>
              </w:rPr>
              <w:t>R</w:t>
            </w:r>
            <w:r w:rsidRPr="008B1F2E">
              <w:rPr>
                <w:rFonts w:ascii="Arial" w:hAnsi="Arial" w:cs="Arial"/>
                <w:sz w:val="14"/>
              </w:rPr>
              <w:t>EV. A</w:t>
            </w:r>
          </w:p>
        </w:tc>
        <w:tc>
          <w:tcPr>
            <w:tcW w:w="963" w:type="dxa"/>
            <w:tcBorders>
              <w:top w:val="single" w:sz="6" w:space="0" w:color="auto"/>
              <w:left w:val="single" w:sz="6" w:space="0" w:color="auto"/>
              <w:bottom w:val="single" w:sz="6" w:space="0" w:color="auto"/>
              <w:right w:val="single" w:sz="6" w:space="0" w:color="auto"/>
            </w:tcBorders>
            <w:vAlign w:val="center"/>
          </w:tcPr>
          <w:p w14:paraId="7A55C0B2"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B</w:t>
            </w:r>
          </w:p>
        </w:tc>
        <w:tc>
          <w:tcPr>
            <w:tcW w:w="964" w:type="dxa"/>
            <w:gridSpan w:val="2"/>
            <w:tcBorders>
              <w:top w:val="single" w:sz="6" w:space="0" w:color="auto"/>
              <w:left w:val="single" w:sz="6" w:space="0" w:color="auto"/>
              <w:bottom w:val="single" w:sz="6" w:space="0" w:color="auto"/>
              <w:right w:val="single" w:sz="6" w:space="0" w:color="auto"/>
            </w:tcBorders>
            <w:vAlign w:val="center"/>
          </w:tcPr>
          <w:p w14:paraId="46CE75A2"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C</w:t>
            </w: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7983A330"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D</w:t>
            </w:r>
          </w:p>
        </w:tc>
        <w:tc>
          <w:tcPr>
            <w:tcW w:w="963" w:type="dxa"/>
            <w:tcBorders>
              <w:top w:val="single" w:sz="6" w:space="0" w:color="auto"/>
              <w:left w:val="single" w:sz="6" w:space="0" w:color="auto"/>
              <w:bottom w:val="single" w:sz="6" w:space="0" w:color="auto"/>
              <w:right w:val="single" w:sz="6" w:space="0" w:color="auto"/>
            </w:tcBorders>
            <w:vAlign w:val="center"/>
          </w:tcPr>
          <w:p w14:paraId="4A185263"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E</w:t>
            </w:r>
          </w:p>
        </w:tc>
        <w:tc>
          <w:tcPr>
            <w:tcW w:w="978" w:type="dxa"/>
            <w:gridSpan w:val="5"/>
            <w:tcBorders>
              <w:top w:val="single" w:sz="6" w:space="0" w:color="auto"/>
              <w:left w:val="single" w:sz="6" w:space="0" w:color="auto"/>
              <w:bottom w:val="single" w:sz="6" w:space="0" w:color="auto"/>
              <w:right w:val="single" w:sz="6" w:space="0" w:color="auto"/>
            </w:tcBorders>
            <w:vAlign w:val="center"/>
          </w:tcPr>
          <w:p w14:paraId="221D73D0"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F</w:t>
            </w:r>
          </w:p>
        </w:tc>
        <w:tc>
          <w:tcPr>
            <w:tcW w:w="962" w:type="dxa"/>
            <w:gridSpan w:val="3"/>
            <w:tcBorders>
              <w:top w:val="single" w:sz="6" w:space="0" w:color="auto"/>
              <w:left w:val="single" w:sz="6" w:space="0" w:color="auto"/>
              <w:bottom w:val="single" w:sz="6" w:space="0" w:color="auto"/>
              <w:right w:val="single" w:sz="6" w:space="0" w:color="auto"/>
            </w:tcBorders>
            <w:vAlign w:val="center"/>
          </w:tcPr>
          <w:p w14:paraId="5EF0AFDA"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G</w:t>
            </w:r>
          </w:p>
        </w:tc>
        <w:tc>
          <w:tcPr>
            <w:tcW w:w="966" w:type="dxa"/>
            <w:gridSpan w:val="4"/>
            <w:tcBorders>
              <w:top w:val="single" w:sz="6" w:space="0" w:color="auto"/>
              <w:left w:val="single" w:sz="6" w:space="0" w:color="auto"/>
              <w:bottom w:val="single" w:sz="6" w:space="0" w:color="auto"/>
              <w:right w:val="single" w:sz="12" w:space="0" w:color="auto"/>
            </w:tcBorders>
            <w:vAlign w:val="center"/>
          </w:tcPr>
          <w:p w14:paraId="52972E5D" w14:textId="77777777" w:rsidR="00581CDF" w:rsidRPr="008B1F2E" w:rsidRDefault="00581CDF" w:rsidP="00581CDF">
            <w:pPr>
              <w:ind w:left="0" w:right="0"/>
              <w:jc w:val="center"/>
              <w:rPr>
                <w:rFonts w:ascii="Arial" w:hAnsi="Arial" w:cs="Arial"/>
                <w:sz w:val="14"/>
              </w:rPr>
            </w:pPr>
            <w:r w:rsidRPr="008B1F2E">
              <w:rPr>
                <w:rFonts w:ascii="Arial" w:hAnsi="Arial" w:cs="Arial"/>
                <w:sz w:val="14"/>
              </w:rPr>
              <w:t>REV. H</w:t>
            </w:r>
          </w:p>
        </w:tc>
      </w:tr>
      <w:tr w:rsidR="003334DF" w:rsidRPr="008B1F2E" w14:paraId="5BD86B92" w14:textId="77777777" w:rsidTr="3C1CFBF4">
        <w:trPr>
          <w:cantSplit/>
          <w:trHeight w:hRule="exact" w:val="227"/>
          <w:jc w:val="right"/>
        </w:trPr>
        <w:tc>
          <w:tcPr>
            <w:tcW w:w="1271" w:type="dxa"/>
            <w:gridSpan w:val="2"/>
            <w:tcBorders>
              <w:top w:val="single" w:sz="6" w:space="0" w:color="auto"/>
              <w:left w:val="single" w:sz="12" w:space="0" w:color="auto"/>
              <w:bottom w:val="single" w:sz="6" w:space="0" w:color="auto"/>
              <w:right w:val="single" w:sz="6" w:space="0" w:color="auto"/>
            </w:tcBorders>
            <w:vAlign w:val="center"/>
          </w:tcPr>
          <w:p w14:paraId="34E3545C" w14:textId="77777777" w:rsidR="00581CDF" w:rsidRPr="008B1F2E" w:rsidRDefault="00581CDF" w:rsidP="00581CDF">
            <w:pPr>
              <w:ind w:left="28" w:right="0"/>
              <w:rPr>
                <w:rFonts w:ascii="Arial" w:hAnsi="Arial" w:cs="Arial"/>
                <w:sz w:val="14"/>
              </w:rPr>
            </w:pPr>
            <w:r w:rsidRPr="008B1F2E">
              <w:rPr>
                <w:rFonts w:ascii="Arial" w:hAnsi="Arial" w:cs="Arial"/>
                <w:sz w:val="14"/>
              </w:rPr>
              <w:t>DATE</w:t>
            </w:r>
          </w:p>
        </w:tc>
        <w:tc>
          <w:tcPr>
            <w:tcW w:w="1124" w:type="dxa"/>
            <w:gridSpan w:val="2"/>
            <w:tcBorders>
              <w:top w:val="single" w:sz="6" w:space="0" w:color="auto"/>
              <w:left w:val="single" w:sz="6" w:space="0" w:color="auto"/>
              <w:bottom w:val="single" w:sz="6" w:space="0" w:color="auto"/>
              <w:right w:val="single" w:sz="6" w:space="0" w:color="auto"/>
            </w:tcBorders>
            <w:vAlign w:val="center"/>
          </w:tcPr>
          <w:p w14:paraId="10281834" w14:textId="73EB25ED" w:rsidR="00581CDF" w:rsidRPr="00BA71F0" w:rsidRDefault="003220A1" w:rsidP="0064270C">
            <w:pPr>
              <w:ind w:left="0" w:right="0"/>
              <w:jc w:val="center"/>
              <w:rPr>
                <w:rFonts w:ascii="Arial" w:hAnsi="Arial" w:cs="Arial"/>
                <w:sz w:val="16"/>
                <w:szCs w:val="16"/>
              </w:rPr>
            </w:pPr>
            <w:r w:rsidRPr="00BA71F0">
              <w:rPr>
                <w:rFonts w:ascii="Arial" w:hAnsi="Arial" w:cs="Arial"/>
                <w:sz w:val="16"/>
                <w:szCs w:val="16"/>
              </w:rPr>
              <w:t>XX</w:t>
            </w:r>
            <w:r w:rsidR="00581CDF" w:rsidRPr="00BA71F0">
              <w:rPr>
                <w:rFonts w:ascii="Arial" w:hAnsi="Arial" w:cs="Arial"/>
                <w:sz w:val="16"/>
                <w:szCs w:val="16"/>
              </w:rPr>
              <w:t>/</w:t>
            </w:r>
            <w:r w:rsidRPr="00BA71F0">
              <w:rPr>
                <w:rFonts w:ascii="Arial" w:hAnsi="Arial" w:cs="Arial"/>
                <w:sz w:val="16"/>
                <w:szCs w:val="16"/>
              </w:rPr>
              <w:t>XX</w:t>
            </w:r>
            <w:r w:rsidR="00581CDF" w:rsidRPr="00BA71F0">
              <w:rPr>
                <w:rFonts w:ascii="Arial" w:hAnsi="Arial" w:cs="Arial"/>
                <w:sz w:val="16"/>
                <w:szCs w:val="16"/>
              </w:rPr>
              <w:t>/</w:t>
            </w:r>
            <w:r w:rsidRPr="00BA71F0">
              <w:rPr>
                <w:rFonts w:ascii="Arial" w:hAnsi="Arial" w:cs="Arial"/>
                <w:sz w:val="16"/>
                <w:szCs w:val="16"/>
              </w:rPr>
              <w:t>XXXX</w:t>
            </w:r>
          </w:p>
        </w:tc>
        <w:tc>
          <w:tcPr>
            <w:tcW w:w="772" w:type="dxa"/>
            <w:gridSpan w:val="2"/>
            <w:tcBorders>
              <w:top w:val="single" w:sz="6" w:space="0" w:color="auto"/>
              <w:left w:val="single" w:sz="6" w:space="0" w:color="auto"/>
              <w:bottom w:val="single" w:sz="6" w:space="0" w:color="auto"/>
              <w:right w:val="single" w:sz="6" w:space="0" w:color="auto"/>
            </w:tcBorders>
            <w:vAlign w:val="center"/>
          </w:tcPr>
          <w:p w14:paraId="6D354101" w14:textId="77777777" w:rsidR="00581CDF" w:rsidRPr="00BA71F0" w:rsidRDefault="00581CDF" w:rsidP="00581CDF">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2F0BB375" w14:textId="77777777" w:rsidR="00581CDF" w:rsidRPr="008B1F2E" w:rsidRDefault="00581CDF" w:rsidP="00581CDF">
            <w:pPr>
              <w:ind w:left="0" w:right="0"/>
              <w:jc w:val="center"/>
              <w:rPr>
                <w:rFonts w:ascii="Arial" w:hAnsi="Arial" w:cs="Arial"/>
                <w:sz w:val="16"/>
                <w:szCs w:val="16"/>
              </w:rPr>
            </w:pPr>
          </w:p>
        </w:tc>
        <w:tc>
          <w:tcPr>
            <w:tcW w:w="964" w:type="dxa"/>
            <w:gridSpan w:val="2"/>
            <w:tcBorders>
              <w:top w:val="single" w:sz="6" w:space="0" w:color="auto"/>
              <w:left w:val="single" w:sz="6" w:space="0" w:color="auto"/>
              <w:bottom w:val="single" w:sz="6" w:space="0" w:color="auto"/>
              <w:right w:val="single" w:sz="6" w:space="0" w:color="auto"/>
            </w:tcBorders>
            <w:vAlign w:val="center"/>
          </w:tcPr>
          <w:p w14:paraId="6EF05F26" w14:textId="77777777" w:rsidR="00581CDF" w:rsidRPr="008B1F2E" w:rsidRDefault="00581CDF" w:rsidP="00581CDF">
            <w:pPr>
              <w:ind w:left="0" w:right="0"/>
              <w:jc w:val="center"/>
              <w:rPr>
                <w:rFonts w:ascii="Arial" w:hAnsi="Arial" w:cs="Arial"/>
                <w:sz w:val="16"/>
                <w:szCs w:val="16"/>
              </w:rPr>
            </w:pP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167F383B" w14:textId="77777777" w:rsidR="00581CDF" w:rsidRPr="008B1F2E" w:rsidRDefault="00581CDF" w:rsidP="00581CDF">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299CF9FD" w14:textId="77777777" w:rsidR="00581CDF" w:rsidRPr="008B1F2E" w:rsidRDefault="00581CDF" w:rsidP="00581CDF">
            <w:pPr>
              <w:ind w:left="0" w:right="0"/>
              <w:jc w:val="center"/>
              <w:rPr>
                <w:rFonts w:ascii="Arial" w:hAnsi="Arial" w:cs="Arial"/>
                <w:sz w:val="16"/>
                <w:szCs w:val="16"/>
              </w:rPr>
            </w:pPr>
          </w:p>
        </w:tc>
        <w:tc>
          <w:tcPr>
            <w:tcW w:w="978" w:type="dxa"/>
            <w:gridSpan w:val="5"/>
            <w:tcBorders>
              <w:top w:val="single" w:sz="6" w:space="0" w:color="auto"/>
              <w:left w:val="single" w:sz="6" w:space="0" w:color="auto"/>
              <w:bottom w:val="single" w:sz="6" w:space="0" w:color="auto"/>
              <w:right w:val="single" w:sz="6" w:space="0" w:color="auto"/>
            </w:tcBorders>
            <w:vAlign w:val="center"/>
          </w:tcPr>
          <w:p w14:paraId="062F2E7D" w14:textId="77777777" w:rsidR="00581CDF" w:rsidRPr="008B1F2E" w:rsidRDefault="00581CDF" w:rsidP="00581CDF">
            <w:pPr>
              <w:ind w:left="0" w:right="0"/>
              <w:jc w:val="center"/>
              <w:rPr>
                <w:rFonts w:ascii="Arial" w:hAnsi="Arial" w:cs="Arial"/>
                <w:sz w:val="16"/>
                <w:szCs w:val="16"/>
              </w:rPr>
            </w:pPr>
          </w:p>
        </w:tc>
        <w:tc>
          <w:tcPr>
            <w:tcW w:w="962" w:type="dxa"/>
            <w:gridSpan w:val="3"/>
            <w:tcBorders>
              <w:top w:val="single" w:sz="6" w:space="0" w:color="auto"/>
              <w:left w:val="single" w:sz="6" w:space="0" w:color="auto"/>
              <w:bottom w:val="single" w:sz="6" w:space="0" w:color="auto"/>
              <w:right w:val="single" w:sz="6" w:space="0" w:color="auto"/>
            </w:tcBorders>
            <w:vAlign w:val="center"/>
          </w:tcPr>
          <w:p w14:paraId="5B172123" w14:textId="77777777" w:rsidR="00581CDF" w:rsidRPr="008B1F2E" w:rsidRDefault="00581CDF" w:rsidP="00581CDF">
            <w:pPr>
              <w:ind w:left="0" w:right="0"/>
              <w:jc w:val="center"/>
              <w:rPr>
                <w:rFonts w:ascii="Arial" w:hAnsi="Arial" w:cs="Arial"/>
                <w:sz w:val="16"/>
                <w:szCs w:val="16"/>
              </w:rPr>
            </w:pPr>
          </w:p>
        </w:tc>
        <w:tc>
          <w:tcPr>
            <w:tcW w:w="966" w:type="dxa"/>
            <w:gridSpan w:val="4"/>
            <w:tcBorders>
              <w:top w:val="single" w:sz="6" w:space="0" w:color="auto"/>
              <w:left w:val="single" w:sz="6" w:space="0" w:color="auto"/>
              <w:bottom w:val="single" w:sz="6" w:space="0" w:color="auto"/>
              <w:right w:val="single" w:sz="12" w:space="0" w:color="auto"/>
            </w:tcBorders>
            <w:vAlign w:val="center"/>
          </w:tcPr>
          <w:p w14:paraId="215F309B" w14:textId="77777777" w:rsidR="00581CDF" w:rsidRPr="008B1F2E" w:rsidRDefault="00581CDF" w:rsidP="00581CDF">
            <w:pPr>
              <w:ind w:left="0" w:right="0"/>
              <w:jc w:val="center"/>
              <w:rPr>
                <w:rFonts w:ascii="Arial" w:hAnsi="Arial" w:cs="Arial"/>
                <w:sz w:val="16"/>
                <w:szCs w:val="16"/>
              </w:rPr>
            </w:pPr>
          </w:p>
        </w:tc>
      </w:tr>
      <w:tr w:rsidR="003334DF" w:rsidRPr="008B1F2E" w14:paraId="59DC2EC7" w14:textId="77777777" w:rsidTr="3C1CFBF4">
        <w:trPr>
          <w:cantSplit/>
          <w:trHeight w:hRule="exact" w:val="227"/>
          <w:jc w:val="right"/>
        </w:trPr>
        <w:tc>
          <w:tcPr>
            <w:tcW w:w="1271" w:type="dxa"/>
            <w:gridSpan w:val="2"/>
            <w:tcBorders>
              <w:top w:val="single" w:sz="6" w:space="0" w:color="auto"/>
              <w:left w:val="single" w:sz="12" w:space="0" w:color="auto"/>
              <w:bottom w:val="single" w:sz="6" w:space="0" w:color="auto"/>
              <w:right w:val="single" w:sz="6" w:space="0" w:color="auto"/>
            </w:tcBorders>
            <w:vAlign w:val="center"/>
          </w:tcPr>
          <w:p w14:paraId="18A3A1E6" w14:textId="77777777" w:rsidR="00581CDF" w:rsidRPr="00FC6AC4" w:rsidRDefault="00581CDF" w:rsidP="00581CDF">
            <w:pPr>
              <w:ind w:left="28" w:right="0"/>
              <w:rPr>
                <w:rFonts w:ascii="Arial" w:hAnsi="Arial" w:cs="Arial"/>
                <w:sz w:val="14"/>
              </w:rPr>
            </w:pPr>
            <w:r w:rsidRPr="00FC6AC4">
              <w:rPr>
                <w:rFonts w:ascii="Arial" w:hAnsi="Arial" w:cs="Arial"/>
                <w:sz w:val="14"/>
              </w:rPr>
              <w:t>DESIGN</w:t>
            </w:r>
          </w:p>
        </w:tc>
        <w:tc>
          <w:tcPr>
            <w:tcW w:w="1124" w:type="dxa"/>
            <w:gridSpan w:val="2"/>
            <w:tcBorders>
              <w:top w:val="single" w:sz="6" w:space="0" w:color="auto"/>
              <w:left w:val="single" w:sz="6" w:space="0" w:color="auto"/>
              <w:bottom w:val="single" w:sz="6" w:space="0" w:color="auto"/>
              <w:right w:val="single" w:sz="6" w:space="0" w:color="auto"/>
            </w:tcBorders>
            <w:vAlign w:val="center"/>
          </w:tcPr>
          <w:p w14:paraId="5886B092" w14:textId="418CA03D" w:rsidR="00581CDF" w:rsidRPr="00FC6AC4" w:rsidRDefault="003220A1" w:rsidP="00581CDF">
            <w:pPr>
              <w:ind w:left="0" w:right="0"/>
              <w:jc w:val="center"/>
              <w:rPr>
                <w:rFonts w:ascii="Arial" w:hAnsi="Arial" w:cs="Arial"/>
                <w:sz w:val="16"/>
                <w:szCs w:val="16"/>
              </w:rPr>
            </w:pPr>
            <w:r w:rsidRPr="00FC6AC4">
              <w:rPr>
                <w:rFonts w:ascii="Arial" w:hAnsi="Arial" w:cs="Arial"/>
                <w:sz w:val="16"/>
                <w:szCs w:val="16"/>
              </w:rPr>
              <w:t>AAA</w:t>
            </w:r>
          </w:p>
        </w:tc>
        <w:tc>
          <w:tcPr>
            <w:tcW w:w="772" w:type="dxa"/>
            <w:gridSpan w:val="2"/>
            <w:tcBorders>
              <w:top w:val="single" w:sz="6" w:space="0" w:color="auto"/>
              <w:left w:val="single" w:sz="6" w:space="0" w:color="auto"/>
              <w:bottom w:val="single" w:sz="6" w:space="0" w:color="auto"/>
              <w:right w:val="single" w:sz="6" w:space="0" w:color="auto"/>
            </w:tcBorders>
            <w:vAlign w:val="center"/>
          </w:tcPr>
          <w:p w14:paraId="4230BDD6" w14:textId="77777777" w:rsidR="00581CDF" w:rsidRPr="00FC6AC4" w:rsidRDefault="00581CDF" w:rsidP="00581CDF">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62EF8AB0" w14:textId="77777777" w:rsidR="00581CDF" w:rsidRPr="008B1F2E" w:rsidRDefault="00581CDF" w:rsidP="00581CDF">
            <w:pPr>
              <w:ind w:left="0" w:right="0"/>
              <w:jc w:val="center"/>
              <w:rPr>
                <w:rFonts w:ascii="Arial" w:hAnsi="Arial" w:cs="Arial"/>
                <w:sz w:val="16"/>
                <w:szCs w:val="16"/>
              </w:rPr>
            </w:pPr>
          </w:p>
        </w:tc>
        <w:tc>
          <w:tcPr>
            <w:tcW w:w="964" w:type="dxa"/>
            <w:gridSpan w:val="2"/>
            <w:tcBorders>
              <w:top w:val="single" w:sz="6" w:space="0" w:color="auto"/>
              <w:left w:val="single" w:sz="6" w:space="0" w:color="auto"/>
              <w:bottom w:val="single" w:sz="6" w:space="0" w:color="auto"/>
              <w:right w:val="single" w:sz="6" w:space="0" w:color="auto"/>
            </w:tcBorders>
            <w:vAlign w:val="center"/>
          </w:tcPr>
          <w:p w14:paraId="1AA87AE0" w14:textId="77777777" w:rsidR="00581CDF" w:rsidRPr="008B1F2E" w:rsidRDefault="00581CDF" w:rsidP="00581CDF">
            <w:pPr>
              <w:ind w:left="0" w:right="0"/>
              <w:jc w:val="center"/>
              <w:rPr>
                <w:rFonts w:ascii="Arial" w:hAnsi="Arial" w:cs="Arial"/>
                <w:sz w:val="16"/>
                <w:szCs w:val="16"/>
              </w:rPr>
            </w:pP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4C7E9D4B" w14:textId="77777777" w:rsidR="00581CDF" w:rsidRPr="008B1F2E" w:rsidRDefault="00581CDF" w:rsidP="00581CDF">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30652FBF" w14:textId="77777777" w:rsidR="00581CDF" w:rsidRPr="008B1F2E" w:rsidRDefault="00581CDF" w:rsidP="00581CDF">
            <w:pPr>
              <w:ind w:left="0" w:right="0"/>
              <w:jc w:val="center"/>
              <w:rPr>
                <w:rFonts w:ascii="Arial" w:hAnsi="Arial" w:cs="Arial"/>
                <w:sz w:val="16"/>
                <w:szCs w:val="16"/>
              </w:rPr>
            </w:pPr>
          </w:p>
        </w:tc>
        <w:tc>
          <w:tcPr>
            <w:tcW w:w="978" w:type="dxa"/>
            <w:gridSpan w:val="5"/>
            <w:tcBorders>
              <w:top w:val="single" w:sz="6" w:space="0" w:color="auto"/>
              <w:left w:val="single" w:sz="6" w:space="0" w:color="auto"/>
              <w:bottom w:val="single" w:sz="6" w:space="0" w:color="auto"/>
              <w:right w:val="single" w:sz="6" w:space="0" w:color="auto"/>
            </w:tcBorders>
            <w:vAlign w:val="center"/>
          </w:tcPr>
          <w:p w14:paraId="34E582A3" w14:textId="77777777" w:rsidR="00581CDF" w:rsidRPr="008B1F2E" w:rsidRDefault="00581CDF" w:rsidP="00581CDF">
            <w:pPr>
              <w:ind w:left="0" w:right="0"/>
              <w:jc w:val="center"/>
              <w:rPr>
                <w:rFonts w:ascii="Arial" w:hAnsi="Arial" w:cs="Arial"/>
                <w:sz w:val="16"/>
                <w:szCs w:val="16"/>
              </w:rPr>
            </w:pPr>
          </w:p>
        </w:tc>
        <w:tc>
          <w:tcPr>
            <w:tcW w:w="962" w:type="dxa"/>
            <w:gridSpan w:val="3"/>
            <w:tcBorders>
              <w:top w:val="single" w:sz="6" w:space="0" w:color="auto"/>
              <w:left w:val="single" w:sz="6" w:space="0" w:color="auto"/>
              <w:bottom w:val="single" w:sz="6" w:space="0" w:color="auto"/>
              <w:right w:val="single" w:sz="6" w:space="0" w:color="auto"/>
            </w:tcBorders>
            <w:vAlign w:val="center"/>
          </w:tcPr>
          <w:p w14:paraId="63D16F4B" w14:textId="77777777" w:rsidR="00581CDF" w:rsidRPr="008B1F2E" w:rsidRDefault="00581CDF" w:rsidP="00581CDF">
            <w:pPr>
              <w:ind w:left="0" w:right="0"/>
              <w:jc w:val="center"/>
              <w:rPr>
                <w:rFonts w:ascii="Arial" w:hAnsi="Arial" w:cs="Arial"/>
                <w:sz w:val="16"/>
                <w:szCs w:val="16"/>
              </w:rPr>
            </w:pPr>
          </w:p>
        </w:tc>
        <w:tc>
          <w:tcPr>
            <w:tcW w:w="966" w:type="dxa"/>
            <w:gridSpan w:val="4"/>
            <w:tcBorders>
              <w:top w:val="single" w:sz="6" w:space="0" w:color="auto"/>
              <w:left w:val="single" w:sz="6" w:space="0" w:color="auto"/>
              <w:bottom w:val="single" w:sz="6" w:space="0" w:color="auto"/>
              <w:right w:val="single" w:sz="12" w:space="0" w:color="auto"/>
            </w:tcBorders>
            <w:vAlign w:val="center"/>
          </w:tcPr>
          <w:p w14:paraId="74A78668" w14:textId="77777777" w:rsidR="00581CDF" w:rsidRPr="008B1F2E" w:rsidRDefault="00581CDF" w:rsidP="00581CDF">
            <w:pPr>
              <w:ind w:left="0" w:right="0"/>
              <w:jc w:val="center"/>
              <w:rPr>
                <w:rFonts w:ascii="Arial" w:hAnsi="Arial" w:cs="Arial"/>
                <w:sz w:val="16"/>
                <w:szCs w:val="16"/>
              </w:rPr>
            </w:pPr>
          </w:p>
        </w:tc>
      </w:tr>
      <w:tr w:rsidR="003334DF" w:rsidRPr="008B1F2E" w14:paraId="048FBE05" w14:textId="77777777" w:rsidTr="3C1CFBF4">
        <w:trPr>
          <w:cantSplit/>
          <w:trHeight w:hRule="exact" w:val="227"/>
          <w:jc w:val="right"/>
        </w:trPr>
        <w:tc>
          <w:tcPr>
            <w:tcW w:w="1271" w:type="dxa"/>
            <w:gridSpan w:val="2"/>
            <w:tcBorders>
              <w:top w:val="single" w:sz="6" w:space="0" w:color="auto"/>
              <w:left w:val="single" w:sz="12" w:space="0" w:color="auto"/>
              <w:bottom w:val="single" w:sz="6" w:space="0" w:color="auto"/>
              <w:right w:val="single" w:sz="6" w:space="0" w:color="auto"/>
            </w:tcBorders>
            <w:vAlign w:val="center"/>
          </w:tcPr>
          <w:p w14:paraId="6EFB70D1" w14:textId="77777777" w:rsidR="009C0F96" w:rsidRPr="00FC6AC4" w:rsidRDefault="009C0F96" w:rsidP="009C0F96">
            <w:pPr>
              <w:ind w:left="28" w:right="0"/>
              <w:rPr>
                <w:rFonts w:ascii="Arial" w:hAnsi="Arial" w:cs="Arial"/>
                <w:sz w:val="14"/>
              </w:rPr>
            </w:pPr>
            <w:r w:rsidRPr="00FC6AC4">
              <w:rPr>
                <w:rFonts w:ascii="Arial" w:hAnsi="Arial" w:cs="Arial"/>
                <w:sz w:val="14"/>
              </w:rPr>
              <w:t>EXECUTION</w:t>
            </w:r>
          </w:p>
        </w:tc>
        <w:tc>
          <w:tcPr>
            <w:tcW w:w="112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3EAAD" w14:textId="39823D8E" w:rsidR="009C0F96" w:rsidRPr="00FC6AC4" w:rsidRDefault="003220A1" w:rsidP="009C0F96">
            <w:pPr>
              <w:ind w:left="0" w:right="0"/>
              <w:jc w:val="center"/>
              <w:rPr>
                <w:rFonts w:ascii="Arial" w:hAnsi="Arial" w:cs="Arial"/>
                <w:sz w:val="16"/>
                <w:szCs w:val="16"/>
              </w:rPr>
            </w:pPr>
            <w:r w:rsidRPr="00FC6AC4">
              <w:rPr>
                <w:rFonts w:ascii="Arial" w:hAnsi="Arial" w:cs="Arial"/>
                <w:sz w:val="16"/>
                <w:szCs w:val="16"/>
              </w:rPr>
              <w:t>Initial’s Name</w:t>
            </w:r>
          </w:p>
        </w:tc>
        <w:tc>
          <w:tcPr>
            <w:tcW w:w="772" w:type="dxa"/>
            <w:gridSpan w:val="2"/>
            <w:tcBorders>
              <w:top w:val="single" w:sz="6" w:space="0" w:color="auto"/>
              <w:left w:val="single" w:sz="6" w:space="0" w:color="auto"/>
              <w:bottom w:val="single" w:sz="6" w:space="0" w:color="auto"/>
              <w:right w:val="single" w:sz="6" w:space="0" w:color="auto"/>
            </w:tcBorders>
            <w:vAlign w:val="center"/>
          </w:tcPr>
          <w:p w14:paraId="5FEEC64A" w14:textId="77777777" w:rsidR="009C0F96" w:rsidRPr="00FC6AC4"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6639DDBF" w14:textId="77777777" w:rsidR="009C0F96" w:rsidRPr="008B1F2E" w:rsidRDefault="009C0F96" w:rsidP="009C0F96">
            <w:pPr>
              <w:ind w:left="0" w:right="0"/>
              <w:jc w:val="center"/>
              <w:rPr>
                <w:rFonts w:ascii="Arial" w:hAnsi="Arial" w:cs="Arial"/>
                <w:sz w:val="16"/>
                <w:szCs w:val="16"/>
              </w:rPr>
            </w:pPr>
          </w:p>
        </w:tc>
        <w:tc>
          <w:tcPr>
            <w:tcW w:w="964" w:type="dxa"/>
            <w:gridSpan w:val="2"/>
            <w:tcBorders>
              <w:top w:val="single" w:sz="6" w:space="0" w:color="auto"/>
              <w:left w:val="single" w:sz="6" w:space="0" w:color="auto"/>
              <w:bottom w:val="single" w:sz="6" w:space="0" w:color="auto"/>
              <w:right w:val="single" w:sz="6" w:space="0" w:color="auto"/>
            </w:tcBorders>
            <w:vAlign w:val="center"/>
          </w:tcPr>
          <w:p w14:paraId="54FCD28F" w14:textId="77777777" w:rsidR="009C0F96" w:rsidRPr="008B1F2E" w:rsidRDefault="009C0F96" w:rsidP="009C0F96">
            <w:pPr>
              <w:ind w:left="0" w:right="0"/>
              <w:jc w:val="center"/>
              <w:rPr>
                <w:rFonts w:ascii="Arial" w:hAnsi="Arial" w:cs="Arial"/>
                <w:sz w:val="16"/>
                <w:szCs w:val="16"/>
              </w:rPr>
            </w:pPr>
          </w:p>
        </w:tc>
        <w:tc>
          <w:tcPr>
            <w:tcW w:w="1055" w:type="dxa"/>
            <w:gridSpan w:val="4"/>
            <w:tcBorders>
              <w:top w:val="single" w:sz="6" w:space="0" w:color="auto"/>
              <w:left w:val="single" w:sz="6" w:space="0" w:color="auto"/>
              <w:bottom w:val="single" w:sz="6" w:space="0" w:color="auto"/>
              <w:right w:val="single" w:sz="6" w:space="0" w:color="auto"/>
            </w:tcBorders>
            <w:vAlign w:val="center"/>
          </w:tcPr>
          <w:p w14:paraId="0226A08E" w14:textId="77777777" w:rsidR="009C0F96" w:rsidRPr="008B1F2E"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vAlign w:val="center"/>
          </w:tcPr>
          <w:p w14:paraId="1EEA0A94" w14:textId="77777777" w:rsidR="009C0F96" w:rsidRPr="008B1F2E" w:rsidRDefault="009C0F96" w:rsidP="009C0F96">
            <w:pPr>
              <w:ind w:left="0" w:right="0"/>
              <w:jc w:val="center"/>
              <w:rPr>
                <w:rFonts w:ascii="Arial" w:hAnsi="Arial" w:cs="Arial"/>
                <w:sz w:val="16"/>
                <w:szCs w:val="16"/>
              </w:rPr>
            </w:pPr>
          </w:p>
        </w:tc>
        <w:tc>
          <w:tcPr>
            <w:tcW w:w="978" w:type="dxa"/>
            <w:gridSpan w:val="5"/>
            <w:tcBorders>
              <w:top w:val="single" w:sz="6" w:space="0" w:color="auto"/>
              <w:left w:val="single" w:sz="6" w:space="0" w:color="auto"/>
              <w:bottom w:val="single" w:sz="6" w:space="0" w:color="auto"/>
              <w:right w:val="single" w:sz="6" w:space="0" w:color="auto"/>
            </w:tcBorders>
            <w:vAlign w:val="center"/>
          </w:tcPr>
          <w:p w14:paraId="13A4A2F1" w14:textId="77777777" w:rsidR="009C0F96" w:rsidRPr="008B1F2E" w:rsidRDefault="009C0F96" w:rsidP="009C0F96">
            <w:pPr>
              <w:ind w:left="0" w:right="0"/>
              <w:jc w:val="center"/>
              <w:rPr>
                <w:rFonts w:ascii="Arial" w:hAnsi="Arial" w:cs="Arial"/>
                <w:sz w:val="16"/>
                <w:szCs w:val="16"/>
              </w:rPr>
            </w:pPr>
          </w:p>
        </w:tc>
        <w:tc>
          <w:tcPr>
            <w:tcW w:w="962" w:type="dxa"/>
            <w:gridSpan w:val="3"/>
            <w:tcBorders>
              <w:top w:val="single" w:sz="6" w:space="0" w:color="auto"/>
              <w:left w:val="single" w:sz="6" w:space="0" w:color="auto"/>
              <w:bottom w:val="single" w:sz="6" w:space="0" w:color="auto"/>
              <w:right w:val="single" w:sz="6" w:space="0" w:color="auto"/>
            </w:tcBorders>
            <w:vAlign w:val="center"/>
          </w:tcPr>
          <w:p w14:paraId="2E0BB37F" w14:textId="77777777" w:rsidR="009C0F96" w:rsidRPr="008B1F2E" w:rsidRDefault="009C0F96" w:rsidP="009C0F96">
            <w:pPr>
              <w:ind w:left="0" w:right="0"/>
              <w:jc w:val="center"/>
              <w:rPr>
                <w:rFonts w:ascii="Arial" w:hAnsi="Arial" w:cs="Arial"/>
                <w:sz w:val="16"/>
                <w:szCs w:val="16"/>
              </w:rPr>
            </w:pPr>
          </w:p>
        </w:tc>
        <w:tc>
          <w:tcPr>
            <w:tcW w:w="966" w:type="dxa"/>
            <w:gridSpan w:val="4"/>
            <w:tcBorders>
              <w:top w:val="single" w:sz="6" w:space="0" w:color="auto"/>
              <w:left w:val="single" w:sz="6" w:space="0" w:color="auto"/>
              <w:bottom w:val="single" w:sz="6" w:space="0" w:color="auto"/>
              <w:right w:val="single" w:sz="12" w:space="0" w:color="auto"/>
            </w:tcBorders>
            <w:vAlign w:val="center"/>
          </w:tcPr>
          <w:p w14:paraId="11F1CE9B" w14:textId="77777777" w:rsidR="009C0F96" w:rsidRPr="008B1F2E" w:rsidRDefault="009C0F96" w:rsidP="009C0F96">
            <w:pPr>
              <w:ind w:left="0" w:right="0"/>
              <w:jc w:val="center"/>
              <w:rPr>
                <w:rFonts w:ascii="Arial" w:hAnsi="Arial" w:cs="Arial"/>
                <w:sz w:val="16"/>
                <w:szCs w:val="16"/>
              </w:rPr>
            </w:pPr>
          </w:p>
        </w:tc>
      </w:tr>
      <w:tr w:rsidR="003334DF" w:rsidRPr="008B1F2E" w14:paraId="20AAC4F9" w14:textId="77777777" w:rsidTr="3C1CFBF4">
        <w:trPr>
          <w:cantSplit/>
          <w:trHeight w:hRule="exact" w:val="227"/>
          <w:jc w:val="right"/>
        </w:trPr>
        <w:tc>
          <w:tcPr>
            <w:tcW w:w="1271" w:type="dxa"/>
            <w:gridSpan w:val="2"/>
            <w:tcBorders>
              <w:top w:val="single" w:sz="6" w:space="0" w:color="auto"/>
              <w:left w:val="single" w:sz="12" w:space="0" w:color="auto"/>
              <w:bottom w:val="nil"/>
              <w:right w:val="single" w:sz="6" w:space="0" w:color="auto"/>
            </w:tcBorders>
            <w:vAlign w:val="center"/>
          </w:tcPr>
          <w:p w14:paraId="197971A7" w14:textId="77777777" w:rsidR="009C0F96" w:rsidRPr="00FC6AC4" w:rsidRDefault="009C0F96" w:rsidP="009C0F96">
            <w:pPr>
              <w:ind w:left="28" w:right="0"/>
              <w:rPr>
                <w:rFonts w:ascii="Arial" w:hAnsi="Arial" w:cs="Arial"/>
                <w:sz w:val="14"/>
              </w:rPr>
            </w:pPr>
            <w:r w:rsidRPr="00FC6AC4">
              <w:rPr>
                <w:rFonts w:ascii="Arial" w:hAnsi="Arial" w:cs="Arial"/>
                <w:sz w:val="14"/>
              </w:rPr>
              <w:t>CHECK</w:t>
            </w:r>
          </w:p>
        </w:tc>
        <w:tc>
          <w:tcPr>
            <w:tcW w:w="1124"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6309D11B" w14:textId="4CC1E651" w:rsidR="009C0F96" w:rsidRPr="00FC6AC4" w:rsidRDefault="003220A1" w:rsidP="00B73DF2">
            <w:pPr>
              <w:ind w:left="0" w:right="0"/>
              <w:jc w:val="center"/>
              <w:rPr>
                <w:rFonts w:ascii="Arial" w:hAnsi="Arial" w:cs="Arial"/>
                <w:sz w:val="16"/>
                <w:szCs w:val="16"/>
              </w:rPr>
            </w:pPr>
            <w:r w:rsidRPr="00FC6AC4">
              <w:rPr>
                <w:rFonts w:ascii="Arial" w:hAnsi="Arial" w:cs="Arial"/>
                <w:sz w:val="16"/>
                <w:szCs w:val="16"/>
              </w:rPr>
              <w:t>Initial’s Name</w:t>
            </w:r>
          </w:p>
        </w:tc>
        <w:tc>
          <w:tcPr>
            <w:tcW w:w="772" w:type="dxa"/>
            <w:gridSpan w:val="2"/>
            <w:tcBorders>
              <w:top w:val="single" w:sz="6" w:space="0" w:color="auto"/>
              <w:left w:val="single" w:sz="6" w:space="0" w:color="auto"/>
              <w:bottom w:val="nil"/>
              <w:right w:val="single" w:sz="6" w:space="0" w:color="auto"/>
            </w:tcBorders>
            <w:vAlign w:val="center"/>
          </w:tcPr>
          <w:p w14:paraId="0AA7F6EB" w14:textId="77777777" w:rsidR="009C0F96" w:rsidRPr="00FC6AC4"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nil"/>
              <w:right w:val="single" w:sz="6" w:space="0" w:color="auto"/>
            </w:tcBorders>
            <w:vAlign w:val="center"/>
          </w:tcPr>
          <w:p w14:paraId="68B83D61" w14:textId="77777777" w:rsidR="009C0F96" w:rsidRPr="008B1F2E" w:rsidRDefault="009C0F96" w:rsidP="009C0F96">
            <w:pPr>
              <w:ind w:left="0" w:right="0"/>
              <w:jc w:val="center"/>
              <w:rPr>
                <w:rFonts w:ascii="Arial" w:hAnsi="Arial" w:cs="Arial"/>
                <w:sz w:val="16"/>
                <w:szCs w:val="16"/>
              </w:rPr>
            </w:pPr>
          </w:p>
        </w:tc>
        <w:tc>
          <w:tcPr>
            <w:tcW w:w="964" w:type="dxa"/>
            <w:gridSpan w:val="2"/>
            <w:tcBorders>
              <w:top w:val="single" w:sz="6" w:space="0" w:color="auto"/>
              <w:left w:val="single" w:sz="6" w:space="0" w:color="auto"/>
              <w:bottom w:val="nil"/>
              <w:right w:val="single" w:sz="6" w:space="0" w:color="auto"/>
            </w:tcBorders>
            <w:vAlign w:val="center"/>
          </w:tcPr>
          <w:p w14:paraId="7F17B24A" w14:textId="77777777" w:rsidR="009C0F96" w:rsidRPr="008B1F2E" w:rsidRDefault="009C0F96" w:rsidP="009C0F96">
            <w:pPr>
              <w:ind w:left="0" w:right="0"/>
              <w:jc w:val="center"/>
              <w:rPr>
                <w:rFonts w:ascii="Arial" w:hAnsi="Arial" w:cs="Arial"/>
                <w:sz w:val="16"/>
                <w:szCs w:val="16"/>
              </w:rPr>
            </w:pPr>
          </w:p>
        </w:tc>
        <w:tc>
          <w:tcPr>
            <w:tcW w:w="1055" w:type="dxa"/>
            <w:gridSpan w:val="4"/>
            <w:tcBorders>
              <w:top w:val="single" w:sz="6" w:space="0" w:color="auto"/>
              <w:left w:val="single" w:sz="6" w:space="0" w:color="auto"/>
              <w:bottom w:val="nil"/>
              <w:right w:val="single" w:sz="6" w:space="0" w:color="auto"/>
            </w:tcBorders>
            <w:vAlign w:val="center"/>
          </w:tcPr>
          <w:p w14:paraId="4B1FAAFB" w14:textId="77777777" w:rsidR="009C0F96" w:rsidRPr="008B1F2E"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nil"/>
              <w:right w:val="single" w:sz="6" w:space="0" w:color="auto"/>
            </w:tcBorders>
            <w:vAlign w:val="center"/>
          </w:tcPr>
          <w:p w14:paraId="18EF40D1" w14:textId="77777777" w:rsidR="009C0F96" w:rsidRPr="008B1F2E" w:rsidRDefault="009C0F96" w:rsidP="009C0F96">
            <w:pPr>
              <w:ind w:left="0" w:right="0"/>
              <w:jc w:val="center"/>
              <w:rPr>
                <w:rFonts w:ascii="Arial" w:hAnsi="Arial" w:cs="Arial"/>
                <w:sz w:val="16"/>
                <w:szCs w:val="16"/>
              </w:rPr>
            </w:pPr>
          </w:p>
        </w:tc>
        <w:tc>
          <w:tcPr>
            <w:tcW w:w="978" w:type="dxa"/>
            <w:gridSpan w:val="5"/>
            <w:tcBorders>
              <w:top w:val="single" w:sz="6" w:space="0" w:color="auto"/>
              <w:left w:val="single" w:sz="6" w:space="0" w:color="auto"/>
              <w:bottom w:val="nil"/>
              <w:right w:val="single" w:sz="6" w:space="0" w:color="auto"/>
            </w:tcBorders>
            <w:vAlign w:val="center"/>
          </w:tcPr>
          <w:p w14:paraId="2D965F67" w14:textId="77777777" w:rsidR="009C0F96" w:rsidRPr="008B1F2E" w:rsidRDefault="009C0F96" w:rsidP="009C0F96">
            <w:pPr>
              <w:ind w:left="0" w:right="0"/>
              <w:jc w:val="center"/>
              <w:rPr>
                <w:rFonts w:ascii="Arial" w:hAnsi="Arial" w:cs="Arial"/>
                <w:sz w:val="16"/>
                <w:szCs w:val="16"/>
              </w:rPr>
            </w:pPr>
          </w:p>
        </w:tc>
        <w:tc>
          <w:tcPr>
            <w:tcW w:w="962" w:type="dxa"/>
            <w:gridSpan w:val="3"/>
            <w:tcBorders>
              <w:top w:val="single" w:sz="6" w:space="0" w:color="auto"/>
              <w:left w:val="single" w:sz="6" w:space="0" w:color="auto"/>
              <w:bottom w:val="nil"/>
              <w:right w:val="single" w:sz="6" w:space="0" w:color="auto"/>
            </w:tcBorders>
            <w:vAlign w:val="center"/>
          </w:tcPr>
          <w:p w14:paraId="7CD6C536" w14:textId="77777777" w:rsidR="009C0F96" w:rsidRPr="008B1F2E" w:rsidRDefault="009C0F96" w:rsidP="009C0F96">
            <w:pPr>
              <w:ind w:left="0" w:right="0"/>
              <w:jc w:val="center"/>
              <w:rPr>
                <w:rFonts w:ascii="Arial" w:hAnsi="Arial" w:cs="Arial"/>
                <w:sz w:val="16"/>
                <w:szCs w:val="16"/>
              </w:rPr>
            </w:pPr>
          </w:p>
        </w:tc>
        <w:tc>
          <w:tcPr>
            <w:tcW w:w="966" w:type="dxa"/>
            <w:gridSpan w:val="4"/>
            <w:tcBorders>
              <w:top w:val="single" w:sz="6" w:space="0" w:color="auto"/>
              <w:left w:val="single" w:sz="6" w:space="0" w:color="auto"/>
              <w:bottom w:val="nil"/>
              <w:right w:val="single" w:sz="12" w:space="0" w:color="auto"/>
            </w:tcBorders>
            <w:vAlign w:val="center"/>
          </w:tcPr>
          <w:p w14:paraId="56589DCE" w14:textId="77777777" w:rsidR="009C0F96" w:rsidRPr="008B1F2E" w:rsidRDefault="009C0F96" w:rsidP="009C0F96">
            <w:pPr>
              <w:ind w:left="0" w:right="0"/>
              <w:jc w:val="center"/>
              <w:rPr>
                <w:rFonts w:ascii="Arial" w:hAnsi="Arial" w:cs="Arial"/>
                <w:sz w:val="16"/>
                <w:szCs w:val="16"/>
              </w:rPr>
            </w:pPr>
          </w:p>
        </w:tc>
      </w:tr>
      <w:tr w:rsidR="003334DF" w:rsidRPr="008B1F2E" w14:paraId="46CCD250" w14:textId="77777777" w:rsidTr="3C1CFBF4">
        <w:trPr>
          <w:cantSplit/>
          <w:trHeight w:val="159"/>
          <w:jc w:val="right"/>
        </w:trPr>
        <w:tc>
          <w:tcPr>
            <w:tcW w:w="1271" w:type="dxa"/>
            <w:gridSpan w:val="2"/>
            <w:tcBorders>
              <w:top w:val="single" w:sz="6" w:space="0" w:color="auto"/>
              <w:left w:val="single" w:sz="12" w:space="0" w:color="auto"/>
              <w:bottom w:val="single" w:sz="12" w:space="0" w:color="auto"/>
              <w:right w:val="single" w:sz="6" w:space="0" w:color="auto"/>
            </w:tcBorders>
            <w:vAlign w:val="center"/>
          </w:tcPr>
          <w:p w14:paraId="525355D4" w14:textId="77777777" w:rsidR="009C0F96" w:rsidRPr="00FC6AC4" w:rsidRDefault="009C0F96" w:rsidP="009C0F96">
            <w:pPr>
              <w:ind w:left="28" w:right="0"/>
              <w:rPr>
                <w:rFonts w:ascii="Arial" w:hAnsi="Arial" w:cs="Arial"/>
                <w:sz w:val="14"/>
              </w:rPr>
            </w:pPr>
            <w:r w:rsidRPr="00FC6AC4">
              <w:rPr>
                <w:rFonts w:ascii="Arial" w:hAnsi="Arial" w:cs="Arial"/>
                <w:sz w:val="14"/>
              </w:rPr>
              <w:t>APPROVAL</w:t>
            </w:r>
          </w:p>
        </w:tc>
        <w:tc>
          <w:tcPr>
            <w:tcW w:w="1124" w:type="dxa"/>
            <w:gridSpan w:val="2"/>
            <w:tcBorders>
              <w:top w:val="single" w:sz="6" w:space="0" w:color="auto"/>
              <w:left w:val="single" w:sz="6" w:space="0" w:color="auto"/>
              <w:bottom w:val="single" w:sz="12" w:space="0" w:color="auto"/>
              <w:right w:val="single" w:sz="6" w:space="0" w:color="auto"/>
            </w:tcBorders>
            <w:vAlign w:val="center"/>
          </w:tcPr>
          <w:p w14:paraId="621089E5" w14:textId="45AD9142" w:rsidR="009C0F96" w:rsidRPr="00FC6AC4" w:rsidRDefault="003220A1" w:rsidP="009C0F96">
            <w:pPr>
              <w:ind w:left="0" w:right="0"/>
              <w:jc w:val="center"/>
              <w:rPr>
                <w:rFonts w:ascii="Arial" w:hAnsi="Arial" w:cs="Arial"/>
                <w:sz w:val="16"/>
                <w:szCs w:val="16"/>
              </w:rPr>
            </w:pPr>
            <w:r w:rsidRPr="00FC6AC4">
              <w:rPr>
                <w:rFonts w:ascii="Arial" w:hAnsi="Arial" w:cs="Arial"/>
                <w:sz w:val="16"/>
                <w:szCs w:val="16"/>
              </w:rPr>
              <w:t>Initial’s Name</w:t>
            </w:r>
          </w:p>
        </w:tc>
        <w:tc>
          <w:tcPr>
            <w:tcW w:w="772" w:type="dxa"/>
            <w:gridSpan w:val="2"/>
            <w:tcBorders>
              <w:top w:val="single" w:sz="6" w:space="0" w:color="auto"/>
              <w:left w:val="single" w:sz="6" w:space="0" w:color="auto"/>
              <w:bottom w:val="single" w:sz="12" w:space="0" w:color="auto"/>
              <w:right w:val="single" w:sz="6" w:space="0" w:color="auto"/>
            </w:tcBorders>
            <w:vAlign w:val="center"/>
          </w:tcPr>
          <w:p w14:paraId="2F86F4E7" w14:textId="77777777" w:rsidR="009C0F96" w:rsidRPr="00FC6AC4"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single" w:sz="12" w:space="0" w:color="auto"/>
              <w:right w:val="single" w:sz="6" w:space="0" w:color="auto"/>
            </w:tcBorders>
            <w:vAlign w:val="center"/>
          </w:tcPr>
          <w:p w14:paraId="676E0C2B" w14:textId="77777777" w:rsidR="009C0F96" w:rsidRPr="008B1F2E" w:rsidRDefault="009C0F96" w:rsidP="009C0F96">
            <w:pPr>
              <w:ind w:left="0" w:right="0"/>
              <w:jc w:val="center"/>
              <w:rPr>
                <w:rFonts w:ascii="Arial" w:hAnsi="Arial" w:cs="Arial"/>
                <w:sz w:val="16"/>
                <w:szCs w:val="16"/>
              </w:rPr>
            </w:pPr>
          </w:p>
        </w:tc>
        <w:tc>
          <w:tcPr>
            <w:tcW w:w="964" w:type="dxa"/>
            <w:gridSpan w:val="2"/>
            <w:tcBorders>
              <w:top w:val="single" w:sz="6" w:space="0" w:color="auto"/>
              <w:left w:val="single" w:sz="6" w:space="0" w:color="auto"/>
              <w:bottom w:val="single" w:sz="12" w:space="0" w:color="auto"/>
              <w:right w:val="single" w:sz="6" w:space="0" w:color="auto"/>
            </w:tcBorders>
            <w:vAlign w:val="center"/>
          </w:tcPr>
          <w:p w14:paraId="03D5CE0D" w14:textId="77777777" w:rsidR="009C0F96" w:rsidRPr="008B1F2E" w:rsidRDefault="009C0F96" w:rsidP="009C0F96">
            <w:pPr>
              <w:ind w:left="0" w:right="0"/>
              <w:jc w:val="center"/>
              <w:rPr>
                <w:rFonts w:ascii="Arial" w:hAnsi="Arial" w:cs="Arial"/>
                <w:sz w:val="16"/>
                <w:szCs w:val="16"/>
              </w:rPr>
            </w:pPr>
          </w:p>
        </w:tc>
        <w:tc>
          <w:tcPr>
            <w:tcW w:w="1055" w:type="dxa"/>
            <w:gridSpan w:val="4"/>
            <w:tcBorders>
              <w:top w:val="single" w:sz="6" w:space="0" w:color="auto"/>
              <w:left w:val="single" w:sz="6" w:space="0" w:color="auto"/>
              <w:bottom w:val="single" w:sz="12" w:space="0" w:color="auto"/>
              <w:right w:val="single" w:sz="6" w:space="0" w:color="auto"/>
            </w:tcBorders>
            <w:vAlign w:val="center"/>
          </w:tcPr>
          <w:p w14:paraId="3C4E88F0" w14:textId="77777777" w:rsidR="009C0F96" w:rsidRPr="008B1F2E" w:rsidRDefault="009C0F96" w:rsidP="009C0F96">
            <w:pPr>
              <w:ind w:left="0" w:right="0"/>
              <w:jc w:val="center"/>
              <w:rPr>
                <w:rFonts w:ascii="Arial" w:hAnsi="Arial" w:cs="Arial"/>
                <w:sz w:val="16"/>
                <w:szCs w:val="16"/>
              </w:rPr>
            </w:pPr>
          </w:p>
        </w:tc>
        <w:tc>
          <w:tcPr>
            <w:tcW w:w="963" w:type="dxa"/>
            <w:tcBorders>
              <w:top w:val="single" w:sz="6" w:space="0" w:color="auto"/>
              <w:left w:val="single" w:sz="6" w:space="0" w:color="auto"/>
              <w:bottom w:val="single" w:sz="12" w:space="0" w:color="auto"/>
              <w:right w:val="single" w:sz="6" w:space="0" w:color="auto"/>
            </w:tcBorders>
            <w:vAlign w:val="center"/>
          </w:tcPr>
          <w:p w14:paraId="2BE82C37" w14:textId="77777777" w:rsidR="009C0F96" w:rsidRPr="008B1F2E" w:rsidRDefault="009C0F96" w:rsidP="009C0F96">
            <w:pPr>
              <w:ind w:left="0" w:right="0"/>
              <w:jc w:val="center"/>
              <w:rPr>
                <w:rFonts w:ascii="Arial" w:hAnsi="Arial" w:cs="Arial"/>
                <w:sz w:val="16"/>
                <w:szCs w:val="16"/>
              </w:rPr>
            </w:pPr>
          </w:p>
        </w:tc>
        <w:tc>
          <w:tcPr>
            <w:tcW w:w="978" w:type="dxa"/>
            <w:gridSpan w:val="5"/>
            <w:tcBorders>
              <w:top w:val="single" w:sz="6" w:space="0" w:color="auto"/>
              <w:left w:val="single" w:sz="6" w:space="0" w:color="auto"/>
              <w:bottom w:val="single" w:sz="12" w:space="0" w:color="auto"/>
              <w:right w:val="single" w:sz="6" w:space="0" w:color="auto"/>
            </w:tcBorders>
            <w:vAlign w:val="center"/>
          </w:tcPr>
          <w:p w14:paraId="04F50955" w14:textId="77777777" w:rsidR="009C0F96" w:rsidRPr="008B1F2E" w:rsidRDefault="009C0F96" w:rsidP="009C0F96">
            <w:pPr>
              <w:ind w:left="0" w:right="0"/>
              <w:jc w:val="center"/>
              <w:rPr>
                <w:rFonts w:ascii="Arial" w:hAnsi="Arial" w:cs="Arial"/>
                <w:sz w:val="16"/>
                <w:szCs w:val="16"/>
              </w:rPr>
            </w:pPr>
          </w:p>
        </w:tc>
        <w:tc>
          <w:tcPr>
            <w:tcW w:w="962" w:type="dxa"/>
            <w:gridSpan w:val="3"/>
            <w:tcBorders>
              <w:top w:val="single" w:sz="6" w:space="0" w:color="auto"/>
              <w:left w:val="single" w:sz="6" w:space="0" w:color="auto"/>
              <w:bottom w:val="single" w:sz="12" w:space="0" w:color="auto"/>
              <w:right w:val="single" w:sz="6" w:space="0" w:color="auto"/>
            </w:tcBorders>
            <w:vAlign w:val="center"/>
          </w:tcPr>
          <w:p w14:paraId="4773C311" w14:textId="77777777" w:rsidR="009C0F96" w:rsidRPr="008B1F2E" w:rsidRDefault="009C0F96" w:rsidP="009C0F96">
            <w:pPr>
              <w:ind w:left="0" w:right="0"/>
              <w:jc w:val="center"/>
              <w:rPr>
                <w:rFonts w:ascii="Arial" w:hAnsi="Arial" w:cs="Arial"/>
                <w:sz w:val="16"/>
                <w:szCs w:val="16"/>
              </w:rPr>
            </w:pPr>
          </w:p>
        </w:tc>
        <w:tc>
          <w:tcPr>
            <w:tcW w:w="966" w:type="dxa"/>
            <w:gridSpan w:val="4"/>
            <w:tcBorders>
              <w:top w:val="single" w:sz="6" w:space="0" w:color="auto"/>
              <w:left w:val="single" w:sz="6" w:space="0" w:color="auto"/>
              <w:bottom w:val="single" w:sz="12" w:space="0" w:color="auto"/>
              <w:right w:val="single" w:sz="12" w:space="0" w:color="auto"/>
            </w:tcBorders>
            <w:vAlign w:val="center"/>
          </w:tcPr>
          <w:p w14:paraId="3F0F3E10" w14:textId="77777777" w:rsidR="009C0F96" w:rsidRPr="008B1F2E" w:rsidRDefault="009C0F96" w:rsidP="009C0F96">
            <w:pPr>
              <w:ind w:left="0" w:right="0"/>
              <w:jc w:val="center"/>
              <w:rPr>
                <w:rFonts w:ascii="Arial" w:hAnsi="Arial" w:cs="Arial"/>
                <w:sz w:val="16"/>
                <w:szCs w:val="16"/>
              </w:rPr>
            </w:pPr>
          </w:p>
        </w:tc>
      </w:tr>
      <w:tr w:rsidR="003334DF" w:rsidRPr="00953C76" w14:paraId="219CEF85" w14:textId="77777777" w:rsidTr="3C1CFBF4">
        <w:trPr>
          <w:cantSplit/>
          <w:trHeight w:hRule="exact" w:val="227"/>
          <w:jc w:val="right"/>
        </w:trPr>
        <w:tc>
          <w:tcPr>
            <w:tcW w:w="10018" w:type="dxa"/>
            <w:gridSpan w:val="26"/>
            <w:tcBorders>
              <w:top w:val="single" w:sz="12" w:space="0" w:color="auto"/>
              <w:left w:val="single" w:sz="12" w:space="0" w:color="auto"/>
              <w:bottom w:val="single" w:sz="6" w:space="0" w:color="auto"/>
              <w:right w:val="single" w:sz="12" w:space="0" w:color="auto"/>
            </w:tcBorders>
            <w:vAlign w:val="center"/>
          </w:tcPr>
          <w:p w14:paraId="3AAD337C" w14:textId="77777777" w:rsidR="009C0F96" w:rsidRPr="008B1F2E" w:rsidRDefault="009C0F96" w:rsidP="009C0F96">
            <w:pPr>
              <w:ind w:left="57"/>
              <w:rPr>
                <w:rFonts w:ascii="Arial" w:hAnsi="Arial" w:cs="Arial"/>
                <w:i/>
                <w:sz w:val="12"/>
                <w:lang w:val="en-US"/>
              </w:rPr>
            </w:pPr>
            <w:r w:rsidRPr="008B1F2E">
              <w:rPr>
                <w:rFonts w:ascii="Arial" w:hAnsi="Arial" w:cs="Arial"/>
                <w:sz w:val="12"/>
                <w:lang w:val="en-US"/>
              </w:rPr>
              <w:t>INFORMATION IN THIS DOCUMENT IS PROPERTY OF PETROBRAS, BEING PROHIBITED OUTSIDE OF THEIR PURPOSE.</w:t>
            </w:r>
          </w:p>
        </w:tc>
      </w:tr>
      <w:tr w:rsidR="003334DF" w:rsidRPr="008B1F2E" w14:paraId="61960A65" w14:textId="77777777" w:rsidTr="3C1CFBF4">
        <w:trPr>
          <w:cantSplit/>
          <w:trHeight w:hRule="exact" w:val="227"/>
          <w:jc w:val="right"/>
        </w:trPr>
        <w:tc>
          <w:tcPr>
            <w:tcW w:w="10018" w:type="dxa"/>
            <w:gridSpan w:val="26"/>
            <w:tcBorders>
              <w:top w:val="single" w:sz="6" w:space="0" w:color="auto"/>
              <w:left w:val="single" w:sz="12" w:space="0" w:color="auto"/>
              <w:bottom w:val="single" w:sz="12" w:space="0" w:color="auto"/>
              <w:right w:val="single" w:sz="12" w:space="0" w:color="auto"/>
            </w:tcBorders>
            <w:vAlign w:val="center"/>
          </w:tcPr>
          <w:p w14:paraId="1C9D8222" w14:textId="77777777" w:rsidR="009C0F96" w:rsidRPr="008B1F2E" w:rsidRDefault="009C0F96" w:rsidP="009C0F96">
            <w:pPr>
              <w:ind w:left="57"/>
              <w:rPr>
                <w:rFonts w:ascii="Arial" w:hAnsi="Arial" w:cs="Arial"/>
                <w:sz w:val="12"/>
              </w:rPr>
            </w:pPr>
            <w:r w:rsidRPr="008B1F2E">
              <w:rPr>
                <w:rFonts w:ascii="Arial" w:hAnsi="Arial" w:cs="Arial"/>
                <w:sz w:val="12"/>
                <w:lang w:val="en-US"/>
              </w:rPr>
              <w:t xml:space="preserve">FORM OWNED TO PETROBRAS N-0381 REV. </w:t>
            </w:r>
            <w:r w:rsidRPr="008B1F2E">
              <w:rPr>
                <w:rFonts w:ascii="Arial" w:hAnsi="Arial" w:cs="Arial"/>
                <w:sz w:val="12"/>
              </w:rPr>
              <w:t>L</w:t>
            </w:r>
          </w:p>
        </w:tc>
      </w:tr>
    </w:tbl>
    <w:p w14:paraId="5419BFCC" w14:textId="6C599A45" w:rsidR="0059135F" w:rsidRDefault="0059135F" w:rsidP="00FC3B8F">
      <w:pPr>
        <w:jc w:val="right"/>
        <w:rPr>
          <w:sz w:val="2"/>
        </w:rPr>
      </w:pPr>
      <w:r>
        <w:rPr>
          <w:sz w:val="2"/>
        </w:rPr>
        <w:br w:type="page"/>
      </w:r>
    </w:p>
    <w:p w14:paraId="448049F1" w14:textId="77777777" w:rsidR="006D50A0" w:rsidRPr="008B1F2E" w:rsidRDefault="006D50A0" w:rsidP="00FC3B8F">
      <w:pPr>
        <w:jc w:val="right"/>
        <w:rPr>
          <w:sz w:val="2"/>
        </w:rPr>
        <w:sectPr w:rsidR="006D50A0" w:rsidRPr="008B1F2E" w:rsidSect="009B085D">
          <w:headerReference w:type="default" r:id="rId13"/>
          <w:footerReference w:type="default" r:id="rId14"/>
          <w:headerReference w:type="first" r:id="rId15"/>
          <w:footerReference w:type="first" r:id="rId16"/>
          <w:type w:val="continuous"/>
          <w:pgSz w:w="11907" w:h="16840" w:code="9"/>
          <w:pgMar w:top="567" w:right="567" w:bottom="851" w:left="1418" w:header="680" w:footer="851" w:gutter="0"/>
          <w:cols w:space="0"/>
          <w:titlePg/>
        </w:sectPr>
      </w:pPr>
    </w:p>
    <w:p w14:paraId="7994151B" w14:textId="23E7F99F" w:rsidR="0036624E" w:rsidRPr="008B1F2E" w:rsidRDefault="00BA2A2A" w:rsidP="00BA2A2A">
      <w:pPr>
        <w:widowControl w:val="0"/>
        <w:ind w:left="143" w:right="141"/>
        <w:jc w:val="center"/>
        <w:rPr>
          <w:rFonts w:ascii="Arial" w:hAnsi="Arial" w:cs="Arial"/>
          <w:b/>
          <w:szCs w:val="24"/>
        </w:rPr>
      </w:pPr>
      <w:r w:rsidRPr="008B1F2E">
        <w:rPr>
          <w:rFonts w:ascii="Arial" w:hAnsi="Arial" w:cs="Arial"/>
          <w:b/>
          <w:szCs w:val="24"/>
        </w:rPr>
        <w:lastRenderedPageBreak/>
        <w:t>TABLE OF CONTENTS</w:t>
      </w:r>
    </w:p>
    <w:p w14:paraId="155FFC8A" w14:textId="1E680151" w:rsidR="00BA2A2A" w:rsidRPr="008B1F2E" w:rsidRDefault="00BA2A2A" w:rsidP="00BA2A2A">
      <w:pPr>
        <w:widowControl w:val="0"/>
        <w:ind w:left="143" w:right="141"/>
        <w:jc w:val="center"/>
        <w:rPr>
          <w:rFonts w:ascii="Arial" w:hAnsi="Arial" w:cs="Arial"/>
          <w:b/>
          <w:sz w:val="22"/>
          <w:szCs w:val="22"/>
        </w:rPr>
      </w:pPr>
    </w:p>
    <w:p w14:paraId="17074955" w14:textId="0D95119B" w:rsidR="00BA2A2A" w:rsidRPr="008B1F2E" w:rsidRDefault="00BA2A2A" w:rsidP="00BA2A2A">
      <w:pPr>
        <w:widowControl w:val="0"/>
        <w:ind w:left="143" w:right="141"/>
        <w:jc w:val="center"/>
        <w:rPr>
          <w:rFonts w:ascii="Arial" w:hAnsi="Arial" w:cs="Arial"/>
          <w:b/>
          <w:sz w:val="22"/>
          <w:szCs w:val="22"/>
        </w:rPr>
      </w:pPr>
    </w:p>
    <w:p w14:paraId="3714EB04" w14:textId="2D5BF0F5" w:rsidR="00DC7B6A" w:rsidRDefault="0066181C">
      <w:pPr>
        <w:pStyle w:val="Sumrio1"/>
        <w:rPr>
          <w:rFonts w:asciiTheme="minorHAnsi" w:eastAsiaTheme="minorEastAsia" w:hAnsiTheme="minorHAnsi" w:cstheme="minorBidi"/>
          <w:noProof/>
          <w:sz w:val="22"/>
          <w:szCs w:val="22"/>
        </w:rPr>
      </w:pPr>
      <w:r w:rsidRPr="008B1F2E">
        <w:rPr>
          <w:rFonts w:cs="Arial"/>
          <w:b/>
          <w:sz w:val="22"/>
          <w:szCs w:val="22"/>
        </w:rPr>
        <w:fldChar w:fldCharType="begin"/>
      </w:r>
      <w:r w:rsidRPr="008B1F2E">
        <w:rPr>
          <w:rFonts w:cs="Arial"/>
          <w:b/>
          <w:sz w:val="22"/>
          <w:szCs w:val="22"/>
        </w:rPr>
        <w:instrText xml:space="preserve"> TOC \o "1-4" \h \z \u </w:instrText>
      </w:r>
      <w:r w:rsidRPr="008B1F2E">
        <w:rPr>
          <w:rFonts w:cs="Arial"/>
          <w:b/>
          <w:sz w:val="22"/>
          <w:szCs w:val="22"/>
        </w:rPr>
        <w:fldChar w:fldCharType="separate"/>
      </w:r>
      <w:hyperlink w:anchor="_Toc94095540" w:history="1">
        <w:r w:rsidR="00DC7B6A" w:rsidRPr="00261CF8">
          <w:rPr>
            <w:rStyle w:val="Hyperlink"/>
            <w:noProof/>
          </w:rPr>
          <w:t>1.</w:t>
        </w:r>
        <w:r w:rsidR="00DC7B6A">
          <w:rPr>
            <w:rFonts w:asciiTheme="minorHAnsi" w:eastAsiaTheme="minorEastAsia" w:hAnsiTheme="minorHAnsi" w:cstheme="minorBidi"/>
            <w:noProof/>
            <w:sz w:val="22"/>
            <w:szCs w:val="22"/>
          </w:rPr>
          <w:tab/>
        </w:r>
        <w:r w:rsidR="00DC7B6A" w:rsidRPr="00261CF8">
          <w:rPr>
            <w:rStyle w:val="Hyperlink"/>
            <w:noProof/>
          </w:rPr>
          <w:t>Introduction</w:t>
        </w:r>
        <w:r w:rsidR="00DC7B6A">
          <w:rPr>
            <w:noProof/>
            <w:webHidden/>
          </w:rPr>
          <w:tab/>
        </w:r>
        <w:r w:rsidR="00DC7B6A">
          <w:rPr>
            <w:noProof/>
            <w:webHidden/>
          </w:rPr>
          <w:fldChar w:fldCharType="begin"/>
        </w:r>
        <w:r w:rsidR="00DC7B6A">
          <w:rPr>
            <w:noProof/>
            <w:webHidden/>
          </w:rPr>
          <w:instrText xml:space="preserve"> PAGEREF _Toc94095540 \h </w:instrText>
        </w:r>
        <w:r w:rsidR="00DC7B6A">
          <w:rPr>
            <w:noProof/>
            <w:webHidden/>
          </w:rPr>
        </w:r>
        <w:r w:rsidR="00DC7B6A">
          <w:rPr>
            <w:noProof/>
            <w:webHidden/>
          </w:rPr>
          <w:fldChar w:fldCharType="separate"/>
        </w:r>
        <w:r w:rsidR="0072618A">
          <w:rPr>
            <w:noProof/>
            <w:webHidden/>
          </w:rPr>
          <w:t>3</w:t>
        </w:r>
        <w:r w:rsidR="00DC7B6A">
          <w:rPr>
            <w:noProof/>
            <w:webHidden/>
          </w:rPr>
          <w:fldChar w:fldCharType="end"/>
        </w:r>
      </w:hyperlink>
    </w:p>
    <w:p w14:paraId="3888C8DA" w14:textId="601CC79F" w:rsidR="00DC7B6A" w:rsidRDefault="00000000">
      <w:pPr>
        <w:pStyle w:val="Sumrio1"/>
        <w:rPr>
          <w:rFonts w:asciiTheme="minorHAnsi" w:eastAsiaTheme="minorEastAsia" w:hAnsiTheme="minorHAnsi" w:cstheme="minorBidi"/>
          <w:noProof/>
          <w:sz w:val="22"/>
          <w:szCs w:val="22"/>
        </w:rPr>
      </w:pPr>
      <w:hyperlink w:anchor="_Toc94095541" w:history="1">
        <w:r w:rsidR="00DC7B6A" w:rsidRPr="00261CF8">
          <w:rPr>
            <w:rStyle w:val="Hyperlink"/>
            <w:noProof/>
          </w:rPr>
          <w:t>2.</w:t>
        </w:r>
        <w:r w:rsidR="00DC7B6A">
          <w:rPr>
            <w:rFonts w:asciiTheme="minorHAnsi" w:eastAsiaTheme="minorEastAsia" w:hAnsiTheme="minorHAnsi" w:cstheme="minorBidi"/>
            <w:noProof/>
            <w:sz w:val="22"/>
            <w:szCs w:val="22"/>
          </w:rPr>
          <w:tab/>
        </w:r>
        <w:r w:rsidR="00DC7B6A" w:rsidRPr="00261CF8">
          <w:rPr>
            <w:rStyle w:val="Hyperlink"/>
            <w:noProof/>
          </w:rPr>
          <w:t>References</w:t>
        </w:r>
        <w:r w:rsidR="00DC7B6A">
          <w:rPr>
            <w:noProof/>
            <w:webHidden/>
          </w:rPr>
          <w:tab/>
        </w:r>
        <w:r w:rsidR="00DC7B6A">
          <w:rPr>
            <w:noProof/>
            <w:webHidden/>
          </w:rPr>
          <w:fldChar w:fldCharType="begin"/>
        </w:r>
        <w:r w:rsidR="00DC7B6A">
          <w:rPr>
            <w:noProof/>
            <w:webHidden/>
          </w:rPr>
          <w:instrText xml:space="preserve"> PAGEREF _Toc94095541 \h </w:instrText>
        </w:r>
        <w:r w:rsidR="00DC7B6A">
          <w:rPr>
            <w:noProof/>
            <w:webHidden/>
          </w:rPr>
        </w:r>
        <w:r w:rsidR="00DC7B6A">
          <w:rPr>
            <w:noProof/>
            <w:webHidden/>
          </w:rPr>
          <w:fldChar w:fldCharType="separate"/>
        </w:r>
        <w:r w:rsidR="0072618A">
          <w:rPr>
            <w:noProof/>
            <w:webHidden/>
          </w:rPr>
          <w:t>3</w:t>
        </w:r>
        <w:r w:rsidR="00DC7B6A">
          <w:rPr>
            <w:noProof/>
            <w:webHidden/>
          </w:rPr>
          <w:fldChar w:fldCharType="end"/>
        </w:r>
      </w:hyperlink>
    </w:p>
    <w:p w14:paraId="728E2936" w14:textId="181258D6" w:rsidR="00DC7B6A" w:rsidRDefault="00000000">
      <w:pPr>
        <w:pStyle w:val="Sumrio1"/>
        <w:rPr>
          <w:rFonts w:asciiTheme="minorHAnsi" w:eastAsiaTheme="minorEastAsia" w:hAnsiTheme="minorHAnsi" w:cstheme="minorBidi"/>
          <w:noProof/>
          <w:sz w:val="22"/>
          <w:szCs w:val="22"/>
        </w:rPr>
      </w:pPr>
      <w:hyperlink w:anchor="_Toc94095542" w:history="1">
        <w:r w:rsidR="00DC7B6A" w:rsidRPr="00261CF8">
          <w:rPr>
            <w:rStyle w:val="Hyperlink"/>
            <w:noProof/>
          </w:rPr>
          <w:t>3.</w:t>
        </w:r>
        <w:r w:rsidR="00DC7B6A">
          <w:rPr>
            <w:rFonts w:asciiTheme="minorHAnsi" w:eastAsiaTheme="minorEastAsia" w:hAnsiTheme="minorHAnsi" w:cstheme="minorBidi"/>
            <w:noProof/>
            <w:sz w:val="22"/>
            <w:szCs w:val="22"/>
          </w:rPr>
          <w:tab/>
        </w:r>
        <w:r w:rsidR="00DC7B6A" w:rsidRPr="00261CF8">
          <w:rPr>
            <w:rStyle w:val="Hyperlink"/>
            <w:noProof/>
          </w:rPr>
          <w:t>Terms and Definitions</w:t>
        </w:r>
        <w:r w:rsidR="00DC7B6A">
          <w:rPr>
            <w:noProof/>
            <w:webHidden/>
          </w:rPr>
          <w:tab/>
        </w:r>
        <w:r w:rsidR="00DC7B6A">
          <w:rPr>
            <w:noProof/>
            <w:webHidden/>
          </w:rPr>
          <w:fldChar w:fldCharType="begin"/>
        </w:r>
        <w:r w:rsidR="00DC7B6A">
          <w:rPr>
            <w:noProof/>
            <w:webHidden/>
          </w:rPr>
          <w:instrText xml:space="preserve"> PAGEREF _Toc94095542 \h </w:instrText>
        </w:r>
        <w:r w:rsidR="00DC7B6A">
          <w:rPr>
            <w:noProof/>
            <w:webHidden/>
          </w:rPr>
        </w:r>
        <w:r w:rsidR="00DC7B6A">
          <w:rPr>
            <w:noProof/>
            <w:webHidden/>
          </w:rPr>
          <w:fldChar w:fldCharType="separate"/>
        </w:r>
        <w:r w:rsidR="0072618A">
          <w:rPr>
            <w:noProof/>
            <w:webHidden/>
          </w:rPr>
          <w:t>3</w:t>
        </w:r>
        <w:r w:rsidR="00DC7B6A">
          <w:rPr>
            <w:noProof/>
            <w:webHidden/>
          </w:rPr>
          <w:fldChar w:fldCharType="end"/>
        </w:r>
      </w:hyperlink>
    </w:p>
    <w:p w14:paraId="52CFEA89" w14:textId="3909FE1C" w:rsidR="00DC7B6A" w:rsidRDefault="00000000">
      <w:pPr>
        <w:pStyle w:val="Sumrio1"/>
        <w:rPr>
          <w:rFonts w:asciiTheme="minorHAnsi" w:eastAsiaTheme="minorEastAsia" w:hAnsiTheme="minorHAnsi" w:cstheme="minorBidi"/>
          <w:noProof/>
          <w:sz w:val="22"/>
          <w:szCs w:val="22"/>
        </w:rPr>
      </w:pPr>
      <w:hyperlink w:anchor="_Toc94095543" w:history="1">
        <w:r w:rsidR="00DC7B6A" w:rsidRPr="00261CF8">
          <w:rPr>
            <w:rStyle w:val="Hyperlink"/>
            <w:noProof/>
          </w:rPr>
          <w:t>4.</w:t>
        </w:r>
        <w:r w:rsidR="00DC7B6A">
          <w:rPr>
            <w:rFonts w:asciiTheme="minorHAnsi" w:eastAsiaTheme="minorEastAsia" w:hAnsiTheme="minorHAnsi" w:cstheme="minorBidi"/>
            <w:noProof/>
            <w:sz w:val="22"/>
            <w:szCs w:val="22"/>
          </w:rPr>
          <w:tab/>
        </w:r>
        <w:r w:rsidR="00DC7B6A" w:rsidRPr="00261CF8">
          <w:rPr>
            <w:rStyle w:val="Hyperlink"/>
            <w:noProof/>
          </w:rPr>
          <w:t>Scope of Work</w:t>
        </w:r>
        <w:r w:rsidR="00DC7B6A">
          <w:rPr>
            <w:noProof/>
            <w:webHidden/>
          </w:rPr>
          <w:tab/>
        </w:r>
        <w:r w:rsidR="00DC7B6A">
          <w:rPr>
            <w:noProof/>
            <w:webHidden/>
          </w:rPr>
          <w:fldChar w:fldCharType="begin"/>
        </w:r>
        <w:r w:rsidR="00DC7B6A">
          <w:rPr>
            <w:noProof/>
            <w:webHidden/>
          </w:rPr>
          <w:instrText xml:space="preserve"> PAGEREF _Toc94095543 \h </w:instrText>
        </w:r>
        <w:r w:rsidR="00DC7B6A">
          <w:rPr>
            <w:noProof/>
            <w:webHidden/>
          </w:rPr>
        </w:r>
        <w:r w:rsidR="00DC7B6A">
          <w:rPr>
            <w:noProof/>
            <w:webHidden/>
          </w:rPr>
          <w:fldChar w:fldCharType="separate"/>
        </w:r>
        <w:r w:rsidR="0072618A">
          <w:rPr>
            <w:noProof/>
            <w:webHidden/>
          </w:rPr>
          <w:t>4</w:t>
        </w:r>
        <w:r w:rsidR="00DC7B6A">
          <w:rPr>
            <w:noProof/>
            <w:webHidden/>
          </w:rPr>
          <w:fldChar w:fldCharType="end"/>
        </w:r>
      </w:hyperlink>
    </w:p>
    <w:p w14:paraId="0D657598" w14:textId="24C0DF1E" w:rsidR="00DC7B6A" w:rsidRDefault="00000000">
      <w:pPr>
        <w:pStyle w:val="Sumrio1"/>
        <w:rPr>
          <w:rFonts w:asciiTheme="minorHAnsi" w:eastAsiaTheme="minorEastAsia" w:hAnsiTheme="minorHAnsi" w:cstheme="minorBidi"/>
          <w:noProof/>
          <w:sz w:val="22"/>
          <w:szCs w:val="22"/>
        </w:rPr>
      </w:pPr>
      <w:hyperlink w:anchor="_Toc94095544" w:history="1">
        <w:r w:rsidR="00DC7B6A" w:rsidRPr="00261CF8">
          <w:rPr>
            <w:rStyle w:val="Hyperlink"/>
            <w:noProof/>
          </w:rPr>
          <w:t>5.</w:t>
        </w:r>
        <w:r w:rsidR="00DC7B6A">
          <w:rPr>
            <w:rFonts w:asciiTheme="minorHAnsi" w:eastAsiaTheme="minorEastAsia" w:hAnsiTheme="minorHAnsi" w:cstheme="minorBidi"/>
            <w:noProof/>
            <w:sz w:val="22"/>
            <w:szCs w:val="22"/>
          </w:rPr>
          <w:tab/>
        </w:r>
        <w:r w:rsidR="00DC7B6A" w:rsidRPr="00261CF8">
          <w:rPr>
            <w:rStyle w:val="Hyperlink"/>
            <w:noProof/>
          </w:rPr>
          <w:t>OVERALL FINDINGS</w:t>
        </w:r>
        <w:r w:rsidR="00DC7B6A">
          <w:rPr>
            <w:noProof/>
            <w:webHidden/>
          </w:rPr>
          <w:tab/>
        </w:r>
        <w:r w:rsidR="00DC7B6A">
          <w:rPr>
            <w:noProof/>
            <w:webHidden/>
          </w:rPr>
          <w:fldChar w:fldCharType="begin"/>
        </w:r>
        <w:r w:rsidR="00DC7B6A">
          <w:rPr>
            <w:noProof/>
            <w:webHidden/>
          </w:rPr>
          <w:instrText xml:space="preserve"> PAGEREF _Toc94095544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085D0A4F" w14:textId="1ECA1632" w:rsidR="00DC7B6A" w:rsidRDefault="00000000" w:rsidP="004C6743">
      <w:pPr>
        <w:pStyle w:val="Sumrio2"/>
        <w:rPr>
          <w:rFonts w:asciiTheme="minorHAnsi" w:eastAsiaTheme="minorEastAsia" w:hAnsiTheme="minorHAnsi" w:cstheme="minorBidi"/>
          <w:noProof/>
          <w:sz w:val="22"/>
          <w:szCs w:val="22"/>
        </w:rPr>
      </w:pPr>
      <w:hyperlink w:anchor="_Toc94095545" w:history="1">
        <w:r w:rsidR="00DC7B6A" w:rsidRPr="00261CF8">
          <w:rPr>
            <w:rStyle w:val="Hyperlink"/>
            <w:noProof/>
          </w:rPr>
          <w:t>5.1.</w:t>
        </w:r>
        <w:r w:rsidR="00DC7B6A">
          <w:rPr>
            <w:rFonts w:asciiTheme="minorHAnsi" w:eastAsiaTheme="minorEastAsia" w:hAnsiTheme="minorHAnsi" w:cstheme="minorBidi"/>
            <w:noProof/>
            <w:sz w:val="22"/>
            <w:szCs w:val="22"/>
          </w:rPr>
          <w:tab/>
        </w:r>
        <w:r w:rsidR="00DC7B6A" w:rsidRPr="00261CF8">
          <w:rPr>
            <w:rStyle w:val="Hyperlink"/>
            <w:noProof/>
          </w:rPr>
          <w:t>TQF Summary status</w:t>
        </w:r>
        <w:r w:rsidR="00DC7B6A">
          <w:rPr>
            <w:noProof/>
            <w:webHidden/>
          </w:rPr>
          <w:tab/>
        </w:r>
        <w:r w:rsidR="00DC7B6A">
          <w:rPr>
            <w:noProof/>
            <w:webHidden/>
          </w:rPr>
          <w:fldChar w:fldCharType="begin"/>
        </w:r>
        <w:r w:rsidR="00DC7B6A">
          <w:rPr>
            <w:noProof/>
            <w:webHidden/>
          </w:rPr>
          <w:instrText xml:space="preserve"> PAGEREF _Toc94095545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7461341D" w14:textId="3CAFB576" w:rsidR="00DC7B6A" w:rsidRDefault="00000000" w:rsidP="004C6743">
      <w:pPr>
        <w:pStyle w:val="Sumrio2"/>
        <w:rPr>
          <w:rFonts w:asciiTheme="minorHAnsi" w:eastAsiaTheme="minorEastAsia" w:hAnsiTheme="minorHAnsi" w:cstheme="minorBidi"/>
          <w:noProof/>
          <w:sz w:val="22"/>
          <w:szCs w:val="22"/>
        </w:rPr>
      </w:pPr>
      <w:hyperlink w:anchor="_Toc94095546" w:history="1">
        <w:r w:rsidR="00DC7B6A" w:rsidRPr="00261CF8">
          <w:rPr>
            <w:rStyle w:val="Hyperlink"/>
            <w:noProof/>
          </w:rPr>
          <w:t>5.2.</w:t>
        </w:r>
        <w:r w:rsidR="00DC7B6A">
          <w:rPr>
            <w:rFonts w:asciiTheme="minorHAnsi" w:eastAsiaTheme="minorEastAsia" w:hAnsiTheme="minorHAnsi" w:cstheme="minorBidi"/>
            <w:noProof/>
            <w:sz w:val="22"/>
            <w:szCs w:val="22"/>
          </w:rPr>
          <w:tab/>
        </w:r>
        <w:r w:rsidR="00DC7B6A" w:rsidRPr="00261CF8">
          <w:rPr>
            <w:rStyle w:val="Hyperlink"/>
            <w:noProof/>
          </w:rPr>
          <w:t>Category A TQFs</w:t>
        </w:r>
        <w:r w:rsidR="00DC7B6A">
          <w:rPr>
            <w:noProof/>
            <w:webHidden/>
          </w:rPr>
          <w:tab/>
        </w:r>
        <w:r w:rsidR="00DC7B6A">
          <w:rPr>
            <w:noProof/>
            <w:webHidden/>
          </w:rPr>
          <w:fldChar w:fldCharType="begin"/>
        </w:r>
        <w:r w:rsidR="00DC7B6A">
          <w:rPr>
            <w:noProof/>
            <w:webHidden/>
          </w:rPr>
          <w:instrText xml:space="preserve"> PAGEREF _Toc94095546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50193E4F" w14:textId="678C9058" w:rsidR="00DC7B6A" w:rsidRDefault="00000000" w:rsidP="004C6743">
      <w:pPr>
        <w:pStyle w:val="Sumrio2"/>
        <w:rPr>
          <w:rFonts w:asciiTheme="minorHAnsi" w:eastAsiaTheme="minorEastAsia" w:hAnsiTheme="minorHAnsi" w:cstheme="minorBidi"/>
          <w:noProof/>
          <w:sz w:val="22"/>
          <w:szCs w:val="22"/>
        </w:rPr>
      </w:pPr>
      <w:hyperlink w:anchor="_Toc94095547" w:history="1">
        <w:r w:rsidR="00DC7B6A" w:rsidRPr="00261CF8">
          <w:rPr>
            <w:rStyle w:val="Hyperlink"/>
            <w:noProof/>
          </w:rPr>
          <w:t>5.3.</w:t>
        </w:r>
        <w:r w:rsidR="00DC7B6A">
          <w:rPr>
            <w:rFonts w:asciiTheme="minorHAnsi" w:eastAsiaTheme="minorEastAsia" w:hAnsiTheme="minorHAnsi" w:cstheme="minorBidi"/>
            <w:noProof/>
            <w:sz w:val="22"/>
            <w:szCs w:val="22"/>
          </w:rPr>
          <w:tab/>
        </w:r>
        <w:r w:rsidR="00DC7B6A" w:rsidRPr="00261CF8">
          <w:rPr>
            <w:rStyle w:val="Hyperlink"/>
            <w:noProof/>
          </w:rPr>
          <w:t>Category B TQFs</w:t>
        </w:r>
        <w:r w:rsidR="00DC7B6A">
          <w:rPr>
            <w:noProof/>
            <w:webHidden/>
          </w:rPr>
          <w:tab/>
        </w:r>
        <w:r w:rsidR="00DC7B6A">
          <w:rPr>
            <w:noProof/>
            <w:webHidden/>
          </w:rPr>
          <w:fldChar w:fldCharType="begin"/>
        </w:r>
        <w:r w:rsidR="00DC7B6A">
          <w:rPr>
            <w:noProof/>
            <w:webHidden/>
          </w:rPr>
          <w:instrText xml:space="preserve"> PAGEREF _Toc94095547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73784D9D" w14:textId="5A0ACDAA" w:rsidR="00DC7B6A" w:rsidRDefault="00000000">
      <w:pPr>
        <w:pStyle w:val="Sumrio3"/>
        <w:tabs>
          <w:tab w:val="left" w:pos="1320"/>
        </w:tabs>
        <w:rPr>
          <w:rFonts w:asciiTheme="minorHAnsi" w:eastAsiaTheme="minorEastAsia" w:hAnsiTheme="minorHAnsi" w:cstheme="minorBidi"/>
          <w:noProof/>
          <w:sz w:val="22"/>
          <w:szCs w:val="22"/>
        </w:rPr>
      </w:pPr>
      <w:hyperlink w:anchor="_Toc94095548" w:history="1">
        <w:r w:rsidR="00DC7B6A" w:rsidRPr="00261CF8">
          <w:rPr>
            <w:rStyle w:val="Hyperlink"/>
            <w:noProof/>
          </w:rPr>
          <w:t>5.3.1.</w:t>
        </w:r>
        <w:r w:rsidR="00DC7B6A">
          <w:rPr>
            <w:rFonts w:asciiTheme="minorHAnsi" w:eastAsiaTheme="minorEastAsia" w:hAnsiTheme="minorHAnsi" w:cstheme="minorBidi"/>
            <w:noProof/>
            <w:sz w:val="22"/>
            <w:szCs w:val="22"/>
          </w:rPr>
          <w:tab/>
        </w:r>
        <w:r w:rsidR="00DC7B6A" w:rsidRPr="00261CF8">
          <w:rPr>
            <w:rStyle w:val="Hyperlink"/>
            <w:noProof/>
          </w:rPr>
          <w:t>Discipline1 (In exemplo PIP to PIPING – ELETRICAL)</w:t>
        </w:r>
        <w:r w:rsidR="00DC7B6A">
          <w:rPr>
            <w:noProof/>
            <w:webHidden/>
          </w:rPr>
          <w:tab/>
        </w:r>
        <w:r w:rsidR="00DC7B6A">
          <w:rPr>
            <w:noProof/>
            <w:webHidden/>
          </w:rPr>
          <w:fldChar w:fldCharType="begin"/>
        </w:r>
        <w:r w:rsidR="00DC7B6A">
          <w:rPr>
            <w:noProof/>
            <w:webHidden/>
          </w:rPr>
          <w:instrText xml:space="preserve"> PAGEREF _Toc94095548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694675F8" w14:textId="17D30EDC" w:rsidR="00DC7B6A" w:rsidRDefault="00000000">
      <w:pPr>
        <w:pStyle w:val="Sumrio4"/>
        <w:rPr>
          <w:rFonts w:asciiTheme="minorHAnsi" w:eastAsiaTheme="minorEastAsia" w:hAnsiTheme="minorHAnsi" w:cstheme="minorBidi"/>
          <w:noProof/>
          <w:sz w:val="22"/>
          <w:szCs w:val="22"/>
        </w:rPr>
      </w:pPr>
      <w:hyperlink w:anchor="_Toc94095549" w:history="1">
        <w:r w:rsidR="00DC7B6A" w:rsidRPr="00261CF8">
          <w:rPr>
            <w:rStyle w:val="Hyperlink"/>
            <w:noProof/>
          </w:rPr>
          <w:t>5.3.1.1.</w:t>
        </w:r>
        <w:r w:rsidR="00DC7B6A">
          <w:rPr>
            <w:rFonts w:asciiTheme="minorHAnsi" w:eastAsiaTheme="minorEastAsia" w:hAnsiTheme="minorHAnsi" w:cstheme="minorBidi"/>
            <w:noProof/>
            <w:sz w:val="22"/>
            <w:szCs w:val="22"/>
          </w:rPr>
          <w:tab/>
        </w:r>
        <w:r w:rsidR="00DC7B6A" w:rsidRPr="00261CF8">
          <w:rPr>
            <w:rStyle w:val="Hyperlink"/>
            <w:noProof/>
          </w:rPr>
          <w:t>TQF-P</w:t>
        </w:r>
        <w:r w:rsidR="00512B44">
          <w:rPr>
            <w:rStyle w:val="Hyperlink"/>
            <w:noProof/>
          </w:rPr>
          <w:t>XX</w:t>
        </w:r>
        <w:r w:rsidR="00DC7B6A" w:rsidRPr="00261CF8">
          <w:rPr>
            <w:rStyle w:val="Hyperlink"/>
            <w:noProof/>
          </w:rPr>
          <w:t>-YYY-AA-BBB-PIP-0001</w:t>
        </w:r>
        <w:r w:rsidR="00DC7B6A">
          <w:rPr>
            <w:noProof/>
            <w:webHidden/>
          </w:rPr>
          <w:tab/>
        </w:r>
        <w:r w:rsidR="00DC7B6A">
          <w:rPr>
            <w:noProof/>
            <w:webHidden/>
          </w:rPr>
          <w:fldChar w:fldCharType="begin"/>
        </w:r>
        <w:r w:rsidR="00DC7B6A">
          <w:rPr>
            <w:noProof/>
            <w:webHidden/>
          </w:rPr>
          <w:instrText xml:space="preserve"> PAGEREF _Toc94095549 \h </w:instrText>
        </w:r>
        <w:r w:rsidR="00DC7B6A">
          <w:rPr>
            <w:noProof/>
            <w:webHidden/>
          </w:rPr>
        </w:r>
        <w:r w:rsidR="00DC7B6A">
          <w:rPr>
            <w:noProof/>
            <w:webHidden/>
          </w:rPr>
          <w:fldChar w:fldCharType="separate"/>
        </w:r>
        <w:r w:rsidR="0072618A">
          <w:rPr>
            <w:noProof/>
            <w:webHidden/>
          </w:rPr>
          <w:t>5</w:t>
        </w:r>
        <w:r w:rsidR="00DC7B6A">
          <w:rPr>
            <w:noProof/>
            <w:webHidden/>
          </w:rPr>
          <w:fldChar w:fldCharType="end"/>
        </w:r>
      </w:hyperlink>
    </w:p>
    <w:p w14:paraId="4F28A7B3" w14:textId="63E7A59D" w:rsidR="00DC7B6A" w:rsidRDefault="00000000">
      <w:pPr>
        <w:pStyle w:val="Sumrio4"/>
        <w:rPr>
          <w:rFonts w:asciiTheme="minorHAnsi" w:eastAsiaTheme="minorEastAsia" w:hAnsiTheme="minorHAnsi" w:cstheme="minorBidi"/>
          <w:noProof/>
          <w:sz w:val="22"/>
          <w:szCs w:val="22"/>
        </w:rPr>
      </w:pPr>
      <w:hyperlink w:anchor="_Toc94095550" w:history="1">
        <w:r w:rsidR="00DC7B6A" w:rsidRPr="00261CF8">
          <w:rPr>
            <w:rStyle w:val="Hyperlink"/>
            <w:noProof/>
            <w:lang w:val="en-US"/>
          </w:rPr>
          <w:t>5.3.1.2.</w:t>
        </w:r>
        <w:r w:rsidR="00DC7B6A">
          <w:rPr>
            <w:rFonts w:asciiTheme="minorHAnsi" w:eastAsiaTheme="minorEastAsia" w:hAnsiTheme="minorHAnsi" w:cstheme="minorBidi"/>
            <w:noProof/>
            <w:sz w:val="22"/>
            <w:szCs w:val="22"/>
          </w:rPr>
          <w:tab/>
        </w:r>
        <w:r w:rsidR="00DC7B6A" w:rsidRPr="00261CF8">
          <w:rPr>
            <w:rStyle w:val="Hyperlink"/>
            <w:noProof/>
            <w:lang w:val="en-US"/>
          </w:rPr>
          <w:t>TQF-P</w:t>
        </w:r>
        <w:r w:rsidR="00512B44">
          <w:rPr>
            <w:rStyle w:val="Hyperlink"/>
            <w:noProof/>
            <w:lang w:val="en-US"/>
          </w:rPr>
          <w:t>XX</w:t>
        </w:r>
        <w:r w:rsidR="00DC7B6A" w:rsidRPr="00261CF8">
          <w:rPr>
            <w:rStyle w:val="Hyperlink"/>
            <w:noProof/>
            <w:lang w:val="en-US"/>
          </w:rPr>
          <w:t>-YYY-AA-BBB-PIP-0002</w:t>
        </w:r>
        <w:r w:rsidR="00DC7B6A">
          <w:rPr>
            <w:noProof/>
            <w:webHidden/>
          </w:rPr>
          <w:tab/>
        </w:r>
        <w:r w:rsidR="00DC7B6A">
          <w:rPr>
            <w:noProof/>
            <w:webHidden/>
          </w:rPr>
          <w:fldChar w:fldCharType="begin"/>
        </w:r>
        <w:r w:rsidR="00DC7B6A">
          <w:rPr>
            <w:noProof/>
            <w:webHidden/>
          </w:rPr>
          <w:instrText xml:space="preserve"> PAGEREF _Toc94095550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65B65A7D" w14:textId="7F40A4AC" w:rsidR="00DC7B6A" w:rsidRDefault="00000000" w:rsidP="008B17C8">
      <w:pPr>
        <w:pStyle w:val="Sumrio4"/>
        <w:rPr>
          <w:rFonts w:asciiTheme="minorHAnsi" w:eastAsiaTheme="minorEastAsia" w:hAnsiTheme="minorHAnsi" w:cstheme="minorBidi"/>
          <w:noProof/>
          <w:sz w:val="22"/>
          <w:szCs w:val="22"/>
        </w:rPr>
      </w:pPr>
      <w:hyperlink w:anchor="_Toc94095551" w:history="1">
        <w:r w:rsidR="00DC7B6A" w:rsidRPr="00261CF8">
          <w:rPr>
            <w:rStyle w:val="Hyperlink"/>
            <w:noProof/>
            <w:lang w:val="en-US"/>
          </w:rPr>
          <w:t>….</w:t>
        </w:r>
        <w:r w:rsidR="00DC7B6A">
          <w:rPr>
            <w:noProof/>
            <w:webHidden/>
          </w:rPr>
          <w:tab/>
        </w:r>
        <w:r w:rsidR="00DC7B6A">
          <w:rPr>
            <w:noProof/>
            <w:webHidden/>
          </w:rPr>
          <w:fldChar w:fldCharType="begin"/>
        </w:r>
        <w:r w:rsidR="00DC7B6A">
          <w:rPr>
            <w:noProof/>
            <w:webHidden/>
          </w:rPr>
          <w:instrText xml:space="preserve"> PAGEREF _Toc94095551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1FBA4CCC" w14:textId="39CBF45F" w:rsidR="00DC7B6A" w:rsidRDefault="00000000">
      <w:pPr>
        <w:pStyle w:val="Sumrio3"/>
        <w:tabs>
          <w:tab w:val="left" w:pos="1320"/>
        </w:tabs>
        <w:rPr>
          <w:rFonts w:asciiTheme="minorHAnsi" w:eastAsiaTheme="minorEastAsia" w:hAnsiTheme="minorHAnsi" w:cstheme="minorBidi"/>
          <w:noProof/>
          <w:sz w:val="22"/>
          <w:szCs w:val="22"/>
        </w:rPr>
      </w:pPr>
      <w:hyperlink w:anchor="_Toc94095552" w:history="1">
        <w:r w:rsidR="00DC7B6A" w:rsidRPr="00261CF8">
          <w:rPr>
            <w:rStyle w:val="Hyperlink"/>
            <w:noProof/>
          </w:rPr>
          <w:t>5.3.2.</w:t>
        </w:r>
        <w:r w:rsidR="00DC7B6A">
          <w:rPr>
            <w:rFonts w:asciiTheme="minorHAnsi" w:eastAsiaTheme="minorEastAsia" w:hAnsiTheme="minorHAnsi" w:cstheme="minorBidi"/>
            <w:noProof/>
            <w:sz w:val="22"/>
            <w:szCs w:val="22"/>
          </w:rPr>
          <w:tab/>
        </w:r>
        <w:r w:rsidR="00DC7B6A" w:rsidRPr="00261CF8">
          <w:rPr>
            <w:rStyle w:val="Hyperlink"/>
            <w:noProof/>
          </w:rPr>
          <w:t>Discipline (ELE to ELETRICAL)</w:t>
        </w:r>
        <w:r w:rsidR="00DC7B6A">
          <w:rPr>
            <w:noProof/>
            <w:webHidden/>
          </w:rPr>
          <w:tab/>
        </w:r>
        <w:r w:rsidR="00DC7B6A">
          <w:rPr>
            <w:noProof/>
            <w:webHidden/>
          </w:rPr>
          <w:fldChar w:fldCharType="begin"/>
        </w:r>
        <w:r w:rsidR="00DC7B6A">
          <w:rPr>
            <w:noProof/>
            <w:webHidden/>
          </w:rPr>
          <w:instrText xml:space="preserve"> PAGEREF _Toc94095552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4920EA5A" w14:textId="5F3449C5" w:rsidR="00DC7B6A" w:rsidRDefault="00000000">
      <w:pPr>
        <w:pStyle w:val="Sumrio4"/>
        <w:rPr>
          <w:rFonts w:asciiTheme="minorHAnsi" w:eastAsiaTheme="minorEastAsia" w:hAnsiTheme="minorHAnsi" w:cstheme="minorBidi"/>
          <w:noProof/>
          <w:sz w:val="22"/>
          <w:szCs w:val="22"/>
        </w:rPr>
      </w:pPr>
      <w:hyperlink w:anchor="_Toc94095553" w:history="1">
        <w:r w:rsidR="00DC7B6A" w:rsidRPr="00261CF8">
          <w:rPr>
            <w:rStyle w:val="Hyperlink"/>
            <w:noProof/>
          </w:rPr>
          <w:t>5.3.2.1.</w:t>
        </w:r>
        <w:r w:rsidR="00DC7B6A">
          <w:rPr>
            <w:rFonts w:asciiTheme="minorHAnsi" w:eastAsiaTheme="minorEastAsia" w:hAnsiTheme="minorHAnsi" w:cstheme="minorBidi"/>
            <w:noProof/>
            <w:sz w:val="22"/>
            <w:szCs w:val="22"/>
          </w:rPr>
          <w:tab/>
        </w:r>
        <w:r w:rsidR="00DC7B6A" w:rsidRPr="00261CF8">
          <w:rPr>
            <w:rStyle w:val="Hyperlink"/>
            <w:noProof/>
          </w:rPr>
          <w:t>TQF-P</w:t>
        </w:r>
        <w:r w:rsidR="00512B44">
          <w:rPr>
            <w:rStyle w:val="Hyperlink"/>
            <w:noProof/>
          </w:rPr>
          <w:t>XX</w:t>
        </w:r>
        <w:r w:rsidR="00DC7B6A" w:rsidRPr="00261CF8">
          <w:rPr>
            <w:rStyle w:val="Hyperlink"/>
            <w:noProof/>
          </w:rPr>
          <w:t>-YYY-AA-BBB-ELE-0001</w:t>
        </w:r>
        <w:r w:rsidR="00DC7B6A">
          <w:rPr>
            <w:noProof/>
            <w:webHidden/>
          </w:rPr>
          <w:tab/>
        </w:r>
        <w:r w:rsidR="00DC7B6A">
          <w:rPr>
            <w:noProof/>
            <w:webHidden/>
          </w:rPr>
          <w:fldChar w:fldCharType="begin"/>
        </w:r>
        <w:r w:rsidR="00DC7B6A">
          <w:rPr>
            <w:noProof/>
            <w:webHidden/>
          </w:rPr>
          <w:instrText xml:space="preserve"> PAGEREF _Toc94095553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0ECB5A09" w14:textId="05475C08" w:rsidR="00DC7B6A" w:rsidRDefault="00000000">
      <w:pPr>
        <w:pStyle w:val="Sumrio4"/>
        <w:rPr>
          <w:rFonts w:asciiTheme="minorHAnsi" w:eastAsiaTheme="minorEastAsia" w:hAnsiTheme="minorHAnsi" w:cstheme="minorBidi"/>
          <w:noProof/>
          <w:sz w:val="22"/>
          <w:szCs w:val="22"/>
        </w:rPr>
      </w:pPr>
      <w:hyperlink w:anchor="_Toc94095554" w:history="1">
        <w:r w:rsidR="00DC7B6A" w:rsidRPr="00261CF8">
          <w:rPr>
            <w:rStyle w:val="Hyperlink"/>
            <w:noProof/>
          </w:rPr>
          <w:t>5.3.2.2.</w:t>
        </w:r>
        <w:r w:rsidR="00DC7B6A">
          <w:rPr>
            <w:rFonts w:asciiTheme="minorHAnsi" w:eastAsiaTheme="minorEastAsia" w:hAnsiTheme="minorHAnsi" w:cstheme="minorBidi"/>
            <w:noProof/>
            <w:sz w:val="22"/>
            <w:szCs w:val="22"/>
          </w:rPr>
          <w:tab/>
        </w:r>
        <w:r w:rsidR="00DC7B6A" w:rsidRPr="00261CF8">
          <w:rPr>
            <w:rStyle w:val="Hyperlink"/>
            <w:noProof/>
          </w:rPr>
          <w:t>TQF-P</w:t>
        </w:r>
        <w:r w:rsidR="00512B44">
          <w:rPr>
            <w:rStyle w:val="Hyperlink"/>
            <w:noProof/>
          </w:rPr>
          <w:t>XX</w:t>
        </w:r>
        <w:r w:rsidR="00DC7B6A" w:rsidRPr="00261CF8">
          <w:rPr>
            <w:rStyle w:val="Hyperlink"/>
            <w:noProof/>
          </w:rPr>
          <w:t>-YYY-AA-BBB-ELE-0002</w:t>
        </w:r>
        <w:r w:rsidR="00DC7B6A">
          <w:rPr>
            <w:noProof/>
            <w:webHidden/>
          </w:rPr>
          <w:tab/>
        </w:r>
        <w:r w:rsidR="00DC7B6A">
          <w:rPr>
            <w:noProof/>
            <w:webHidden/>
          </w:rPr>
          <w:fldChar w:fldCharType="begin"/>
        </w:r>
        <w:r w:rsidR="00DC7B6A">
          <w:rPr>
            <w:noProof/>
            <w:webHidden/>
          </w:rPr>
          <w:instrText xml:space="preserve"> PAGEREF _Toc94095554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2A49CEDB" w14:textId="3A957CCD" w:rsidR="00DC7B6A" w:rsidRDefault="00000000">
      <w:pPr>
        <w:pStyle w:val="Sumrio3"/>
        <w:tabs>
          <w:tab w:val="left" w:pos="1320"/>
        </w:tabs>
        <w:rPr>
          <w:rFonts w:asciiTheme="minorHAnsi" w:eastAsiaTheme="minorEastAsia" w:hAnsiTheme="minorHAnsi" w:cstheme="minorBidi"/>
          <w:noProof/>
          <w:sz w:val="22"/>
          <w:szCs w:val="22"/>
        </w:rPr>
      </w:pPr>
      <w:hyperlink w:anchor="_Toc94095555" w:history="1">
        <w:r w:rsidR="00DC7B6A" w:rsidRPr="00261CF8">
          <w:rPr>
            <w:rStyle w:val="Hyperlink"/>
            <w:noProof/>
          </w:rPr>
          <w:t>5.3.3.</w:t>
        </w:r>
        <w:r w:rsidR="00DC7B6A">
          <w:rPr>
            <w:rFonts w:asciiTheme="minorHAnsi" w:eastAsiaTheme="minorEastAsia" w:hAnsiTheme="minorHAnsi" w:cstheme="minorBidi"/>
            <w:noProof/>
            <w:sz w:val="22"/>
            <w:szCs w:val="22"/>
          </w:rPr>
          <w:tab/>
        </w:r>
        <w:r w:rsidR="00DC7B6A" w:rsidRPr="00261CF8">
          <w:rPr>
            <w:rStyle w:val="Hyperlink"/>
            <w:noProof/>
          </w:rPr>
          <w:t>....</w:t>
        </w:r>
        <w:r w:rsidR="00DC7B6A">
          <w:rPr>
            <w:noProof/>
            <w:webHidden/>
          </w:rPr>
          <w:tab/>
        </w:r>
        <w:r w:rsidR="00DC7B6A">
          <w:rPr>
            <w:noProof/>
            <w:webHidden/>
          </w:rPr>
          <w:fldChar w:fldCharType="begin"/>
        </w:r>
        <w:r w:rsidR="00DC7B6A">
          <w:rPr>
            <w:noProof/>
            <w:webHidden/>
          </w:rPr>
          <w:instrText xml:space="preserve"> PAGEREF _Toc94095555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6C917B40" w14:textId="4E5E58F2" w:rsidR="00DC7B6A" w:rsidRDefault="00000000">
      <w:pPr>
        <w:pStyle w:val="Sumrio1"/>
        <w:rPr>
          <w:rFonts w:asciiTheme="minorHAnsi" w:eastAsiaTheme="minorEastAsia" w:hAnsiTheme="minorHAnsi" w:cstheme="minorBidi"/>
          <w:noProof/>
          <w:sz w:val="22"/>
          <w:szCs w:val="22"/>
        </w:rPr>
      </w:pPr>
      <w:hyperlink w:anchor="_Toc94095556" w:history="1">
        <w:r w:rsidR="00DC7B6A" w:rsidRPr="00261CF8">
          <w:rPr>
            <w:rStyle w:val="Hyperlink"/>
            <w:noProof/>
          </w:rPr>
          <w:t>6.</w:t>
        </w:r>
        <w:r w:rsidR="00DC7B6A">
          <w:rPr>
            <w:rFonts w:asciiTheme="minorHAnsi" w:eastAsiaTheme="minorEastAsia" w:hAnsiTheme="minorHAnsi" w:cstheme="minorBidi"/>
            <w:noProof/>
            <w:sz w:val="22"/>
            <w:szCs w:val="22"/>
          </w:rPr>
          <w:tab/>
        </w:r>
        <w:r w:rsidR="00DC7B6A" w:rsidRPr="00261CF8">
          <w:rPr>
            <w:rStyle w:val="Hyperlink"/>
            <w:noProof/>
          </w:rPr>
          <w:t>CONCLUSION</w:t>
        </w:r>
        <w:r w:rsidR="00DC7B6A">
          <w:rPr>
            <w:noProof/>
            <w:webHidden/>
          </w:rPr>
          <w:tab/>
        </w:r>
        <w:r w:rsidR="00DC7B6A">
          <w:rPr>
            <w:noProof/>
            <w:webHidden/>
          </w:rPr>
          <w:fldChar w:fldCharType="begin"/>
        </w:r>
        <w:r w:rsidR="00DC7B6A">
          <w:rPr>
            <w:noProof/>
            <w:webHidden/>
          </w:rPr>
          <w:instrText xml:space="preserve"> PAGEREF _Toc94095556 \h </w:instrText>
        </w:r>
        <w:r w:rsidR="00DC7B6A">
          <w:rPr>
            <w:noProof/>
            <w:webHidden/>
          </w:rPr>
        </w:r>
        <w:r w:rsidR="00DC7B6A">
          <w:rPr>
            <w:noProof/>
            <w:webHidden/>
          </w:rPr>
          <w:fldChar w:fldCharType="separate"/>
        </w:r>
        <w:r w:rsidR="0072618A">
          <w:rPr>
            <w:noProof/>
            <w:webHidden/>
          </w:rPr>
          <w:t>6</w:t>
        </w:r>
        <w:r w:rsidR="00DC7B6A">
          <w:rPr>
            <w:noProof/>
            <w:webHidden/>
          </w:rPr>
          <w:fldChar w:fldCharType="end"/>
        </w:r>
      </w:hyperlink>
    </w:p>
    <w:p w14:paraId="24324255" w14:textId="1DBC1A64" w:rsidR="00DC7B6A" w:rsidRDefault="00000000">
      <w:pPr>
        <w:pStyle w:val="Sumrio1"/>
        <w:rPr>
          <w:rFonts w:asciiTheme="minorHAnsi" w:eastAsiaTheme="minorEastAsia" w:hAnsiTheme="minorHAnsi" w:cstheme="minorBidi"/>
          <w:noProof/>
          <w:sz w:val="22"/>
          <w:szCs w:val="22"/>
        </w:rPr>
      </w:pPr>
      <w:hyperlink w:anchor="_Toc94095557" w:history="1">
        <w:r w:rsidR="00DC7B6A" w:rsidRPr="00261CF8">
          <w:rPr>
            <w:rStyle w:val="Hyperlink"/>
            <w:noProof/>
          </w:rPr>
          <w:t>APPENDIX</w:t>
        </w:r>
        <w:r w:rsidR="00DC7B6A">
          <w:rPr>
            <w:noProof/>
            <w:webHidden/>
          </w:rPr>
          <w:tab/>
        </w:r>
        <w:r w:rsidR="00DC7B6A">
          <w:rPr>
            <w:noProof/>
            <w:webHidden/>
          </w:rPr>
          <w:fldChar w:fldCharType="begin"/>
        </w:r>
        <w:r w:rsidR="00DC7B6A">
          <w:rPr>
            <w:noProof/>
            <w:webHidden/>
          </w:rPr>
          <w:instrText xml:space="preserve"> PAGEREF _Toc94095557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372788ED" w14:textId="30051744" w:rsidR="00DC7B6A" w:rsidRDefault="00000000" w:rsidP="001B6721">
      <w:pPr>
        <w:pStyle w:val="Sumrio2"/>
        <w:rPr>
          <w:rFonts w:asciiTheme="minorHAnsi" w:eastAsiaTheme="minorEastAsia" w:hAnsiTheme="minorHAnsi" w:cstheme="minorBidi"/>
          <w:noProof/>
          <w:sz w:val="22"/>
          <w:szCs w:val="22"/>
        </w:rPr>
      </w:pPr>
      <w:hyperlink w:anchor="_Toc94095558" w:history="1">
        <w:r w:rsidR="00DC7B6A" w:rsidRPr="00261CF8">
          <w:rPr>
            <w:rStyle w:val="Hyperlink"/>
            <w:noProof/>
          </w:rPr>
          <w:t>Appendix I</w:t>
        </w:r>
        <w:r w:rsidR="00DC7B6A">
          <w:rPr>
            <w:rFonts w:asciiTheme="minorHAnsi" w:eastAsiaTheme="minorEastAsia" w:hAnsiTheme="minorHAnsi" w:cstheme="minorBidi"/>
            <w:noProof/>
            <w:sz w:val="22"/>
            <w:szCs w:val="22"/>
          </w:rPr>
          <w:tab/>
        </w:r>
        <w:r w:rsidR="00DC7B6A" w:rsidRPr="00261CF8">
          <w:rPr>
            <w:rStyle w:val="Hyperlink"/>
            <w:noProof/>
          </w:rPr>
          <w:t>– Basic Design Document List</w:t>
        </w:r>
        <w:r w:rsidR="00DC7B6A">
          <w:rPr>
            <w:noProof/>
            <w:webHidden/>
          </w:rPr>
          <w:tab/>
        </w:r>
        <w:r w:rsidR="00DC7B6A">
          <w:rPr>
            <w:noProof/>
            <w:webHidden/>
          </w:rPr>
          <w:fldChar w:fldCharType="begin"/>
        </w:r>
        <w:r w:rsidR="00DC7B6A">
          <w:rPr>
            <w:noProof/>
            <w:webHidden/>
          </w:rPr>
          <w:instrText xml:space="preserve"> PAGEREF _Toc94095558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02BCC1F8" w14:textId="7A27B77F" w:rsidR="00DC7B6A" w:rsidRDefault="00000000" w:rsidP="001B6721">
      <w:pPr>
        <w:pStyle w:val="Sumrio2"/>
        <w:rPr>
          <w:rFonts w:asciiTheme="minorHAnsi" w:eastAsiaTheme="minorEastAsia" w:hAnsiTheme="minorHAnsi" w:cstheme="minorBidi"/>
          <w:noProof/>
          <w:sz w:val="22"/>
          <w:szCs w:val="22"/>
        </w:rPr>
      </w:pPr>
      <w:hyperlink w:anchor="_Toc94095559" w:history="1">
        <w:r w:rsidR="00DC7B6A" w:rsidRPr="00261CF8">
          <w:rPr>
            <w:rStyle w:val="Hyperlink"/>
            <w:noProof/>
          </w:rPr>
          <w:t>Appendix II</w:t>
        </w:r>
        <w:r w:rsidR="00DC7B6A">
          <w:rPr>
            <w:rFonts w:asciiTheme="minorHAnsi" w:eastAsiaTheme="minorEastAsia" w:hAnsiTheme="minorHAnsi" w:cstheme="minorBidi"/>
            <w:noProof/>
            <w:sz w:val="22"/>
            <w:szCs w:val="22"/>
          </w:rPr>
          <w:tab/>
        </w:r>
        <w:r w:rsidR="00DC7B6A" w:rsidRPr="00261CF8">
          <w:rPr>
            <w:rStyle w:val="Hyperlink"/>
            <w:noProof/>
          </w:rPr>
          <w:t>– List of issued TQFs for the Endorsement</w:t>
        </w:r>
        <w:r w:rsidR="00DC7B6A">
          <w:rPr>
            <w:noProof/>
            <w:webHidden/>
          </w:rPr>
          <w:tab/>
        </w:r>
        <w:r w:rsidR="00DC7B6A">
          <w:rPr>
            <w:noProof/>
            <w:webHidden/>
          </w:rPr>
          <w:fldChar w:fldCharType="begin"/>
        </w:r>
        <w:r w:rsidR="00DC7B6A">
          <w:rPr>
            <w:noProof/>
            <w:webHidden/>
          </w:rPr>
          <w:instrText xml:space="preserve"> PAGEREF _Toc94095559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1E6A00B7" w14:textId="7A507CB2" w:rsidR="00DC7B6A" w:rsidRDefault="00000000" w:rsidP="001B6721">
      <w:pPr>
        <w:pStyle w:val="Sumrio2"/>
        <w:rPr>
          <w:rFonts w:asciiTheme="minorHAnsi" w:eastAsiaTheme="minorEastAsia" w:hAnsiTheme="minorHAnsi" w:cstheme="minorBidi"/>
          <w:noProof/>
          <w:sz w:val="22"/>
          <w:szCs w:val="22"/>
        </w:rPr>
      </w:pPr>
      <w:hyperlink w:anchor="_Toc94095560" w:history="1">
        <w:r w:rsidR="00DC7B6A" w:rsidRPr="00261CF8">
          <w:rPr>
            <w:rStyle w:val="Hyperlink"/>
            <w:noProof/>
          </w:rPr>
          <w:t>Appendix III</w:t>
        </w:r>
        <w:r w:rsidR="00DC7B6A">
          <w:rPr>
            <w:rFonts w:asciiTheme="minorHAnsi" w:eastAsiaTheme="minorEastAsia" w:hAnsiTheme="minorHAnsi" w:cstheme="minorBidi"/>
            <w:noProof/>
            <w:sz w:val="22"/>
            <w:szCs w:val="22"/>
          </w:rPr>
          <w:tab/>
        </w:r>
        <w:r w:rsidR="00DC7B6A" w:rsidRPr="00261CF8">
          <w:rPr>
            <w:rStyle w:val="Hyperlink"/>
            <w:noProof/>
          </w:rPr>
          <w:t>– List of Category A issued TQFs</w:t>
        </w:r>
        <w:r w:rsidR="00DC7B6A">
          <w:rPr>
            <w:noProof/>
            <w:webHidden/>
          </w:rPr>
          <w:tab/>
        </w:r>
        <w:r w:rsidR="00DC7B6A">
          <w:rPr>
            <w:noProof/>
            <w:webHidden/>
          </w:rPr>
          <w:fldChar w:fldCharType="begin"/>
        </w:r>
        <w:r w:rsidR="00DC7B6A">
          <w:rPr>
            <w:noProof/>
            <w:webHidden/>
          </w:rPr>
          <w:instrText xml:space="preserve"> PAGEREF _Toc94095560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63AA3A1B" w14:textId="53811E1E" w:rsidR="00DC7B6A" w:rsidRDefault="00000000" w:rsidP="001B6721">
      <w:pPr>
        <w:pStyle w:val="Sumrio2"/>
        <w:rPr>
          <w:rFonts w:asciiTheme="minorHAnsi" w:eastAsiaTheme="minorEastAsia" w:hAnsiTheme="minorHAnsi" w:cstheme="minorBidi"/>
          <w:noProof/>
          <w:sz w:val="22"/>
          <w:szCs w:val="22"/>
        </w:rPr>
      </w:pPr>
      <w:hyperlink w:anchor="_Toc94095561" w:history="1">
        <w:r w:rsidR="00DC7B6A" w:rsidRPr="00261CF8">
          <w:rPr>
            <w:rStyle w:val="Hyperlink"/>
            <w:noProof/>
          </w:rPr>
          <w:t>Appendix IV</w:t>
        </w:r>
        <w:r w:rsidR="00DC7B6A">
          <w:rPr>
            <w:rFonts w:asciiTheme="minorHAnsi" w:eastAsiaTheme="minorEastAsia" w:hAnsiTheme="minorHAnsi" w:cstheme="minorBidi"/>
            <w:noProof/>
            <w:sz w:val="22"/>
            <w:szCs w:val="22"/>
          </w:rPr>
          <w:tab/>
        </w:r>
        <w:r w:rsidR="00DC7B6A" w:rsidRPr="00261CF8">
          <w:rPr>
            <w:rStyle w:val="Hyperlink"/>
            <w:noProof/>
          </w:rPr>
          <w:t>– List of Category B issued TQFs</w:t>
        </w:r>
        <w:r w:rsidR="00DC7B6A">
          <w:rPr>
            <w:noProof/>
            <w:webHidden/>
          </w:rPr>
          <w:tab/>
        </w:r>
        <w:r w:rsidR="00DC7B6A">
          <w:rPr>
            <w:noProof/>
            <w:webHidden/>
          </w:rPr>
          <w:fldChar w:fldCharType="begin"/>
        </w:r>
        <w:r w:rsidR="00DC7B6A">
          <w:rPr>
            <w:noProof/>
            <w:webHidden/>
          </w:rPr>
          <w:instrText xml:space="preserve"> PAGEREF _Toc94095561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1484158C" w14:textId="4B12130E" w:rsidR="00DC7B6A" w:rsidRDefault="00000000" w:rsidP="001B6721">
      <w:pPr>
        <w:pStyle w:val="Sumrio2"/>
        <w:rPr>
          <w:rFonts w:asciiTheme="minorHAnsi" w:eastAsiaTheme="minorEastAsia" w:hAnsiTheme="minorHAnsi" w:cstheme="minorBidi"/>
          <w:noProof/>
          <w:sz w:val="22"/>
          <w:szCs w:val="22"/>
        </w:rPr>
      </w:pPr>
      <w:hyperlink w:anchor="_Toc94095562" w:history="1">
        <w:r w:rsidR="00DC7B6A" w:rsidRPr="00261CF8">
          <w:rPr>
            <w:rStyle w:val="Hyperlink"/>
            <w:noProof/>
          </w:rPr>
          <w:t>Appendix V</w:t>
        </w:r>
        <w:r w:rsidR="00DC7B6A">
          <w:rPr>
            <w:rFonts w:asciiTheme="minorHAnsi" w:eastAsiaTheme="minorEastAsia" w:hAnsiTheme="minorHAnsi" w:cstheme="minorBidi"/>
            <w:noProof/>
            <w:sz w:val="22"/>
            <w:szCs w:val="22"/>
          </w:rPr>
          <w:tab/>
        </w:r>
        <w:r w:rsidR="00DC7B6A" w:rsidRPr="00261CF8">
          <w:rPr>
            <w:rStyle w:val="Hyperlink"/>
            <w:noProof/>
          </w:rPr>
          <w:t>– Endorsement TQF valuation Progress</w:t>
        </w:r>
        <w:r w:rsidR="00DC7B6A">
          <w:rPr>
            <w:noProof/>
            <w:webHidden/>
          </w:rPr>
          <w:tab/>
        </w:r>
        <w:r w:rsidR="00DC7B6A">
          <w:rPr>
            <w:noProof/>
            <w:webHidden/>
          </w:rPr>
          <w:fldChar w:fldCharType="begin"/>
        </w:r>
        <w:r w:rsidR="00DC7B6A">
          <w:rPr>
            <w:noProof/>
            <w:webHidden/>
          </w:rPr>
          <w:instrText xml:space="preserve"> PAGEREF _Toc94095562 \h </w:instrText>
        </w:r>
        <w:r w:rsidR="00DC7B6A">
          <w:rPr>
            <w:noProof/>
            <w:webHidden/>
          </w:rPr>
        </w:r>
        <w:r w:rsidR="00DC7B6A">
          <w:rPr>
            <w:noProof/>
            <w:webHidden/>
          </w:rPr>
          <w:fldChar w:fldCharType="separate"/>
        </w:r>
        <w:r w:rsidR="0072618A">
          <w:rPr>
            <w:noProof/>
            <w:webHidden/>
          </w:rPr>
          <w:t>7</w:t>
        </w:r>
        <w:r w:rsidR="00DC7B6A">
          <w:rPr>
            <w:noProof/>
            <w:webHidden/>
          </w:rPr>
          <w:fldChar w:fldCharType="end"/>
        </w:r>
      </w:hyperlink>
    </w:p>
    <w:p w14:paraId="4D673C9A" w14:textId="2A3B5961" w:rsidR="000E5E7C" w:rsidRPr="008B1F2E" w:rsidRDefault="0066181C">
      <w:pPr>
        <w:ind w:left="0" w:right="0"/>
        <w:jc w:val="left"/>
        <w:rPr>
          <w:rFonts w:ascii="Arial" w:hAnsi="Arial" w:cs="Arial"/>
          <w:b/>
          <w:sz w:val="22"/>
          <w:szCs w:val="22"/>
        </w:rPr>
      </w:pPr>
      <w:r w:rsidRPr="008B1F2E">
        <w:rPr>
          <w:rFonts w:ascii="Arial" w:hAnsi="Arial" w:cs="Arial"/>
          <w:b/>
          <w:sz w:val="22"/>
          <w:szCs w:val="22"/>
        </w:rPr>
        <w:fldChar w:fldCharType="end"/>
      </w:r>
    </w:p>
    <w:p w14:paraId="2AD124FA" w14:textId="31FAB06B" w:rsidR="00BA2A2A" w:rsidRPr="008B1F2E" w:rsidRDefault="00BA2A2A">
      <w:pPr>
        <w:ind w:left="0" w:right="0"/>
        <w:jc w:val="left"/>
        <w:rPr>
          <w:rFonts w:ascii="Arial" w:hAnsi="Arial" w:cs="Arial"/>
          <w:b/>
          <w:sz w:val="22"/>
          <w:szCs w:val="22"/>
        </w:rPr>
      </w:pPr>
      <w:r w:rsidRPr="008B1F2E">
        <w:rPr>
          <w:rFonts w:ascii="Arial" w:hAnsi="Arial" w:cs="Arial"/>
          <w:b/>
          <w:sz w:val="22"/>
          <w:szCs w:val="22"/>
        </w:rPr>
        <w:br w:type="page"/>
      </w:r>
    </w:p>
    <w:p w14:paraId="53283AD2" w14:textId="6CD0502C" w:rsidR="00BA2A2A" w:rsidRPr="008B1F2E" w:rsidRDefault="00797A61" w:rsidP="00BA2A2A">
      <w:pPr>
        <w:pStyle w:val="Ttulo1"/>
      </w:pPr>
      <w:bookmarkStart w:id="0" w:name="_Toc94095540"/>
      <w:r w:rsidRPr="008B1F2E">
        <w:lastRenderedPageBreak/>
        <w:t>I</w:t>
      </w:r>
      <w:r w:rsidR="003D2ECA" w:rsidRPr="008B1F2E">
        <w:t>ntroduction</w:t>
      </w:r>
      <w:bookmarkEnd w:id="0"/>
    </w:p>
    <w:p w14:paraId="372A2567" w14:textId="0B8D8A9B" w:rsidR="001F6D00" w:rsidRPr="00DC22A9" w:rsidRDefault="001E5F8A" w:rsidP="001F6D00">
      <w:pPr>
        <w:pStyle w:val="Textocorrido"/>
        <w:rPr>
          <w:i/>
          <w:iCs/>
          <w:lang w:val="en-US"/>
        </w:rPr>
      </w:pPr>
      <w:r w:rsidRPr="00B430FA">
        <w:rPr>
          <w:b/>
          <w:bCs/>
          <w:lang w:val="en-US"/>
        </w:rPr>
        <w:t>[</w:t>
      </w:r>
      <w:r w:rsidR="00317DD2" w:rsidRPr="00B430FA">
        <w:rPr>
          <w:b/>
          <w:bCs/>
          <w:lang w:val="en-US"/>
        </w:rPr>
        <w:t xml:space="preserve">Text only </w:t>
      </w:r>
      <w:r w:rsidR="005E4703" w:rsidRPr="00B430FA">
        <w:rPr>
          <w:b/>
          <w:bCs/>
          <w:lang w:val="en-US"/>
        </w:rPr>
        <w:t>in</w:t>
      </w:r>
      <w:r w:rsidR="003E3E78" w:rsidRPr="00B430FA">
        <w:rPr>
          <w:b/>
          <w:bCs/>
          <w:lang w:val="en-US"/>
        </w:rPr>
        <w:t xml:space="preserve"> example</w:t>
      </w:r>
      <w:r w:rsidR="00416B8D" w:rsidRPr="00B430FA">
        <w:rPr>
          <w:b/>
          <w:bCs/>
          <w:lang w:val="en-US"/>
        </w:rPr>
        <w:t>]</w:t>
      </w:r>
      <w:r w:rsidR="005E4703" w:rsidRPr="00B430FA">
        <w:rPr>
          <w:lang w:val="en-US"/>
        </w:rPr>
        <w:t xml:space="preserve"> </w:t>
      </w:r>
      <w:r w:rsidR="004A030B" w:rsidRPr="00B430FA">
        <w:rPr>
          <w:i/>
          <w:iCs/>
          <w:lang w:val="en-US"/>
        </w:rPr>
        <w:t xml:space="preserve">The purpose of </w:t>
      </w:r>
      <w:r w:rsidR="00DB697F" w:rsidRPr="00B430FA">
        <w:rPr>
          <w:i/>
          <w:iCs/>
          <w:lang w:val="en-US"/>
        </w:rPr>
        <w:t>Basic Design</w:t>
      </w:r>
      <w:r w:rsidR="004A030B" w:rsidRPr="00B430FA">
        <w:rPr>
          <w:i/>
          <w:iCs/>
          <w:lang w:val="en-US"/>
        </w:rPr>
        <w:t xml:space="preserve"> Endorsement Report is to demonstrate compliance with Section 8.2 (</w:t>
      </w:r>
      <w:bookmarkStart w:id="1" w:name="_Toc36029279"/>
      <w:bookmarkStart w:id="2" w:name="_Ref31703238"/>
      <w:r w:rsidR="004A030B" w:rsidRPr="00B430FA">
        <w:rPr>
          <w:i/>
          <w:iCs/>
          <w:lang w:val="en-US"/>
        </w:rPr>
        <w:t>ENDORSEMENT OF THE DOCUMENTS DELIVERED BY BUYER</w:t>
      </w:r>
      <w:bookmarkEnd w:id="1"/>
      <w:bookmarkEnd w:id="2"/>
      <w:r w:rsidR="004A030B" w:rsidRPr="00B430FA">
        <w:rPr>
          <w:i/>
          <w:iCs/>
          <w:lang w:val="en-US"/>
        </w:rPr>
        <w:t>) of Exhibit III (</w:t>
      </w:r>
      <w:r w:rsidR="004A030B" w:rsidRPr="00B430FA">
        <w:rPr>
          <w:i/>
          <w:iCs/>
          <w:lang w:val="en-US" w:eastAsia="en-US"/>
        </w:rPr>
        <w:t xml:space="preserve">DIRECTIVES FOR </w:t>
      </w:r>
      <w:r w:rsidR="00BF299A" w:rsidRPr="00B430FA">
        <w:rPr>
          <w:i/>
          <w:iCs/>
          <w:lang w:val="en-US" w:eastAsia="en-US"/>
        </w:rPr>
        <w:t>PRODUCT DEVELOPMENT</w:t>
      </w:r>
      <w:r w:rsidR="004A030B" w:rsidRPr="00B430FA">
        <w:rPr>
          <w:i/>
          <w:iCs/>
          <w:lang w:val="en-US" w:eastAsia="en-US"/>
        </w:rPr>
        <w:t>)</w:t>
      </w:r>
      <w:r w:rsidR="004A030B" w:rsidRPr="00B430FA">
        <w:rPr>
          <w:b/>
          <w:bCs/>
          <w:i/>
          <w:iCs/>
          <w:lang w:val="en-US" w:eastAsia="en-US"/>
        </w:rPr>
        <w:t xml:space="preserve"> </w:t>
      </w:r>
      <w:r w:rsidR="004A030B" w:rsidRPr="00B430FA">
        <w:rPr>
          <w:i/>
          <w:iCs/>
          <w:lang w:val="en-US"/>
        </w:rPr>
        <w:t>and for SELLER to be able to develop and execute the Detail Engineering Design according to BUYER requirements</w:t>
      </w:r>
      <w:r w:rsidR="004A030B" w:rsidRPr="00DC22A9">
        <w:rPr>
          <w:i/>
          <w:iCs/>
          <w:lang w:val="en-US"/>
        </w:rPr>
        <w:t>.</w:t>
      </w:r>
    </w:p>
    <w:p w14:paraId="46A37490" w14:textId="77777777" w:rsidR="004C0C92" w:rsidRPr="00DC22A9" w:rsidRDefault="002C58B5" w:rsidP="004C0C92">
      <w:pPr>
        <w:pStyle w:val="Textocorrido"/>
        <w:rPr>
          <w:i/>
          <w:iCs/>
          <w:lang w:val="en-US"/>
        </w:rPr>
      </w:pPr>
      <w:r w:rsidRPr="00DC22A9">
        <w:rPr>
          <w:i/>
          <w:iCs/>
          <w:lang w:val="en-US"/>
        </w:rPr>
        <w:t xml:space="preserve">The report includes not limited to: </w:t>
      </w:r>
    </w:p>
    <w:p w14:paraId="41190A61" w14:textId="47484246" w:rsidR="004C0C92" w:rsidRPr="00DC22A9" w:rsidRDefault="004C0C92" w:rsidP="004F01D7">
      <w:pPr>
        <w:pStyle w:val="Textocorrido"/>
        <w:numPr>
          <w:ilvl w:val="0"/>
          <w:numId w:val="64"/>
        </w:numPr>
        <w:rPr>
          <w:i/>
          <w:iCs/>
          <w:lang w:val="en-US"/>
        </w:rPr>
      </w:pPr>
      <w:r w:rsidRPr="00DC22A9">
        <w:rPr>
          <w:i/>
          <w:iCs/>
          <w:lang w:val="en-US"/>
        </w:rPr>
        <w:t>D</w:t>
      </w:r>
      <w:r w:rsidR="002C58B5" w:rsidRPr="00DC22A9">
        <w:rPr>
          <w:i/>
          <w:iCs/>
          <w:lang w:val="en-US"/>
        </w:rPr>
        <w:t xml:space="preserve">escription of inconsistency, non-conformity or clarification raised by SELLER and BUYER’s answer for all Technical </w:t>
      </w:r>
      <w:r w:rsidR="00FC6D0D" w:rsidRPr="00DC22A9">
        <w:rPr>
          <w:i/>
          <w:iCs/>
          <w:lang w:val="en-US"/>
        </w:rPr>
        <w:t>Query Forms</w:t>
      </w:r>
      <w:r w:rsidR="002C58B5" w:rsidRPr="00DC22A9">
        <w:rPr>
          <w:i/>
          <w:iCs/>
          <w:lang w:val="en-US"/>
        </w:rPr>
        <w:t xml:space="preserve"> (TQFs) issued;</w:t>
      </w:r>
    </w:p>
    <w:p w14:paraId="3A234821" w14:textId="77777777" w:rsidR="004C0C92" w:rsidRPr="00DC22A9" w:rsidRDefault="004C0C92" w:rsidP="004F01D7">
      <w:pPr>
        <w:pStyle w:val="Textocorrido"/>
        <w:numPr>
          <w:ilvl w:val="0"/>
          <w:numId w:val="64"/>
        </w:numPr>
        <w:rPr>
          <w:i/>
          <w:iCs/>
          <w:lang w:val="en-US"/>
        </w:rPr>
      </w:pPr>
      <w:r w:rsidRPr="00DC22A9">
        <w:rPr>
          <w:i/>
          <w:iCs/>
          <w:lang w:val="en-US"/>
        </w:rPr>
        <w:t>D</w:t>
      </w:r>
      <w:r w:rsidR="002C58B5" w:rsidRPr="00DC22A9">
        <w:rPr>
          <w:i/>
          <w:iCs/>
          <w:lang w:val="en-US"/>
        </w:rPr>
        <w:t xml:space="preserve">escription of inconsistency or non-conformity to which BUYER proposed a solution that will </w:t>
      </w:r>
      <w:r w:rsidR="00C05772" w:rsidRPr="00DC22A9">
        <w:rPr>
          <w:i/>
          <w:iCs/>
          <w:lang w:val="en-US"/>
        </w:rPr>
        <w:t>cause</w:t>
      </w:r>
      <w:r w:rsidR="002C58B5" w:rsidRPr="00DC22A9">
        <w:rPr>
          <w:i/>
          <w:iCs/>
          <w:lang w:val="en-US"/>
        </w:rPr>
        <w:t xml:space="preserve"> no </w:t>
      </w:r>
      <w:r w:rsidR="00643B4C" w:rsidRPr="00DC22A9">
        <w:rPr>
          <w:i/>
          <w:iCs/>
          <w:lang w:val="en-US"/>
        </w:rPr>
        <w:t>scope change to the contract;</w:t>
      </w:r>
    </w:p>
    <w:p w14:paraId="1991AFC3" w14:textId="718B86B4" w:rsidR="004C0C92" w:rsidRPr="00DC22A9" w:rsidRDefault="004C0C92" w:rsidP="004F01D7">
      <w:pPr>
        <w:pStyle w:val="Textocorrido"/>
        <w:numPr>
          <w:ilvl w:val="0"/>
          <w:numId w:val="64"/>
        </w:numPr>
        <w:rPr>
          <w:i/>
          <w:iCs/>
          <w:lang w:val="en-US"/>
        </w:rPr>
      </w:pPr>
      <w:r w:rsidRPr="00DC22A9">
        <w:rPr>
          <w:i/>
          <w:iCs/>
          <w:lang w:val="en-US"/>
        </w:rPr>
        <w:t>D</w:t>
      </w:r>
      <w:r w:rsidR="00643B4C" w:rsidRPr="00DC22A9">
        <w:rPr>
          <w:i/>
          <w:iCs/>
          <w:lang w:val="en-US"/>
        </w:rPr>
        <w:t xml:space="preserve">escription of inconsistency or non-conformity that will cause a scope change to the contract, once accepted by BUYER, including </w:t>
      </w:r>
      <w:r w:rsidRPr="00DC22A9">
        <w:rPr>
          <w:i/>
          <w:iCs/>
          <w:lang w:val="en-US"/>
        </w:rPr>
        <w:t xml:space="preserve">preliminary </w:t>
      </w:r>
      <w:r w:rsidR="00643B4C" w:rsidRPr="00DC22A9">
        <w:rPr>
          <w:i/>
          <w:iCs/>
          <w:lang w:val="en-US"/>
        </w:rPr>
        <w:t xml:space="preserve">engineering technical proposal of solution to correct the inconsistency or non-conformity identified in the </w:t>
      </w:r>
      <w:r w:rsidR="00DB697F" w:rsidRPr="00DC22A9">
        <w:rPr>
          <w:i/>
          <w:iCs/>
          <w:lang w:val="en-US"/>
        </w:rPr>
        <w:t>Basic Design</w:t>
      </w:r>
      <w:r w:rsidR="00643B4C" w:rsidRPr="00DC22A9">
        <w:rPr>
          <w:i/>
          <w:iCs/>
          <w:lang w:val="en-US"/>
        </w:rPr>
        <w:t xml:space="preserve">; </w:t>
      </w:r>
    </w:p>
    <w:p w14:paraId="3BC0BD6B" w14:textId="1E09CA1A" w:rsidR="00FC4814" w:rsidRPr="008B1F2E" w:rsidRDefault="004C0C92" w:rsidP="004F01D7">
      <w:pPr>
        <w:pStyle w:val="Textocorrido"/>
        <w:numPr>
          <w:ilvl w:val="0"/>
          <w:numId w:val="64"/>
        </w:numPr>
        <w:rPr>
          <w:lang w:val="en-US"/>
        </w:rPr>
      </w:pPr>
      <w:r w:rsidRPr="00DC22A9">
        <w:rPr>
          <w:i/>
          <w:iCs/>
          <w:lang w:val="en-US"/>
        </w:rPr>
        <w:t>List</w:t>
      </w:r>
      <w:r w:rsidR="00643B4C" w:rsidRPr="00DC22A9">
        <w:rPr>
          <w:i/>
          <w:iCs/>
          <w:lang w:val="en-US"/>
        </w:rPr>
        <w:t xml:space="preserve"> of </w:t>
      </w:r>
      <w:r w:rsidR="00DB697F" w:rsidRPr="00DC22A9">
        <w:rPr>
          <w:i/>
          <w:iCs/>
          <w:lang w:val="en-US"/>
        </w:rPr>
        <w:t>Basic Design</w:t>
      </w:r>
      <w:r w:rsidR="00643B4C" w:rsidRPr="00DC22A9">
        <w:rPr>
          <w:i/>
          <w:iCs/>
          <w:lang w:val="en-US"/>
        </w:rPr>
        <w:t xml:space="preserve"> documents related to each proposed solution; all clarifications from BUYER for each TQF issued during the 120 days period </w:t>
      </w:r>
      <w:r w:rsidR="004A030B" w:rsidRPr="00DC22A9">
        <w:rPr>
          <w:i/>
          <w:iCs/>
          <w:lang w:val="en-US"/>
        </w:rPr>
        <w:t xml:space="preserve">(from </w:t>
      </w:r>
      <w:r w:rsidR="00C00580">
        <w:rPr>
          <w:i/>
          <w:iCs/>
          <w:lang w:val="en-US"/>
        </w:rPr>
        <w:t>Agreement Effective Date</w:t>
      </w:r>
      <w:r w:rsidR="004A030B" w:rsidRPr="00DC22A9">
        <w:rPr>
          <w:i/>
          <w:iCs/>
          <w:lang w:val="en-US"/>
        </w:rPr>
        <w:t xml:space="preserve"> from BUYER)</w:t>
      </w:r>
      <w:r w:rsidR="00643B4C" w:rsidRPr="00DC22A9">
        <w:rPr>
          <w:i/>
          <w:iCs/>
          <w:lang w:val="en-US"/>
        </w:rPr>
        <w:t>.</w:t>
      </w:r>
      <w:r w:rsidR="00643B4C" w:rsidRPr="008B1F2E">
        <w:rPr>
          <w:lang w:val="en-US"/>
        </w:rPr>
        <w:t xml:space="preserve"> </w:t>
      </w:r>
    </w:p>
    <w:p w14:paraId="6448168E" w14:textId="0432E4A6" w:rsidR="007602E4" w:rsidRDefault="00797A61" w:rsidP="00762505">
      <w:pPr>
        <w:pStyle w:val="Ttulo1"/>
      </w:pPr>
      <w:bookmarkStart w:id="3" w:name="_Toc94095541"/>
      <w:r w:rsidRPr="008B1F2E">
        <w:t>R</w:t>
      </w:r>
      <w:r w:rsidR="003D2ECA" w:rsidRPr="008B1F2E">
        <w:t>eferences</w:t>
      </w:r>
      <w:bookmarkEnd w:id="3"/>
    </w:p>
    <w:p w14:paraId="2F7A721F" w14:textId="7AB3C1A1" w:rsidR="00762505" w:rsidRPr="00B430FA" w:rsidRDefault="00762505" w:rsidP="00762505">
      <w:pPr>
        <w:pStyle w:val="Textocorrido"/>
        <w:ind w:left="1098" w:firstLine="0"/>
        <w:rPr>
          <w:i/>
          <w:iCs/>
          <w:lang w:val="en-US"/>
        </w:rPr>
      </w:pPr>
      <w:r w:rsidRPr="00B430FA">
        <w:rPr>
          <w:i/>
          <w:iCs/>
          <w:lang w:val="en-US"/>
        </w:rPr>
        <w:t>[in example]</w:t>
      </w:r>
    </w:p>
    <w:tbl>
      <w:tblPr>
        <w:tblStyle w:val="Tabelacomgrade"/>
        <w:tblW w:w="8505" w:type="dxa"/>
        <w:tblInd w:w="730" w:type="dxa"/>
        <w:tblLook w:val="04A0" w:firstRow="1" w:lastRow="0" w:firstColumn="1" w:lastColumn="0" w:noHBand="0" w:noVBand="1"/>
      </w:tblPr>
      <w:tblGrid>
        <w:gridCol w:w="3660"/>
        <w:gridCol w:w="4845"/>
      </w:tblGrid>
      <w:tr w:rsidR="00AB7E59" w:rsidRPr="008B1F2E" w14:paraId="55CAF239" w14:textId="77777777" w:rsidTr="00330344">
        <w:trPr>
          <w:trHeight w:val="178"/>
        </w:trPr>
        <w:tc>
          <w:tcPr>
            <w:tcW w:w="3660" w:type="dxa"/>
            <w:vAlign w:val="center"/>
          </w:tcPr>
          <w:p w14:paraId="04DEDB65" w14:textId="77777777" w:rsidR="00AB7E59" w:rsidRPr="008B1F2E" w:rsidRDefault="00AB7E59" w:rsidP="00330344">
            <w:pPr>
              <w:rPr>
                <w:b/>
              </w:rPr>
            </w:pPr>
            <w:r w:rsidRPr="008B1F2E">
              <w:t>REF [1] MAIN CONTRACT</w:t>
            </w:r>
          </w:p>
        </w:tc>
        <w:tc>
          <w:tcPr>
            <w:tcW w:w="4845" w:type="dxa"/>
            <w:vAlign w:val="center"/>
          </w:tcPr>
          <w:p w14:paraId="7493665D" w14:textId="77777777" w:rsidR="00AB7E59" w:rsidRPr="008B1F2E" w:rsidRDefault="00AB7E59" w:rsidP="00330344">
            <w:pPr>
              <w:rPr>
                <w:b/>
              </w:rPr>
            </w:pPr>
            <w:r w:rsidRPr="008B1F2E">
              <w:t>MAIN CONTRACT (AGREEMENT)</w:t>
            </w:r>
          </w:p>
        </w:tc>
      </w:tr>
      <w:tr w:rsidR="00AB7E59" w:rsidRPr="008B1F2E" w14:paraId="23D87D7E" w14:textId="77777777" w:rsidTr="00330344">
        <w:trPr>
          <w:trHeight w:val="327"/>
        </w:trPr>
        <w:tc>
          <w:tcPr>
            <w:tcW w:w="3660" w:type="dxa"/>
            <w:vAlign w:val="center"/>
          </w:tcPr>
          <w:p w14:paraId="65BB5909" w14:textId="330DAB68" w:rsidR="00AB7E59" w:rsidRPr="008B1F2E" w:rsidRDefault="00AB7E59" w:rsidP="00330344">
            <w:pPr>
              <w:rPr>
                <w:b/>
              </w:rPr>
            </w:pPr>
            <w:r w:rsidRPr="008B1F2E">
              <w:t>REF [2] EXH</w:t>
            </w:r>
            <w:r w:rsidR="00687467">
              <w:t>I</w:t>
            </w:r>
            <w:r w:rsidRPr="008B1F2E">
              <w:t>BIT I</w:t>
            </w:r>
          </w:p>
        </w:tc>
        <w:tc>
          <w:tcPr>
            <w:tcW w:w="4845" w:type="dxa"/>
            <w:vAlign w:val="center"/>
          </w:tcPr>
          <w:p w14:paraId="5F53906D" w14:textId="77777777" w:rsidR="00AB7E59" w:rsidRPr="00876857" w:rsidRDefault="00AB7E59" w:rsidP="00330344">
            <w:pPr>
              <w:rPr>
                <w:b/>
              </w:rPr>
            </w:pPr>
            <w:r w:rsidRPr="00876857">
              <w:rPr>
                <w:rFonts w:cs="Arial"/>
              </w:rPr>
              <w:t>SCOPE OF SUPPLY</w:t>
            </w:r>
          </w:p>
        </w:tc>
      </w:tr>
      <w:tr w:rsidR="00AB7E59" w:rsidRPr="00D92C73" w14:paraId="20871385" w14:textId="77777777" w:rsidTr="00330344">
        <w:trPr>
          <w:trHeight w:val="327"/>
        </w:trPr>
        <w:tc>
          <w:tcPr>
            <w:tcW w:w="3660" w:type="dxa"/>
            <w:vAlign w:val="center"/>
          </w:tcPr>
          <w:p w14:paraId="435300B9" w14:textId="55EE53B2" w:rsidR="00AB7E59" w:rsidRPr="008B1F2E" w:rsidRDefault="00AB7E59" w:rsidP="00330344">
            <w:pPr>
              <w:rPr>
                <w:b/>
              </w:rPr>
            </w:pPr>
            <w:r w:rsidRPr="008B1F2E">
              <w:t>REF [3] EXH</w:t>
            </w:r>
            <w:r w:rsidR="00687467">
              <w:t>I</w:t>
            </w:r>
            <w:r w:rsidRPr="008B1F2E">
              <w:t>BIT III</w:t>
            </w:r>
          </w:p>
        </w:tc>
        <w:tc>
          <w:tcPr>
            <w:tcW w:w="4845" w:type="dxa"/>
            <w:vAlign w:val="center"/>
          </w:tcPr>
          <w:p w14:paraId="624F8AA7" w14:textId="1891D9E9" w:rsidR="00AB7E59" w:rsidRPr="00876857" w:rsidRDefault="00AB7E59" w:rsidP="00330344">
            <w:pPr>
              <w:rPr>
                <w:rFonts w:cs="Arial"/>
                <w:b/>
                <w:lang w:val="en-US"/>
              </w:rPr>
            </w:pPr>
            <w:r w:rsidRPr="00876857">
              <w:rPr>
                <w:lang w:val="en-US"/>
              </w:rPr>
              <w:t xml:space="preserve">DIRECTIVES FOR </w:t>
            </w:r>
            <w:r w:rsidR="00D92C73" w:rsidRPr="00876857">
              <w:rPr>
                <w:i/>
                <w:iCs/>
                <w:lang w:val="en-US" w:eastAsia="en-US"/>
              </w:rPr>
              <w:t>PRODUCT DEVELOPMENT</w:t>
            </w:r>
            <w:r w:rsidR="00D92C73" w:rsidRPr="00876857">
              <w:rPr>
                <w:lang w:val="en-US"/>
              </w:rPr>
              <w:t xml:space="preserve"> </w:t>
            </w:r>
          </w:p>
        </w:tc>
      </w:tr>
    </w:tbl>
    <w:p w14:paraId="45F5ADB9" w14:textId="527D0F5D" w:rsidR="00373104" w:rsidRPr="008B1F2E" w:rsidRDefault="00373104" w:rsidP="00FC4814">
      <w:pPr>
        <w:pStyle w:val="Textocorrido"/>
        <w:tabs>
          <w:tab w:val="left" w:pos="5670"/>
        </w:tabs>
        <w:ind w:left="0" w:firstLine="0"/>
        <w:rPr>
          <w:lang w:val="en-US"/>
        </w:rPr>
      </w:pPr>
    </w:p>
    <w:p w14:paraId="029F40AF" w14:textId="2A07CB0C" w:rsidR="00797A61" w:rsidRPr="008B1F2E" w:rsidRDefault="00797A61" w:rsidP="00797A61">
      <w:pPr>
        <w:pStyle w:val="Ttulo1"/>
      </w:pPr>
      <w:bookmarkStart w:id="4" w:name="_Toc94095542"/>
      <w:r w:rsidRPr="008B1F2E">
        <w:t>T</w:t>
      </w:r>
      <w:r w:rsidR="003D2ECA" w:rsidRPr="008B1F2E">
        <w:t>erms and Definitions</w:t>
      </w:r>
      <w:bookmarkEnd w:id="4"/>
    </w:p>
    <w:tbl>
      <w:tblPr>
        <w:tblStyle w:val="Tabelacomgrade"/>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237"/>
      </w:tblGrid>
      <w:tr w:rsidR="00541AD2" w:rsidRPr="00953C76" w14:paraId="690CB291" w14:textId="77777777" w:rsidTr="00726FFD">
        <w:tc>
          <w:tcPr>
            <w:tcW w:w="3260" w:type="dxa"/>
          </w:tcPr>
          <w:p w14:paraId="53335C1E" w14:textId="458D5812" w:rsidR="00541AD2" w:rsidRPr="008B1F2E" w:rsidRDefault="00541AD2" w:rsidP="00936542">
            <w:pPr>
              <w:pStyle w:val="Textocorrido"/>
              <w:ind w:left="0" w:firstLine="0"/>
              <w:rPr>
                <w:lang w:val="en-US"/>
              </w:rPr>
            </w:pPr>
            <w:r w:rsidRPr="008B1F2E">
              <w:rPr>
                <w:lang w:val="en-US"/>
              </w:rPr>
              <w:t>CATEGORY A</w:t>
            </w:r>
          </w:p>
        </w:tc>
        <w:tc>
          <w:tcPr>
            <w:tcW w:w="6237" w:type="dxa"/>
          </w:tcPr>
          <w:p w14:paraId="7461DA9D" w14:textId="1527CF8E" w:rsidR="00541AD2" w:rsidRPr="008B1F2E" w:rsidRDefault="00031B74" w:rsidP="00936542">
            <w:pPr>
              <w:pStyle w:val="Textocorrido"/>
              <w:ind w:left="0" w:firstLine="0"/>
              <w:rPr>
                <w:lang w:val="en-US"/>
              </w:rPr>
            </w:pPr>
            <w:r w:rsidRPr="00031B74">
              <w:rPr>
                <w:lang w:val="en-US"/>
              </w:rPr>
              <w:t xml:space="preserve">Findings that were answered by BUYER in an adequate way, not requiring engineering re-design to complete the Basic Design information and not causing impacts on time or cost, according to clause 8.2.9.2 </w:t>
            </w:r>
            <w:r w:rsidR="004E6DE0">
              <w:rPr>
                <w:lang w:val="en-US"/>
              </w:rPr>
              <w:t>from</w:t>
            </w:r>
            <w:r w:rsidRPr="00031B74">
              <w:rPr>
                <w:lang w:val="en-US"/>
              </w:rPr>
              <w:t xml:space="preserve"> exhibit</w:t>
            </w:r>
            <w:r w:rsidR="004E6DE0">
              <w:rPr>
                <w:lang w:val="en-US"/>
              </w:rPr>
              <w:t xml:space="preserve"> III.</w:t>
            </w:r>
          </w:p>
        </w:tc>
      </w:tr>
      <w:tr w:rsidR="00541AD2" w:rsidRPr="00953C76" w14:paraId="61B062AC" w14:textId="77777777" w:rsidTr="00726FFD">
        <w:tc>
          <w:tcPr>
            <w:tcW w:w="3260" w:type="dxa"/>
          </w:tcPr>
          <w:p w14:paraId="6FE1E2A9" w14:textId="6F10653C" w:rsidR="00541AD2" w:rsidRPr="008B1F2E" w:rsidRDefault="00541AD2" w:rsidP="00936542">
            <w:pPr>
              <w:pStyle w:val="Textocorrido"/>
              <w:ind w:left="0" w:firstLine="0"/>
              <w:rPr>
                <w:lang w:val="en-US"/>
              </w:rPr>
            </w:pPr>
            <w:r w:rsidRPr="008B1F2E">
              <w:rPr>
                <w:lang w:val="en-US"/>
              </w:rPr>
              <w:t>CATEGORY B</w:t>
            </w:r>
          </w:p>
        </w:tc>
        <w:tc>
          <w:tcPr>
            <w:tcW w:w="6237" w:type="dxa"/>
          </w:tcPr>
          <w:p w14:paraId="47C1679A" w14:textId="64F71164" w:rsidR="00541AD2" w:rsidRPr="008B1F2E" w:rsidRDefault="00C15409" w:rsidP="00DB697F">
            <w:pPr>
              <w:pStyle w:val="Textocorrido"/>
              <w:ind w:left="0" w:firstLine="0"/>
              <w:rPr>
                <w:lang w:val="en-US"/>
              </w:rPr>
            </w:pPr>
            <w:r w:rsidRPr="00C15409">
              <w:rPr>
                <w:lang w:val="en-US"/>
              </w:rPr>
              <w:t xml:space="preserve">Findings that were answered by BUYER in an adequate way but, requiring engineering re-design to complete the </w:t>
            </w:r>
            <w:r w:rsidRPr="00C15409">
              <w:rPr>
                <w:lang w:val="en-US"/>
              </w:rPr>
              <w:lastRenderedPageBreak/>
              <w:t xml:space="preserve">Basic Design information and/or causing impacts on time or cost, according to clause 8.2.9.3 </w:t>
            </w:r>
            <w:r>
              <w:rPr>
                <w:lang w:val="en-US"/>
              </w:rPr>
              <w:t>from</w:t>
            </w:r>
            <w:r w:rsidRPr="00C15409">
              <w:rPr>
                <w:lang w:val="en-US"/>
              </w:rPr>
              <w:t xml:space="preserve"> exhibit</w:t>
            </w:r>
            <w:r>
              <w:rPr>
                <w:lang w:val="en-US"/>
              </w:rPr>
              <w:t xml:space="preserve"> III.</w:t>
            </w:r>
          </w:p>
        </w:tc>
      </w:tr>
      <w:tr w:rsidR="00541AD2" w:rsidRPr="00C50F83" w14:paraId="0F4A20D4" w14:textId="77777777" w:rsidTr="00726FFD">
        <w:tc>
          <w:tcPr>
            <w:tcW w:w="3260" w:type="dxa"/>
          </w:tcPr>
          <w:p w14:paraId="39B2E700" w14:textId="77777777" w:rsidR="00541AD2" w:rsidRPr="00CB2F7A" w:rsidRDefault="00541AD2" w:rsidP="00936542">
            <w:pPr>
              <w:pStyle w:val="Textocorrido"/>
              <w:ind w:left="0" w:firstLine="0"/>
              <w:rPr>
                <w:lang w:val="en-US"/>
              </w:rPr>
            </w:pPr>
            <w:r w:rsidRPr="00CB2F7A">
              <w:rPr>
                <w:lang w:val="en-US"/>
              </w:rPr>
              <w:lastRenderedPageBreak/>
              <w:t>CATEGORY C</w:t>
            </w:r>
          </w:p>
          <w:p w14:paraId="0C6EF518" w14:textId="77777777" w:rsidR="00184FD6" w:rsidRPr="00CB2F7A" w:rsidRDefault="00184FD6" w:rsidP="00184FD6">
            <w:pPr>
              <w:rPr>
                <w:lang w:val="en-US"/>
              </w:rPr>
            </w:pPr>
          </w:p>
          <w:p w14:paraId="53C8CE86" w14:textId="77777777" w:rsidR="00184FD6" w:rsidRPr="00CB2F7A" w:rsidRDefault="00184FD6" w:rsidP="00184FD6">
            <w:pPr>
              <w:rPr>
                <w:lang w:val="en-US"/>
              </w:rPr>
            </w:pPr>
          </w:p>
          <w:p w14:paraId="184704A8" w14:textId="77777777" w:rsidR="00184FD6" w:rsidRPr="00CB2F7A" w:rsidRDefault="00184FD6" w:rsidP="00184FD6">
            <w:pPr>
              <w:rPr>
                <w:lang w:val="en-US"/>
              </w:rPr>
            </w:pPr>
          </w:p>
          <w:p w14:paraId="14B5A46A" w14:textId="77777777" w:rsidR="00184FD6" w:rsidRPr="00CB2F7A" w:rsidRDefault="00184FD6" w:rsidP="00184FD6">
            <w:pPr>
              <w:rPr>
                <w:lang w:val="en-US"/>
              </w:rPr>
            </w:pPr>
          </w:p>
          <w:p w14:paraId="6B9DF7A1" w14:textId="77777777" w:rsidR="00184FD6" w:rsidRPr="00CB2F7A" w:rsidRDefault="00184FD6" w:rsidP="00184FD6">
            <w:pPr>
              <w:rPr>
                <w:lang w:val="en-US"/>
              </w:rPr>
            </w:pPr>
          </w:p>
          <w:p w14:paraId="60DA31A7" w14:textId="77777777" w:rsidR="00184FD6" w:rsidRPr="00CB2F7A" w:rsidRDefault="00184FD6" w:rsidP="00184FD6">
            <w:pPr>
              <w:rPr>
                <w:lang w:val="en-US"/>
              </w:rPr>
            </w:pPr>
          </w:p>
          <w:p w14:paraId="47808752" w14:textId="77777777" w:rsidR="00184FD6" w:rsidRPr="00CB2F7A" w:rsidRDefault="00184FD6" w:rsidP="00184FD6">
            <w:pPr>
              <w:rPr>
                <w:lang w:val="en-US"/>
              </w:rPr>
            </w:pPr>
          </w:p>
          <w:p w14:paraId="7007BCE8" w14:textId="77777777" w:rsidR="00184FD6" w:rsidRPr="00CB2F7A" w:rsidRDefault="00184FD6" w:rsidP="00184FD6">
            <w:pPr>
              <w:rPr>
                <w:lang w:val="en-US"/>
              </w:rPr>
            </w:pPr>
          </w:p>
          <w:p w14:paraId="00622E64" w14:textId="77777777" w:rsidR="00184FD6" w:rsidRPr="00CB2F7A" w:rsidRDefault="00184FD6" w:rsidP="00184FD6">
            <w:pPr>
              <w:rPr>
                <w:lang w:val="en-US"/>
              </w:rPr>
            </w:pPr>
          </w:p>
          <w:p w14:paraId="293AF8CA" w14:textId="77777777" w:rsidR="00184FD6" w:rsidRPr="00CB2F7A" w:rsidRDefault="00184FD6" w:rsidP="00184FD6">
            <w:pPr>
              <w:rPr>
                <w:rFonts w:ascii="Arial" w:hAnsi="Arial" w:cs="Arial"/>
                <w:sz w:val="22"/>
                <w:szCs w:val="22"/>
                <w:lang w:val="en-US"/>
              </w:rPr>
            </w:pPr>
          </w:p>
          <w:p w14:paraId="7B7A780E" w14:textId="7747E068" w:rsidR="00184FD6" w:rsidRPr="00CB2F7A" w:rsidRDefault="00184FD6" w:rsidP="00184FD6">
            <w:pPr>
              <w:tabs>
                <w:tab w:val="left" w:pos="979"/>
              </w:tabs>
              <w:rPr>
                <w:lang w:val="en-US"/>
              </w:rPr>
            </w:pPr>
          </w:p>
        </w:tc>
        <w:tc>
          <w:tcPr>
            <w:tcW w:w="6237" w:type="dxa"/>
          </w:tcPr>
          <w:p w14:paraId="3C2F189C" w14:textId="6B37001B" w:rsidR="00541AD2" w:rsidRPr="00CB2F7A" w:rsidRDefault="0091297E" w:rsidP="00936542">
            <w:pPr>
              <w:pStyle w:val="Textocorrido"/>
              <w:ind w:left="0" w:firstLine="0"/>
              <w:rPr>
                <w:lang w:val="en-US"/>
              </w:rPr>
            </w:pPr>
            <w:r w:rsidRPr="00CB2F7A">
              <w:rPr>
                <w:lang w:val="en-US"/>
              </w:rPr>
              <w:t>Findings that were not answered by BUYER in an adequate way and will require additional clarification to enable to classify them as Category A or B and, besides that, might be a constraint to the development of the Detailed Engineering.</w:t>
            </w:r>
          </w:p>
          <w:p w14:paraId="053EE4AF" w14:textId="77777777" w:rsidR="00541AD2" w:rsidRPr="0088141B" w:rsidRDefault="00EA3D72" w:rsidP="00936542">
            <w:pPr>
              <w:pStyle w:val="Textocorrido"/>
              <w:ind w:left="0" w:firstLine="0"/>
              <w:rPr>
                <w:lang w:val="en-US"/>
              </w:rPr>
            </w:pPr>
            <w:r w:rsidRPr="00CB2F7A">
              <w:rPr>
                <w:lang w:val="en-US"/>
              </w:rPr>
              <w:t>Category C is acceptable only during endorsement period. The final endorsement report shall not have any pending item.</w:t>
            </w:r>
          </w:p>
          <w:p w14:paraId="245C9844" w14:textId="47A36887" w:rsidR="001F7AFF" w:rsidRPr="00CB2F7A" w:rsidRDefault="00184FD6" w:rsidP="00936542">
            <w:pPr>
              <w:pStyle w:val="Textocorrido"/>
              <w:ind w:left="0" w:firstLine="0"/>
              <w:rPr>
                <w:lang w:val="en-US"/>
              </w:rPr>
            </w:pPr>
            <w:r w:rsidRPr="0088141B">
              <w:rPr>
                <w:lang w:val="en-US"/>
              </w:rPr>
              <w:t>Other SELLER definitions …</w:t>
            </w:r>
          </w:p>
        </w:tc>
      </w:tr>
    </w:tbl>
    <w:p w14:paraId="4D98E55D" w14:textId="1B78E6A0" w:rsidR="00797A61" w:rsidRPr="008B1F2E" w:rsidRDefault="00797A61" w:rsidP="00797A61">
      <w:pPr>
        <w:pStyle w:val="Ttulo1"/>
      </w:pPr>
      <w:bookmarkStart w:id="5" w:name="_Toc94095543"/>
      <w:r w:rsidRPr="008B1F2E">
        <w:t>S</w:t>
      </w:r>
      <w:r w:rsidR="003D2ECA" w:rsidRPr="008B1F2E">
        <w:t>cope of Work</w:t>
      </w:r>
      <w:bookmarkEnd w:id="5"/>
    </w:p>
    <w:p w14:paraId="0AD6834D" w14:textId="11C8813E" w:rsidR="00726FFD" w:rsidRPr="00672F94" w:rsidRDefault="00D1442E" w:rsidP="00726FFD">
      <w:pPr>
        <w:pStyle w:val="Textocorrido"/>
        <w:rPr>
          <w:i/>
          <w:iCs/>
          <w:lang w:val="en-US"/>
        </w:rPr>
      </w:pPr>
      <w:r w:rsidRPr="0088141B">
        <w:rPr>
          <w:b/>
          <w:bCs/>
          <w:lang w:val="en-US"/>
        </w:rPr>
        <w:t>[Text only in example]</w:t>
      </w:r>
      <w:r w:rsidRPr="0088141B">
        <w:rPr>
          <w:lang w:val="en-US"/>
        </w:rPr>
        <w:t xml:space="preserve"> </w:t>
      </w:r>
      <w:r w:rsidR="00BC7E85" w:rsidRPr="0088141B">
        <w:rPr>
          <w:i/>
          <w:iCs/>
          <w:lang w:val="en-US"/>
        </w:rPr>
        <w:t>P</w:t>
      </w:r>
      <w:r w:rsidR="00726FFD" w:rsidRPr="0088141B">
        <w:rPr>
          <w:i/>
          <w:iCs/>
          <w:lang w:val="en-US"/>
        </w:rPr>
        <w:t xml:space="preserve">roject </w:t>
      </w:r>
      <w:r w:rsidR="00DB697F" w:rsidRPr="0088141B">
        <w:rPr>
          <w:i/>
          <w:iCs/>
          <w:lang w:val="en-US"/>
        </w:rPr>
        <w:t>Basic Design</w:t>
      </w:r>
      <w:r w:rsidR="00726FFD" w:rsidRPr="0088141B">
        <w:rPr>
          <w:i/>
          <w:iCs/>
          <w:lang w:val="en-US"/>
        </w:rPr>
        <w:t xml:space="preserve"> endorsement identifies inconsistencies and non-conformities that my cause cost and </w:t>
      </w:r>
      <w:r w:rsidR="00726FFD" w:rsidRPr="00672F94">
        <w:rPr>
          <w:i/>
          <w:iCs/>
          <w:lang w:val="en-US"/>
        </w:rPr>
        <w:t>schedule impacts during the execution of the contract. The Engineering work to implement the solutions defined by BUYER which do not represent scope changes agreed by BUYER is considered part of the Detailing Engineering development scope and does not result in an</w:t>
      </w:r>
      <w:r w:rsidR="00D27F62" w:rsidRPr="00672F94">
        <w:rPr>
          <w:i/>
          <w:iCs/>
          <w:lang w:val="en-US"/>
        </w:rPr>
        <w:t>y additional cost to BUYER as p</w:t>
      </w:r>
      <w:r w:rsidR="00726FFD" w:rsidRPr="00672F94">
        <w:rPr>
          <w:i/>
          <w:iCs/>
          <w:lang w:val="en-US"/>
        </w:rPr>
        <w:t>er Exhibit III, 8.2.3.</w:t>
      </w:r>
    </w:p>
    <w:p w14:paraId="4A9ED399" w14:textId="5C3C5F31" w:rsidR="00726FFD" w:rsidRPr="00672F94" w:rsidRDefault="00726FFD" w:rsidP="00726FFD">
      <w:pPr>
        <w:pStyle w:val="Textocorrido"/>
        <w:rPr>
          <w:i/>
          <w:iCs/>
          <w:lang w:val="en-US"/>
        </w:rPr>
      </w:pPr>
      <w:r w:rsidRPr="00672F94">
        <w:rPr>
          <w:i/>
          <w:iCs/>
          <w:lang w:val="en-US"/>
        </w:rPr>
        <w:t xml:space="preserve">The </w:t>
      </w:r>
      <w:r w:rsidR="00DB697F" w:rsidRPr="00672F94">
        <w:rPr>
          <w:i/>
          <w:iCs/>
          <w:lang w:val="en-US"/>
        </w:rPr>
        <w:t>Basic Design</w:t>
      </w:r>
      <w:r w:rsidRPr="00672F94">
        <w:rPr>
          <w:i/>
          <w:iCs/>
          <w:lang w:val="en-US"/>
        </w:rPr>
        <w:t xml:space="preserve"> </w:t>
      </w:r>
      <w:r w:rsidR="00DB697F" w:rsidRPr="00672F94">
        <w:rPr>
          <w:i/>
          <w:iCs/>
          <w:lang w:val="en-US"/>
        </w:rPr>
        <w:t>endorsement r</w:t>
      </w:r>
      <w:r w:rsidRPr="00672F94">
        <w:rPr>
          <w:i/>
          <w:iCs/>
          <w:lang w:val="en-US"/>
        </w:rPr>
        <w:t xml:space="preserve">eport </w:t>
      </w:r>
      <w:r w:rsidR="00FC6D0D" w:rsidRPr="00672F94">
        <w:rPr>
          <w:i/>
          <w:iCs/>
          <w:lang w:val="en-US"/>
        </w:rPr>
        <w:t xml:space="preserve">shows a comprehensive analysis including verification of consistency and accuracy of the </w:t>
      </w:r>
      <w:r w:rsidR="00DB697F" w:rsidRPr="00672F94">
        <w:rPr>
          <w:i/>
          <w:iCs/>
          <w:lang w:val="en-US"/>
        </w:rPr>
        <w:t>Basic Design</w:t>
      </w:r>
      <w:r w:rsidR="00FC6D0D" w:rsidRPr="00672F94">
        <w:rPr>
          <w:i/>
          <w:iCs/>
          <w:lang w:val="en-US"/>
        </w:rPr>
        <w:t xml:space="preserve"> regarding, at least:</w:t>
      </w:r>
    </w:p>
    <w:p w14:paraId="74072F76" w14:textId="41A37FA6" w:rsidR="00FC6D0D" w:rsidRPr="00672F94" w:rsidRDefault="00FC6D0D" w:rsidP="00A80385">
      <w:pPr>
        <w:pStyle w:val="Textocorrido"/>
        <w:numPr>
          <w:ilvl w:val="0"/>
          <w:numId w:val="6"/>
        </w:numPr>
        <w:rPr>
          <w:i/>
          <w:iCs/>
          <w:lang w:val="en-US"/>
        </w:rPr>
      </w:pPr>
      <w:r w:rsidRPr="00672F94">
        <w:rPr>
          <w:i/>
          <w:iCs/>
          <w:lang w:val="en-US"/>
        </w:rPr>
        <w:t>Inconsistencies between design documents;</w:t>
      </w:r>
    </w:p>
    <w:p w14:paraId="3864E1A4" w14:textId="65173502" w:rsidR="00FC6D0D" w:rsidRPr="00672F94" w:rsidRDefault="00FC6D0D" w:rsidP="00A80385">
      <w:pPr>
        <w:pStyle w:val="Textocorrido"/>
        <w:numPr>
          <w:ilvl w:val="0"/>
          <w:numId w:val="6"/>
        </w:numPr>
        <w:rPr>
          <w:i/>
          <w:iCs/>
          <w:lang w:val="en-US"/>
        </w:rPr>
      </w:pPr>
      <w:r w:rsidRPr="00672F94">
        <w:rPr>
          <w:i/>
          <w:iCs/>
          <w:lang w:val="en-US"/>
        </w:rPr>
        <w:t>Potential design mistakes;</w:t>
      </w:r>
    </w:p>
    <w:p w14:paraId="46597EB8" w14:textId="5545CA64" w:rsidR="00FC6D0D" w:rsidRPr="00672F94" w:rsidRDefault="00FC6D0D" w:rsidP="00A80385">
      <w:pPr>
        <w:pStyle w:val="Textocorrido"/>
        <w:numPr>
          <w:ilvl w:val="0"/>
          <w:numId w:val="6"/>
        </w:numPr>
        <w:rPr>
          <w:i/>
          <w:iCs/>
          <w:lang w:val="en-US"/>
        </w:rPr>
      </w:pPr>
      <w:r w:rsidRPr="00672F94">
        <w:rPr>
          <w:i/>
          <w:iCs/>
          <w:lang w:val="en-US"/>
        </w:rPr>
        <w:t>Calculation assumptions;</w:t>
      </w:r>
    </w:p>
    <w:p w14:paraId="7172444E" w14:textId="7A627656" w:rsidR="00FC6D0D" w:rsidRPr="00672F94" w:rsidRDefault="00FC6D0D" w:rsidP="00A80385">
      <w:pPr>
        <w:pStyle w:val="Textocorrido"/>
        <w:numPr>
          <w:ilvl w:val="0"/>
          <w:numId w:val="6"/>
        </w:numPr>
        <w:rPr>
          <w:i/>
          <w:iCs/>
          <w:lang w:val="en-US"/>
        </w:rPr>
      </w:pPr>
      <w:r w:rsidRPr="00672F94">
        <w:rPr>
          <w:i/>
          <w:iCs/>
          <w:lang w:val="en-US"/>
        </w:rPr>
        <w:t xml:space="preserve">Non-respect of </w:t>
      </w:r>
      <w:r w:rsidR="005F7F1B" w:rsidRPr="00672F94">
        <w:rPr>
          <w:i/>
          <w:iCs/>
          <w:lang w:val="en-US"/>
        </w:rPr>
        <w:t>BUYER</w:t>
      </w:r>
      <w:r w:rsidRPr="00672F94">
        <w:rPr>
          <w:i/>
          <w:iCs/>
          <w:lang w:val="en-US"/>
        </w:rPr>
        <w:t xml:space="preserve"> specification;</w:t>
      </w:r>
    </w:p>
    <w:p w14:paraId="4B1E0671" w14:textId="5353E00F" w:rsidR="00FC6D0D" w:rsidRPr="00672F94" w:rsidRDefault="00FC6D0D" w:rsidP="00A80385">
      <w:pPr>
        <w:pStyle w:val="Textocorrido"/>
        <w:numPr>
          <w:ilvl w:val="0"/>
          <w:numId w:val="6"/>
        </w:numPr>
        <w:rPr>
          <w:i/>
          <w:iCs/>
          <w:lang w:val="en-US"/>
        </w:rPr>
      </w:pPr>
      <w:r w:rsidRPr="00672F94">
        <w:rPr>
          <w:i/>
          <w:iCs/>
          <w:lang w:val="en-US"/>
        </w:rPr>
        <w:t>Non-respect of applicable International Codes &amp; Standards;</w:t>
      </w:r>
    </w:p>
    <w:p w14:paraId="53C78101" w14:textId="44773AC3" w:rsidR="00FC6D0D" w:rsidRPr="00672F94" w:rsidRDefault="00FC6D0D" w:rsidP="00A80385">
      <w:pPr>
        <w:pStyle w:val="Textocorrido"/>
        <w:numPr>
          <w:ilvl w:val="0"/>
          <w:numId w:val="6"/>
        </w:numPr>
        <w:rPr>
          <w:i/>
          <w:iCs/>
          <w:lang w:val="en-US"/>
        </w:rPr>
      </w:pPr>
      <w:r w:rsidRPr="00672F94">
        <w:rPr>
          <w:i/>
          <w:iCs/>
          <w:lang w:val="en-US"/>
        </w:rPr>
        <w:t>Non-respect of basis of design and philosophies;</w:t>
      </w:r>
    </w:p>
    <w:p w14:paraId="2D163564" w14:textId="278BC91D" w:rsidR="00FC6D0D" w:rsidRPr="00672F94" w:rsidRDefault="00FC6D0D" w:rsidP="00A80385">
      <w:pPr>
        <w:pStyle w:val="Textocorrido"/>
        <w:numPr>
          <w:ilvl w:val="0"/>
          <w:numId w:val="6"/>
        </w:numPr>
        <w:rPr>
          <w:i/>
          <w:iCs/>
          <w:lang w:val="en-US"/>
        </w:rPr>
      </w:pPr>
      <w:r w:rsidRPr="00672F94">
        <w:rPr>
          <w:i/>
          <w:iCs/>
          <w:lang w:val="en-US"/>
        </w:rPr>
        <w:t>Lack of information/design clarity.</w:t>
      </w:r>
    </w:p>
    <w:p w14:paraId="38AF2D09" w14:textId="335F8165" w:rsidR="002F27D4" w:rsidRDefault="002F27D4" w:rsidP="002F27D4">
      <w:pPr>
        <w:pStyle w:val="Textocorrido"/>
        <w:rPr>
          <w:lang w:val="en-US"/>
        </w:rPr>
      </w:pPr>
    </w:p>
    <w:p w14:paraId="71F3D256" w14:textId="77777777" w:rsidR="002F27D4" w:rsidRPr="008B1F2E" w:rsidRDefault="002F27D4" w:rsidP="002F27D4">
      <w:pPr>
        <w:pStyle w:val="Textocorrido"/>
        <w:rPr>
          <w:lang w:val="en-US"/>
        </w:rPr>
      </w:pPr>
    </w:p>
    <w:p w14:paraId="290A385D" w14:textId="717781B9" w:rsidR="00D27F62" w:rsidRPr="008B1F2E" w:rsidRDefault="00D27F62" w:rsidP="00D27F62">
      <w:pPr>
        <w:pStyle w:val="Ttulo1"/>
      </w:pPr>
      <w:bookmarkStart w:id="6" w:name="_Toc94095544"/>
      <w:r w:rsidRPr="008B1F2E">
        <w:lastRenderedPageBreak/>
        <w:t>OVERALL FINDINGS</w:t>
      </w:r>
      <w:bookmarkEnd w:id="6"/>
    </w:p>
    <w:p w14:paraId="603D6503" w14:textId="7642E8CA" w:rsidR="00530CF6" w:rsidRPr="008B1F2E" w:rsidRDefault="00530CF6" w:rsidP="00530CF6">
      <w:pPr>
        <w:pStyle w:val="Ttulo2"/>
      </w:pPr>
      <w:bookmarkStart w:id="7" w:name="_Toc94095545"/>
      <w:r w:rsidRPr="008B1F2E">
        <w:t>TQF Summary status</w:t>
      </w:r>
      <w:bookmarkEnd w:id="7"/>
      <w:r w:rsidRPr="008B1F2E">
        <w:t xml:space="preserve"> </w:t>
      </w:r>
    </w:p>
    <w:tbl>
      <w:tblPr>
        <w:tblW w:w="4208" w:type="dxa"/>
        <w:tblInd w:w="2572" w:type="dxa"/>
        <w:tblLook w:val="04A0" w:firstRow="1" w:lastRow="0" w:firstColumn="1" w:lastColumn="0" w:noHBand="0" w:noVBand="1"/>
      </w:tblPr>
      <w:tblGrid>
        <w:gridCol w:w="983"/>
        <w:gridCol w:w="960"/>
        <w:gridCol w:w="960"/>
        <w:gridCol w:w="1305"/>
      </w:tblGrid>
      <w:tr w:rsidR="002C3514" w:rsidRPr="008B1F2E" w14:paraId="4BA3830B" w14:textId="77777777" w:rsidTr="002C3514">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4C2E" w14:textId="77777777" w:rsidR="005F0933" w:rsidRPr="008B1F2E" w:rsidRDefault="005F0933" w:rsidP="005F0933">
            <w:pPr>
              <w:ind w:left="0" w:right="0"/>
              <w:jc w:val="left"/>
              <w:rPr>
                <w:rFonts w:ascii="Arial" w:eastAsia="Times New Roman" w:hAnsi="Arial" w:cs="Arial"/>
                <w:b/>
                <w:bCs/>
                <w:sz w:val="20"/>
                <w:lang w:val="en-SG" w:eastAsia="zh-CN"/>
              </w:rPr>
            </w:pPr>
            <w:r w:rsidRPr="008B1F2E">
              <w:rPr>
                <w:rFonts w:ascii="Arial" w:eastAsia="Times New Roman" w:hAnsi="Arial" w:cs="Arial"/>
                <w:b/>
                <w:bCs/>
                <w:sz w:val="20"/>
                <w:lang w:val="en-SG" w:eastAsia="zh-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454CC4" w14:textId="77777777" w:rsidR="005F0933" w:rsidRPr="008B1F2E" w:rsidRDefault="005F0933" w:rsidP="005F0933">
            <w:pPr>
              <w:ind w:left="0" w:right="0"/>
              <w:jc w:val="center"/>
              <w:rPr>
                <w:rFonts w:ascii="Arial" w:eastAsia="Times New Roman" w:hAnsi="Arial" w:cs="Arial"/>
                <w:b/>
                <w:bCs/>
                <w:sz w:val="20"/>
                <w:lang w:val="en-SG" w:eastAsia="zh-CN"/>
              </w:rPr>
            </w:pPr>
            <w:r w:rsidRPr="008B1F2E">
              <w:rPr>
                <w:rFonts w:ascii="Arial" w:eastAsia="Times New Roman" w:hAnsi="Arial" w:cs="Arial"/>
                <w:b/>
                <w:bCs/>
                <w:sz w:val="20"/>
                <w:lang w:val="en-SG" w:eastAsia="zh-CN"/>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9EBCB1" w14:textId="77777777" w:rsidR="005F0933" w:rsidRPr="008B1F2E" w:rsidRDefault="005F0933" w:rsidP="005F0933">
            <w:pPr>
              <w:ind w:left="0" w:right="0"/>
              <w:jc w:val="center"/>
              <w:rPr>
                <w:rFonts w:ascii="Arial" w:eastAsia="Times New Roman" w:hAnsi="Arial" w:cs="Arial"/>
                <w:b/>
                <w:bCs/>
                <w:sz w:val="20"/>
                <w:lang w:val="en-SG" w:eastAsia="zh-CN"/>
              </w:rPr>
            </w:pPr>
            <w:r w:rsidRPr="008B1F2E">
              <w:rPr>
                <w:rFonts w:ascii="Arial" w:eastAsia="Times New Roman" w:hAnsi="Arial" w:cs="Arial"/>
                <w:b/>
                <w:bCs/>
                <w:sz w:val="20"/>
                <w:lang w:val="en-SG" w:eastAsia="zh-CN"/>
              </w:rPr>
              <w:t>B</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6BB9A2B2" w14:textId="5A7C8279" w:rsidR="005F0933" w:rsidRPr="008B1F2E" w:rsidRDefault="00BA5160" w:rsidP="005F0933">
            <w:pPr>
              <w:ind w:left="0" w:right="0"/>
              <w:jc w:val="center"/>
              <w:rPr>
                <w:rFonts w:ascii="Arial" w:eastAsia="Times New Roman" w:hAnsi="Arial" w:cs="Arial"/>
                <w:b/>
                <w:bCs/>
                <w:sz w:val="20"/>
                <w:lang w:val="en-SG" w:eastAsia="zh-CN"/>
              </w:rPr>
            </w:pPr>
            <w:r w:rsidRPr="008B1F2E">
              <w:rPr>
                <w:rFonts w:ascii="Arial" w:eastAsia="Times New Roman" w:hAnsi="Arial" w:cs="Arial"/>
                <w:b/>
                <w:bCs/>
                <w:sz w:val="20"/>
                <w:lang w:val="en-SG" w:eastAsia="zh-CN"/>
              </w:rPr>
              <w:t>Conclusion</w:t>
            </w:r>
          </w:p>
        </w:tc>
      </w:tr>
      <w:tr w:rsidR="002C3514" w:rsidRPr="008B1F2E" w14:paraId="1752643F" w14:textId="77777777" w:rsidTr="002C3514">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AE72AEA" w14:textId="77777777" w:rsidR="005F0933" w:rsidRPr="008B1F2E" w:rsidRDefault="005F0933" w:rsidP="005F0933">
            <w:pPr>
              <w:ind w:left="0" w:right="0"/>
              <w:jc w:val="left"/>
              <w:rPr>
                <w:rFonts w:ascii="Arial" w:eastAsia="Times New Roman" w:hAnsi="Arial" w:cs="Arial"/>
                <w:b/>
                <w:bCs/>
                <w:sz w:val="20"/>
                <w:lang w:val="en-SG" w:eastAsia="zh-CN"/>
              </w:rPr>
            </w:pPr>
            <w:r w:rsidRPr="008B1F2E">
              <w:rPr>
                <w:rFonts w:ascii="Arial" w:eastAsia="Times New Roman" w:hAnsi="Arial" w:cs="Arial"/>
                <w:b/>
                <w:bCs/>
                <w:sz w:val="20"/>
                <w:lang w:val="en-SG" w:eastAsia="zh-CN"/>
              </w:rPr>
              <w:t>Hull</w:t>
            </w:r>
          </w:p>
        </w:tc>
        <w:tc>
          <w:tcPr>
            <w:tcW w:w="960" w:type="dxa"/>
            <w:tcBorders>
              <w:top w:val="nil"/>
              <w:left w:val="nil"/>
              <w:bottom w:val="single" w:sz="4" w:space="0" w:color="auto"/>
              <w:right w:val="single" w:sz="4" w:space="0" w:color="auto"/>
            </w:tcBorders>
            <w:shd w:val="clear" w:color="auto" w:fill="auto"/>
            <w:noWrap/>
            <w:vAlign w:val="bottom"/>
            <w:hideMark/>
          </w:tcPr>
          <w:p w14:paraId="71663EC1" w14:textId="540663FE" w:rsidR="005F0933" w:rsidRPr="008B1F2E" w:rsidRDefault="004C4B70" w:rsidP="00FC6F2D">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c>
          <w:tcPr>
            <w:tcW w:w="960" w:type="dxa"/>
            <w:tcBorders>
              <w:top w:val="nil"/>
              <w:left w:val="nil"/>
              <w:bottom w:val="single" w:sz="4" w:space="0" w:color="auto"/>
              <w:right w:val="single" w:sz="4" w:space="0" w:color="auto"/>
            </w:tcBorders>
            <w:shd w:val="clear" w:color="auto" w:fill="auto"/>
            <w:noWrap/>
            <w:vAlign w:val="bottom"/>
            <w:hideMark/>
          </w:tcPr>
          <w:p w14:paraId="7A825397" w14:textId="05E5484C" w:rsidR="005F0933" w:rsidRPr="008B1F2E" w:rsidRDefault="004C4B70" w:rsidP="005F0933">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c>
          <w:tcPr>
            <w:tcW w:w="1305" w:type="dxa"/>
            <w:tcBorders>
              <w:top w:val="nil"/>
              <w:left w:val="nil"/>
              <w:bottom w:val="single" w:sz="4" w:space="0" w:color="auto"/>
              <w:right w:val="single" w:sz="4" w:space="0" w:color="auto"/>
            </w:tcBorders>
            <w:shd w:val="clear" w:color="auto" w:fill="auto"/>
            <w:noWrap/>
            <w:vAlign w:val="bottom"/>
            <w:hideMark/>
          </w:tcPr>
          <w:p w14:paraId="74CDD431" w14:textId="5AAAA363" w:rsidR="005F0933" w:rsidRPr="008B1F2E" w:rsidRDefault="004C4B70" w:rsidP="00FC6F2D">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r>
      <w:tr w:rsidR="002C3514" w:rsidRPr="008B1F2E" w14:paraId="5C6E54E1" w14:textId="77777777" w:rsidTr="002C3514">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4EDC95E2" w14:textId="77777777" w:rsidR="005F0933" w:rsidRPr="008B1F2E" w:rsidRDefault="005F0933" w:rsidP="005F0933">
            <w:pPr>
              <w:ind w:left="0" w:right="0"/>
              <w:jc w:val="left"/>
              <w:rPr>
                <w:rFonts w:ascii="Arial" w:eastAsia="Times New Roman" w:hAnsi="Arial" w:cs="Arial"/>
                <w:b/>
                <w:bCs/>
                <w:sz w:val="20"/>
                <w:lang w:val="en-SG" w:eastAsia="zh-CN"/>
              </w:rPr>
            </w:pPr>
            <w:r w:rsidRPr="008B1F2E">
              <w:rPr>
                <w:rFonts w:ascii="Arial" w:eastAsia="Times New Roman" w:hAnsi="Arial" w:cs="Arial"/>
                <w:b/>
                <w:bCs/>
                <w:sz w:val="20"/>
                <w:lang w:val="en-SG" w:eastAsia="zh-CN"/>
              </w:rPr>
              <w:t>Topside</w:t>
            </w:r>
          </w:p>
        </w:tc>
        <w:tc>
          <w:tcPr>
            <w:tcW w:w="960" w:type="dxa"/>
            <w:tcBorders>
              <w:top w:val="nil"/>
              <w:left w:val="nil"/>
              <w:bottom w:val="single" w:sz="4" w:space="0" w:color="auto"/>
              <w:right w:val="single" w:sz="4" w:space="0" w:color="auto"/>
            </w:tcBorders>
            <w:shd w:val="clear" w:color="auto" w:fill="auto"/>
            <w:noWrap/>
            <w:vAlign w:val="bottom"/>
            <w:hideMark/>
          </w:tcPr>
          <w:p w14:paraId="7F6EE680" w14:textId="77F386C0" w:rsidR="005F0933" w:rsidRPr="008B1F2E" w:rsidRDefault="004C4B70" w:rsidP="00FB66CA">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c>
          <w:tcPr>
            <w:tcW w:w="960" w:type="dxa"/>
            <w:tcBorders>
              <w:top w:val="nil"/>
              <w:left w:val="nil"/>
              <w:bottom w:val="single" w:sz="4" w:space="0" w:color="auto"/>
              <w:right w:val="single" w:sz="4" w:space="0" w:color="auto"/>
            </w:tcBorders>
            <w:shd w:val="clear" w:color="auto" w:fill="auto"/>
            <w:noWrap/>
            <w:vAlign w:val="bottom"/>
            <w:hideMark/>
          </w:tcPr>
          <w:p w14:paraId="5C8DAFD0" w14:textId="083CA308" w:rsidR="005F0933" w:rsidRPr="008B1F2E" w:rsidRDefault="004C4B70" w:rsidP="002849E0">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c>
          <w:tcPr>
            <w:tcW w:w="1305" w:type="dxa"/>
            <w:tcBorders>
              <w:top w:val="nil"/>
              <w:left w:val="nil"/>
              <w:bottom w:val="single" w:sz="4" w:space="0" w:color="auto"/>
              <w:right w:val="single" w:sz="4" w:space="0" w:color="auto"/>
            </w:tcBorders>
            <w:shd w:val="clear" w:color="auto" w:fill="auto"/>
            <w:noWrap/>
            <w:vAlign w:val="bottom"/>
            <w:hideMark/>
          </w:tcPr>
          <w:p w14:paraId="429EAD62" w14:textId="758829AA" w:rsidR="005F0933" w:rsidRPr="008B1F2E" w:rsidRDefault="004C4B70" w:rsidP="002849E0">
            <w:pPr>
              <w:ind w:left="0" w:right="0"/>
              <w:jc w:val="center"/>
              <w:rPr>
                <w:rFonts w:ascii="Arial" w:eastAsia="Times New Roman" w:hAnsi="Arial" w:cs="Arial"/>
                <w:sz w:val="20"/>
                <w:lang w:val="en-SG" w:eastAsia="zh-CN"/>
              </w:rPr>
            </w:pPr>
            <w:r>
              <w:rPr>
                <w:rFonts w:ascii="Arial" w:eastAsia="Times New Roman" w:hAnsi="Arial" w:cs="Arial"/>
                <w:sz w:val="20"/>
                <w:lang w:val="en-SG" w:eastAsia="zh-CN"/>
              </w:rPr>
              <w:t>XX</w:t>
            </w:r>
          </w:p>
        </w:tc>
      </w:tr>
      <w:tr w:rsidR="002C3514" w:rsidRPr="008B1F2E" w14:paraId="6958C5B3" w14:textId="77777777" w:rsidTr="002C3514">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FBB1222" w14:textId="018612C0" w:rsidR="005F0933" w:rsidRPr="008B1F2E" w:rsidRDefault="005F0933" w:rsidP="005F0933">
            <w:pPr>
              <w:ind w:left="0" w:right="0"/>
              <w:jc w:val="left"/>
              <w:rPr>
                <w:rFonts w:ascii="Arial" w:eastAsia="Times New Roman" w:hAnsi="Arial" w:cs="Arial"/>
                <w:b/>
                <w:bCs/>
                <w:sz w:val="20"/>
                <w:lang w:val="en-SG" w:eastAsia="zh-CN"/>
              </w:rPr>
            </w:pPr>
          </w:p>
        </w:tc>
        <w:tc>
          <w:tcPr>
            <w:tcW w:w="960" w:type="dxa"/>
            <w:tcBorders>
              <w:top w:val="nil"/>
              <w:left w:val="nil"/>
              <w:bottom w:val="single" w:sz="4" w:space="0" w:color="auto"/>
              <w:right w:val="single" w:sz="4" w:space="0" w:color="auto"/>
            </w:tcBorders>
            <w:shd w:val="clear" w:color="auto" w:fill="auto"/>
            <w:noWrap/>
            <w:vAlign w:val="bottom"/>
            <w:hideMark/>
          </w:tcPr>
          <w:p w14:paraId="16B36664" w14:textId="312688EE" w:rsidR="005F0933" w:rsidRPr="008B1F2E" w:rsidRDefault="004C4B70" w:rsidP="00FB66CA">
            <w:pPr>
              <w:ind w:left="0" w:right="0"/>
              <w:jc w:val="center"/>
              <w:rPr>
                <w:rFonts w:ascii="Arial" w:eastAsia="Times New Roman" w:hAnsi="Arial" w:cs="Arial"/>
                <w:b/>
                <w:sz w:val="20"/>
                <w:lang w:val="en-SG" w:eastAsia="zh-CN"/>
              </w:rPr>
            </w:pPr>
            <w:r>
              <w:rPr>
                <w:rFonts w:ascii="Arial" w:eastAsia="Times New Roman" w:hAnsi="Arial" w:cs="Arial"/>
                <w:b/>
                <w:sz w:val="20"/>
                <w:lang w:val="en-SG" w:eastAsia="zh-CN"/>
              </w:rPr>
              <w:t>XX</w:t>
            </w:r>
          </w:p>
        </w:tc>
        <w:tc>
          <w:tcPr>
            <w:tcW w:w="960" w:type="dxa"/>
            <w:tcBorders>
              <w:top w:val="nil"/>
              <w:left w:val="nil"/>
              <w:bottom w:val="single" w:sz="4" w:space="0" w:color="auto"/>
              <w:right w:val="single" w:sz="4" w:space="0" w:color="auto"/>
            </w:tcBorders>
            <w:shd w:val="clear" w:color="auto" w:fill="auto"/>
            <w:noWrap/>
            <w:vAlign w:val="bottom"/>
            <w:hideMark/>
          </w:tcPr>
          <w:p w14:paraId="7B6BBB1A" w14:textId="2BE62D2D" w:rsidR="005F0933" w:rsidRPr="008B1F2E" w:rsidRDefault="004C4B70" w:rsidP="00FB66CA">
            <w:pPr>
              <w:ind w:left="0" w:right="0"/>
              <w:jc w:val="center"/>
              <w:rPr>
                <w:rFonts w:ascii="Arial" w:eastAsia="Times New Roman" w:hAnsi="Arial" w:cs="Arial"/>
                <w:b/>
                <w:sz w:val="20"/>
                <w:lang w:val="en-SG" w:eastAsia="zh-CN"/>
              </w:rPr>
            </w:pPr>
            <w:r>
              <w:rPr>
                <w:rFonts w:ascii="Arial" w:eastAsia="Times New Roman" w:hAnsi="Arial" w:cs="Arial"/>
                <w:b/>
                <w:sz w:val="20"/>
                <w:lang w:val="en-SG" w:eastAsia="zh-CN"/>
              </w:rPr>
              <w:t>XX</w:t>
            </w:r>
          </w:p>
        </w:tc>
        <w:tc>
          <w:tcPr>
            <w:tcW w:w="1305" w:type="dxa"/>
            <w:tcBorders>
              <w:top w:val="nil"/>
              <w:left w:val="nil"/>
              <w:bottom w:val="single" w:sz="4" w:space="0" w:color="auto"/>
              <w:right w:val="single" w:sz="4" w:space="0" w:color="auto"/>
            </w:tcBorders>
            <w:shd w:val="clear" w:color="auto" w:fill="auto"/>
            <w:noWrap/>
            <w:vAlign w:val="bottom"/>
            <w:hideMark/>
          </w:tcPr>
          <w:p w14:paraId="6EF5DE29" w14:textId="1DA2C2B9" w:rsidR="005F0933" w:rsidRPr="008B1F2E" w:rsidRDefault="004C4B70" w:rsidP="00FC6F2D">
            <w:pPr>
              <w:ind w:left="0" w:right="0"/>
              <w:jc w:val="center"/>
              <w:rPr>
                <w:rFonts w:ascii="Arial" w:eastAsia="Times New Roman" w:hAnsi="Arial" w:cs="Arial"/>
                <w:b/>
                <w:bCs/>
                <w:sz w:val="20"/>
                <w:lang w:val="en-SG" w:eastAsia="zh-CN"/>
              </w:rPr>
            </w:pPr>
            <w:r>
              <w:rPr>
                <w:rFonts w:ascii="Arial" w:eastAsia="Times New Roman" w:hAnsi="Arial" w:cs="Arial"/>
                <w:b/>
                <w:bCs/>
                <w:sz w:val="20"/>
                <w:lang w:val="en-SG" w:eastAsia="zh-CN"/>
              </w:rPr>
              <w:t>XX</w:t>
            </w:r>
          </w:p>
        </w:tc>
      </w:tr>
    </w:tbl>
    <w:p w14:paraId="187270B8" w14:textId="77777777" w:rsidR="005F0933" w:rsidRPr="008B1F2E" w:rsidRDefault="005F0933" w:rsidP="00530CF6">
      <w:pPr>
        <w:rPr>
          <w:rFonts w:ascii="Arial" w:hAnsi="Arial" w:cs="Arial"/>
          <w:sz w:val="22"/>
        </w:rPr>
      </w:pPr>
    </w:p>
    <w:p w14:paraId="406EF428" w14:textId="77777777" w:rsidR="00AA65A5" w:rsidRPr="008B1F2E" w:rsidRDefault="00AA65A5" w:rsidP="00530CF6">
      <w:pPr>
        <w:rPr>
          <w:rFonts w:ascii="Arial" w:hAnsi="Arial" w:cs="Arial"/>
          <w:sz w:val="22"/>
        </w:rPr>
      </w:pPr>
    </w:p>
    <w:p w14:paraId="7F54C0DB" w14:textId="66004ABB" w:rsidR="00D27F62" w:rsidRPr="008B1F2E" w:rsidRDefault="00D27F62" w:rsidP="00D27F62">
      <w:pPr>
        <w:pStyle w:val="Ttulo2"/>
      </w:pPr>
      <w:bookmarkStart w:id="8" w:name="_Toc94095546"/>
      <w:r w:rsidRPr="008B1F2E">
        <w:t>Category A TQF</w:t>
      </w:r>
      <w:r w:rsidR="00F74D86" w:rsidRPr="008B1F2E">
        <w:t>s</w:t>
      </w:r>
      <w:bookmarkEnd w:id="8"/>
    </w:p>
    <w:p w14:paraId="6B9AAAC7" w14:textId="61C5CE82" w:rsidR="00D27F62" w:rsidRPr="0088141B" w:rsidRDefault="00EE55D0" w:rsidP="00823187">
      <w:pPr>
        <w:spacing w:line="360" w:lineRule="auto"/>
        <w:rPr>
          <w:rFonts w:ascii="Arial" w:hAnsi="Arial" w:cs="Arial"/>
          <w:sz w:val="22"/>
          <w:lang w:val="en-SG"/>
        </w:rPr>
      </w:pPr>
      <w:r w:rsidRPr="0088141B">
        <w:rPr>
          <w:b/>
          <w:bCs/>
          <w:lang w:val="en-US"/>
        </w:rPr>
        <w:t>[Text only in example]</w:t>
      </w:r>
      <w:r w:rsidRPr="0088141B">
        <w:rPr>
          <w:lang w:val="en-US"/>
        </w:rPr>
        <w:t xml:space="preserve"> </w:t>
      </w:r>
      <w:r w:rsidR="00937588" w:rsidRPr="0088141B">
        <w:rPr>
          <w:rFonts w:ascii="Arial" w:hAnsi="Arial" w:cs="Arial"/>
          <w:i/>
          <w:iCs/>
          <w:sz w:val="22"/>
          <w:lang w:val="en-SG"/>
        </w:rPr>
        <w:t xml:space="preserve">The summary of Final Category </w:t>
      </w:r>
      <w:r w:rsidR="007B6B17" w:rsidRPr="0088141B">
        <w:rPr>
          <w:rFonts w:ascii="Arial" w:hAnsi="Arial" w:cs="Arial"/>
          <w:i/>
          <w:iCs/>
          <w:sz w:val="22"/>
          <w:lang w:val="en-SG"/>
        </w:rPr>
        <w:t xml:space="preserve">A TQFs can be found in Appendix </w:t>
      </w:r>
      <w:r w:rsidR="0068585D" w:rsidRPr="0088141B">
        <w:rPr>
          <w:rFonts w:ascii="Arial" w:hAnsi="Arial" w:cs="Arial"/>
          <w:i/>
          <w:iCs/>
          <w:sz w:val="22"/>
          <w:lang w:val="en-SG"/>
        </w:rPr>
        <w:t>xxx</w:t>
      </w:r>
      <w:r w:rsidR="009853CB" w:rsidRPr="0088141B">
        <w:rPr>
          <w:rFonts w:ascii="Arial" w:hAnsi="Arial" w:cs="Arial"/>
          <w:i/>
          <w:iCs/>
          <w:sz w:val="22"/>
          <w:lang w:val="en-SG"/>
        </w:rPr>
        <w:t>.</w:t>
      </w:r>
    </w:p>
    <w:p w14:paraId="5BECEA14" w14:textId="3CD38627" w:rsidR="00A73BC0" w:rsidRPr="0088141B" w:rsidRDefault="006005B9" w:rsidP="00D27F62">
      <w:pPr>
        <w:pStyle w:val="Ttulo2"/>
      </w:pPr>
      <w:bookmarkStart w:id="9" w:name="_Toc94095547"/>
      <w:r w:rsidRPr="0088141B">
        <w:t>Category B TQFs</w:t>
      </w:r>
      <w:bookmarkEnd w:id="9"/>
    </w:p>
    <w:p w14:paraId="3B9D7972" w14:textId="702C87EE" w:rsidR="00A73BC0" w:rsidRPr="0088141B" w:rsidRDefault="00BF2657" w:rsidP="00C05772">
      <w:pPr>
        <w:spacing w:line="360" w:lineRule="auto"/>
        <w:rPr>
          <w:rFonts w:ascii="Arial" w:hAnsi="Arial" w:cs="Arial"/>
          <w:i/>
          <w:iCs/>
          <w:sz w:val="22"/>
          <w:lang w:val="en-US"/>
        </w:rPr>
      </w:pPr>
      <w:r w:rsidRPr="0088141B">
        <w:rPr>
          <w:rFonts w:ascii="Arial" w:hAnsi="Arial" w:cs="Arial"/>
          <w:i/>
          <w:iCs/>
          <w:sz w:val="22"/>
          <w:lang w:val="en-US"/>
        </w:rPr>
        <w:t>In t</w:t>
      </w:r>
      <w:r w:rsidR="00A73BC0" w:rsidRPr="0088141B">
        <w:rPr>
          <w:rFonts w:ascii="Arial" w:hAnsi="Arial" w:cs="Arial"/>
          <w:i/>
          <w:iCs/>
          <w:sz w:val="22"/>
          <w:lang w:val="en-US"/>
        </w:rPr>
        <w:t>his section</w:t>
      </w:r>
      <w:r w:rsidRPr="0088141B">
        <w:rPr>
          <w:rFonts w:ascii="Arial" w:hAnsi="Arial" w:cs="Arial"/>
          <w:i/>
          <w:iCs/>
          <w:sz w:val="22"/>
          <w:lang w:val="en-US"/>
        </w:rPr>
        <w:t>, SELLER shal</w:t>
      </w:r>
      <w:r w:rsidR="00341FF5" w:rsidRPr="0088141B">
        <w:rPr>
          <w:rFonts w:ascii="Arial" w:hAnsi="Arial" w:cs="Arial"/>
          <w:i/>
          <w:iCs/>
          <w:sz w:val="22"/>
          <w:lang w:val="en-US"/>
        </w:rPr>
        <w:t>l</w:t>
      </w:r>
      <w:r w:rsidR="00A73BC0" w:rsidRPr="0088141B">
        <w:rPr>
          <w:rFonts w:ascii="Arial" w:hAnsi="Arial" w:cs="Arial"/>
          <w:i/>
          <w:iCs/>
          <w:sz w:val="22"/>
          <w:lang w:val="en-US"/>
        </w:rPr>
        <w:t xml:space="preserve"> </w:t>
      </w:r>
      <w:r w:rsidR="009B05D6" w:rsidRPr="0088141B">
        <w:rPr>
          <w:rFonts w:ascii="Arial" w:hAnsi="Arial" w:cs="Arial"/>
          <w:i/>
          <w:iCs/>
          <w:sz w:val="22"/>
          <w:lang w:val="en-US"/>
        </w:rPr>
        <w:t>highlight</w:t>
      </w:r>
      <w:r w:rsidR="00A73BC0" w:rsidRPr="0088141B">
        <w:rPr>
          <w:rFonts w:ascii="Arial" w:hAnsi="Arial" w:cs="Arial"/>
          <w:i/>
          <w:iCs/>
          <w:sz w:val="22"/>
          <w:lang w:val="en-US"/>
        </w:rPr>
        <w:t xml:space="preserve"> the TQFs agreed to be FINAL CATEGORY B and provides</w:t>
      </w:r>
      <w:r w:rsidR="00D36FA8" w:rsidRPr="0088141B">
        <w:rPr>
          <w:rFonts w:ascii="Arial" w:hAnsi="Arial" w:cs="Arial"/>
          <w:i/>
          <w:iCs/>
          <w:sz w:val="22"/>
          <w:lang w:val="en-US"/>
        </w:rPr>
        <w:t xml:space="preserve"> a brief description, finding</w:t>
      </w:r>
      <w:r w:rsidR="000A4EE1" w:rsidRPr="0088141B">
        <w:rPr>
          <w:rFonts w:ascii="Arial" w:hAnsi="Arial" w:cs="Arial"/>
          <w:i/>
          <w:iCs/>
          <w:sz w:val="22"/>
          <w:lang w:val="en-US"/>
        </w:rPr>
        <w:t>s</w:t>
      </w:r>
      <w:r w:rsidR="00A73BC0" w:rsidRPr="0088141B">
        <w:rPr>
          <w:rFonts w:ascii="Arial" w:hAnsi="Arial" w:cs="Arial"/>
          <w:i/>
          <w:iCs/>
          <w:sz w:val="22"/>
          <w:lang w:val="en-US"/>
        </w:rPr>
        <w:t xml:space="preserve"> and solution.</w:t>
      </w:r>
      <w:r w:rsidR="000E0888" w:rsidRPr="0088141B">
        <w:rPr>
          <w:rFonts w:ascii="Arial" w:hAnsi="Arial" w:cs="Arial"/>
          <w:i/>
          <w:iCs/>
          <w:sz w:val="22"/>
          <w:lang w:val="en-US"/>
        </w:rPr>
        <w:t xml:space="preserve"> </w:t>
      </w:r>
      <w:r w:rsidR="009B05D6" w:rsidRPr="0088141B">
        <w:rPr>
          <w:rFonts w:ascii="Arial" w:hAnsi="Arial" w:cs="Arial"/>
          <w:i/>
          <w:iCs/>
          <w:sz w:val="22"/>
          <w:lang w:val="en-US"/>
        </w:rPr>
        <w:t xml:space="preserve">It is suggested  TQF </w:t>
      </w:r>
      <w:r w:rsidR="00513DDF" w:rsidRPr="0088141B">
        <w:rPr>
          <w:rFonts w:ascii="Arial" w:hAnsi="Arial" w:cs="Arial"/>
          <w:i/>
          <w:iCs/>
          <w:sz w:val="22"/>
          <w:lang w:val="en-US"/>
        </w:rPr>
        <w:t xml:space="preserve">to </w:t>
      </w:r>
      <w:r w:rsidR="009B05D6" w:rsidRPr="0088141B">
        <w:rPr>
          <w:rFonts w:ascii="Arial" w:hAnsi="Arial" w:cs="Arial"/>
          <w:i/>
          <w:iCs/>
          <w:sz w:val="22"/>
          <w:lang w:val="en-US"/>
        </w:rPr>
        <w:t xml:space="preserve">be </w:t>
      </w:r>
      <w:r w:rsidR="00BE650B" w:rsidRPr="0088141B">
        <w:rPr>
          <w:rFonts w:ascii="Arial" w:hAnsi="Arial" w:cs="Arial"/>
          <w:i/>
          <w:iCs/>
          <w:sz w:val="22"/>
          <w:lang w:val="en-US"/>
        </w:rPr>
        <w:t xml:space="preserve">grouped by discipline, </w:t>
      </w:r>
      <w:r w:rsidR="004A307C" w:rsidRPr="0088141B">
        <w:rPr>
          <w:rFonts w:ascii="Arial" w:hAnsi="Arial" w:cs="Arial"/>
          <w:i/>
          <w:iCs/>
          <w:sz w:val="22"/>
          <w:lang w:val="en-US"/>
        </w:rPr>
        <w:t>as in example the following sections</w:t>
      </w:r>
      <w:r w:rsidR="00D4346C" w:rsidRPr="0088141B">
        <w:rPr>
          <w:rFonts w:ascii="Arial" w:hAnsi="Arial" w:cs="Arial"/>
          <w:i/>
          <w:iCs/>
          <w:sz w:val="22"/>
          <w:lang w:val="en-US"/>
        </w:rPr>
        <w:t>.</w:t>
      </w:r>
    </w:p>
    <w:p w14:paraId="1446915A" w14:textId="1E7CC0F4" w:rsidR="00E51729" w:rsidRPr="0088141B" w:rsidRDefault="00823187" w:rsidP="00E51729">
      <w:pPr>
        <w:spacing w:line="360" w:lineRule="auto"/>
        <w:rPr>
          <w:rFonts w:ascii="Arial" w:hAnsi="Arial" w:cs="Arial"/>
          <w:i/>
          <w:iCs/>
          <w:sz w:val="22"/>
          <w:lang w:val="en-US"/>
        </w:rPr>
      </w:pPr>
      <w:r w:rsidRPr="0088141B">
        <w:rPr>
          <w:rFonts w:ascii="Arial" w:hAnsi="Arial" w:cs="Arial"/>
          <w:i/>
          <w:iCs/>
          <w:sz w:val="22"/>
          <w:lang w:val="en-US"/>
        </w:rPr>
        <w:t>The s</w:t>
      </w:r>
      <w:r w:rsidR="00E51729" w:rsidRPr="0088141B">
        <w:rPr>
          <w:rFonts w:ascii="Arial" w:hAnsi="Arial" w:cs="Arial"/>
          <w:i/>
          <w:iCs/>
          <w:sz w:val="22"/>
          <w:lang w:val="en-US"/>
        </w:rPr>
        <w:t xml:space="preserve">ummary list of these TQFs </w:t>
      </w:r>
      <w:r w:rsidR="006555EC" w:rsidRPr="0088141B">
        <w:rPr>
          <w:rFonts w:ascii="Arial" w:hAnsi="Arial" w:cs="Arial"/>
          <w:i/>
          <w:iCs/>
          <w:sz w:val="22"/>
          <w:lang w:val="en-US"/>
        </w:rPr>
        <w:t xml:space="preserve">shall be </w:t>
      </w:r>
      <w:r w:rsidR="00E51729" w:rsidRPr="0088141B">
        <w:rPr>
          <w:rFonts w:ascii="Arial" w:hAnsi="Arial" w:cs="Arial"/>
          <w:i/>
          <w:iCs/>
          <w:sz w:val="22"/>
          <w:lang w:val="en-US"/>
        </w:rPr>
        <w:t>in Appendix</w:t>
      </w:r>
      <w:r w:rsidR="00FC546A" w:rsidRPr="0088141B">
        <w:rPr>
          <w:rFonts w:ascii="Arial" w:hAnsi="Arial" w:cs="Arial"/>
          <w:i/>
          <w:iCs/>
          <w:sz w:val="22"/>
          <w:lang w:val="en-US"/>
        </w:rPr>
        <w:t>.</w:t>
      </w:r>
    </w:p>
    <w:p w14:paraId="1B348AA1" w14:textId="02B498EE" w:rsidR="000A1340" w:rsidRPr="0088141B" w:rsidRDefault="00EA7521" w:rsidP="00D27F62">
      <w:pPr>
        <w:pStyle w:val="Ttulo3"/>
        <w:rPr>
          <w:lang w:val="en-US"/>
        </w:rPr>
      </w:pPr>
      <w:bookmarkStart w:id="10" w:name="_Toc94095548"/>
      <w:r w:rsidRPr="0088141B">
        <w:rPr>
          <w:lang w:val="en-US"/>
        </w:rPr>
        <w:t>Discipline</w:t>
      </w:r>
      <w:r w:rsidR="000911C6" w:rsidRPr="0088141B">
        <w:rPr>
          <w:lang w:val="en-US"/>
        </w:rPr>
        <w:t>1</w:t>
      </w:r>
      <w:r w:rsidR="00CD56A8" w:rsidRPr="0088141B">
        <w:rPr>
          <w:lang w:val="en-US"/>
        </w:rPr>
        <w:t xml:space="preserve"> </w:t>
      </w:r>
      <w:r w:rsidR="007E4109" w:rsidRPr="0088141B">
        <w:rPr>
          <w:lang w:val="en-US"/>
        </w:rPr>
        <w:t xml:space="preserve">(In </w:t>
      </w:r>
      <w:r w:rsidR="00CD56A8" w:rsidRPr="0088141B">
        <w:rPr>
          <w:lang w:val="en-US"/>
        </w:rPr>
        <w:t>ex</w:t>
      </w:r>
      <w:r w:rsidR="007E4109" w:rsidRPr="0088141B">
        <w:rPr>
          <w:lang w:val="en-US"/>
        </w:rPr>
        <w:t>a</w:t>
      </w:r>
      <w:r w:rsidR="00CD56A8" w:rsidRPr="0088141B">
        <w:rPr>
          <w:lang w:val="en-US"/>
        </w:rPr>
        <w:t>mpl</w:t>
      </w:r>
      <w:r w:rsidR="007E4109" w:rsidRPr="0088141B">
        <w:rPr>
          <w:lang w:val="en-US"/>
        </w:rPr>
        <w:t>e</w:t>
      </w:r>
      <w:r w:rsidR="00CD56A8" w:rsidRPr="0088141B">
        <w:rPr>
          <w:lang w:val="en-US"/>
        </w:rPr>
        <w:t xml:space="preserve"> </w:t>
      </w:r>
      <w:r w:rsidR="008F3AC8" w:rsidRPr="0088141B">
        <w:rPr>
          <w:lang w:val="en-US"/>
        </w:rPr>
        <w:t>PIP to PIPING</w:t>
      </w:r>
      <w:r w:rsidR="006629F7" w:rsidRPr="0088141B">
        <w:rPr>
          <w:lang w:val="en-US"/>
        </w:rPr>
        <w:t>)</w:t>
      </w:r>
      <w:bookmarkEnd w:id="10"/>
    </w:p>
    <w:p w14:paraId="231387D0" w14:textId="2A3E69F2" w:rsidR="001F3AEF" w:rsidRPr="0088141B" w:rsidRDefault="004D280B" w:rsidP="004B1380">
      <w:pPr>
        <w:pStyle w:val="Ttulo4"/>
        <w:rPr>
          <w:lang w:val="en-US"/>
        </w:rPr>
      </w:pPr>
      <w:bookmarkStart w:id="11" w:name="_Toc94095549"/>
      <w:r w:rsidRPr="0088141B">
        <w:rPr>
          <w:lang w:val="en-US"/>
        </w:rPr>
        <w:t>TQF-</w:t>
      </w:r>
      <w:r w:rsidR="0013529F" w:rsidRPr="0088141B">
        <w:rPr>
          <w:lang w:val="en-US"/>
        </w:rPr>
        <w:t>P</w:t>
      </w:r>
      <w:r w:rsidR="00EA1FE0">
        <w:rPr>
          <w:lang w:val="en-US"/>
        </w:rPr>
        <w:t>XX</w:t>
      </w:r>
      <w:r w:rsidRPr="0088141B">
        <w:rPr>
          <w:lang w:val="en-US"/>
        </w:rPr>
        <w:t>-YYY-AA-BBB-</w:t>
      </w:r>
      <w:r w:rsidR="008F3AC8" w:rsidRPr="0088141B">
        <w:rPr>
          <w:lang w:val="en-US"/>
        </w:rPr>
        <w:t>PIP</w:t>
      </w:r>
      <w:r w:rsidRPr="0088141B">
        <w:rPr>
          <w:lang w:val="en-US"/>
        </w:rPr>
        <w:t>-</w:t>
      </w:r>
      <w:r w:rsidR="00A57ED3" w:rsidRPr="0088141B">
        <w:rPr>
          <w:lang w:val="en-US"/>
        </w:rPr>
        <w:t>0001</w:t>
      </w:r>
      <w:bookmarkEnd w:id="11"/>
    </w:p>
    <w:p w14:paraId="33040A88" w14:textId="0D5B8D09" w:rsidR="001647CF" w:rsidRPr="00175E51" w:rsidRDefault="001647CF" w:rsidP="001647CF">
      <w:pPr>
        <w:spacing w:line="360" w:lineRule="auto"/>
        <w:ind w:left="0" w:firstLine="284"/>
        <w:rPr>
          <w:rFonts w:ascii="Arial" w:hAnsi="Arial" w:cs="Arial"/>
          <w:sz w:val="22"/>
          <w:lang w:val="en-US"/>
        </w:rPr>
      </w:pPr>
      <w:r w:rsidRPr="00175E51">
        <w:rPr>
          <w:rFonts w:ascii="Arial" w:hAnsi="Arial" w:cs="Arial"/>
          <w:sz w:val="22"/>
          <w:lang w:val="en-US"/>
        </w:rPr>
        <w:t xml:space="preserve">TQF Title: </w:t>
      </w:r>
    </w:p>
    <w:p w14:paraId="262CB57E" w14:textId="77777777" w:rsidR="001647CF" w:rsidRPr="00175E51" w:rsidRDefault="001647CF" w:rsidP="001647CF">
      <w:pPr>
        <w:rPr>
          <w:lang w:val="en-US"/>
        </w:rPr>
      </w:pPr>
    </w:p>
    <w:p w14:paraId="469323B0" w14:textId="5C46A2E2" w:rsidR="000E7038" w:rsidRPr="008B1F2E" w:rsidRDefault="000E7038" w:rsidP="004B1380">
      <w:pPr>
        <w:pStyle w:val="PargrafodaLista"/>
        <w:numPr>
          <w:ilvl w:val="0"/>
          <w:numId w:val="9"/>
        </w:numPr>
        <w:spacing w:line="360" w:lineRule="auto"/>
        <w:rPr>
          <w:rFonts w:ascii="Arial" w:hAnsi="Arial" w:cs="Arial"/>
          <w:sz w:val="22"/>
          <w:u w:val="single"/>
        </w:rPr>
      </w:pPr>
      <w:r w:rsidRPr="008B1F2E">
        <w:rPr>
          <w:rFonts w:ascii="Arial" w:hAnsi="Arial" w:cs="Arial"/>
          <w:sz w:val="22"/>
          <w:u w:val="single"/>
        </w:rPr>
        <w:t>Findings</w:t>
      </w:r>
      <w:r w:rsidR="006E0798">
        <w:rPr>
          <w:rFonts w:ascii="Arial" w:hAnsi="Arial" w:cs="Arial"/>
          <w:sz w:val="22"/>
          <w:u w:val="single"/>
        </w:rPr>
        <w:t xml:space="preserve"> description</w:t>
      </w:r>
      <w:r w:rsidRPr="008B1F2E">
        <w:rPr>
          <w:rFonts w:ascii="Arial" w:hAnsi="Arial" w:cs="Arial"/>
          <w:sz w:val="22"/>
          <w:u w:val="single"/>
        </w:rPr>
        <w:t>:</w:t>
      </w:r>
    </w:p>
    <w:p w14:paraId="0E301585" w14:textId="0ABE88B4" w:rsidR="0027715A" w:rsidRPr="00175E51" w:rsidRDefault="0027715A" w:rsidP="004B1380">
      <w:pPr>
        <w:spacing w:line="360" w:lineRule="auto"/>
        <w:rPr>
          <w:rFonts w:ascii="Arial" w:hAnsi="Arial" w:cs="Arial"/>
          <w:sz w:val="22"/>
          <w:lang w:val="en-US"/>
        </w:rPr>
      </w:pPr>
    </w:p>
    <w:p w14:paraId="15CCEBE9" w14:textId="77777777" w:rsidR="000E7038" w:rsidRPr="008B1F2E" w:rsidRDefault="000E7038" w:rsidP="004B1380">
      <w:pPr>
        <w:pStyle w:val="PargrafodaLista"/>
        <w:numPr>
          <w:ilvl w:val="0"/>
          <w:numId w:val="9"/>
        </w:numPr>
        <w:spacing w:line="360" w:lineRule="auto"/>
        <w:rPr>
          <w:rFonts w:ascii="Arial" w:hAnsi="Arial" w:cs="Arial"/>
          <w:sz w:val="22"/>
          <w:u w:val="single"/>
        </w:rPr>
      </w:pPr>
      <w:r w:rsidRPr="008B1F2E">
        <w:rPr>
          <w:rFonts w:ascii="Arial" w:hAnsi="Arial" w:cs="Arial"/>
          <w:sz w:val="22"/>
          <w:u w:val="single"/>
        </w:rPr>
        <w:t>Concerns:</w:t>
      </w:r>
    </w:p>
    <w:p w14:paraId="4BE8CD71" w14:textId="77777777" w:rsidR="0027715A" w:rsidRPr="00175E51" w:rsidRDefault="0027715A" w:rsidP="004B1380">
      <w:pPr>
        <w:spacing w:line="360" w:lineRule="auto"/>
        <w:rPr>
          <w:rFonts w:ascii="Arial" w:hAnsi="Arial" w:cs="Arial"/>
          <w:sz w:val="22"/>
          <w:lang w:val="en-US"/>
        </w:rPr>
      </w:pPr>
    </w:p>
    <w:p w14:paraId="7182FC5E" w14:textId="6778B158" w:rsidR="000E7038" w:rsidRPr="008B1F2E" w:rsidRDefault="000E7038" w:rsidP="004B1380">
      <w:pPr>
        <w:pStyle w:val="PargrafodaLista"/>
        <w:numPr>
          <w:ilvl w:val="0"/>
          <w:numId w:val="9"/>
        </w:numPr>
        <w:spacing w:line="360" w:lineRule="auto"/>
        <w:rPr>
          <w:rFonts w:ascii="Arial" w:hAnsi="Arial" w:cs="Arial"/>
          <w:sz w:val="22"/>
          <w:u w:val="single"/>
        </w:rPr>
      </w:pPr>
      <w:r w:rsidRPr="008B1F2E">
        <w:rPr>
          <w:rFonts w:ascii="Arial" w:hAnsi="Arial" w:cs="Arial"/>
          <w:sz w:val="22"/>
          <w:u w:val="single"/>
        </w:rPr>
        <w:t xml:space="preserve">Proposed solution by </w:t>
      </w:r>
      <w:r w:rsidR="003A4B24">
        <w:rPr>
          <w:rFonts w:ascii="Arial" w:hAnsi="Arial" w:cs="Arial"/>
          <w:sz w:val="22"/>
          <w:u w:val="single"/>
        </w:rPr>
        <w:t>SELLER</w:t>
      </w:r>
      <w:r w:rsidRPr="008B1F2E">
        <w:rPr>
          <w:rFonts w:ascii="Arial" w:hAnsi="Arial" w:cs="Arial"/>
          <w:sz w:val="22"/>
          <w:u w:val="single"/>
        </w:rPr>
        <w:t>:</w:t>
      </w:r>
    </w:p>
    <w:p w14:paraId="2486333E" w14:textId="77777777" w:rsidR="0027715A" w:rsidRPr="00175E51" w:rsidRDefault="0027715A" w:rsidP="004B1380">
      <w:pPr>
        <w:spacing w:line="360" w:lineRule="auto"/>
        <w:rPr>
          <w:rFonts w:ascii="Arial" w:hAnsi="Arial" w:cs="Arial"/>
          <w:sz w:val="22"/>
          <w:lang w:val="en-US"/>
        </w:rPr>
      </w:pPr>
    </w:p>
    <w:p w14:paraId="4918A13A" w14:textId="091B7954" w:rsidR="000E7038" w:rsidRPr="003A4B24" w:rsidRDefault="00FE2DFC" w:rsidP="004B1380">
      <w:pPr>
        <w:pStyle w:val="PargrafodaLista"/>
        <w:numPr>
          <w:ilvl w:val="0"/>
          <w:numId w:val="9"/>
        </w:numPr>
        <w:spacing w:line="360" w:lineRule="auto"/>
        <w:rPr>
          <w:rFonts w:ascii="Arial" w:hAnsi="Arial" w:cs="Arial"/>
          <w:sz w:val="22"/>
          <w:u w:val="single"/>
          <w:lang w:val="en-US"/>
        </w:rPr>
      </w:pPr>
      <w:r w:rsidRPr="003A4B24">
        <w:rPr>
          <w:rFonts w:ascii="Arial" w:hAnsi="Arial" w:cs="Arial"/>
          <w:sz w:val="22"/>
          <w:u w:val="single"/>
          <w:lang w:val="en-US"/>
        </w:rPr>
        <w:t xml:space="preserve">Solution agreed between </w:t>
      </w:r>
      <w:r w:rsidR="003A4B24" w:rsidRPr="003A4B24">
        <w:rPr>
          <w:rFonts w:ascii="Arial" w:hAnsi="Arial" w:cs="Arial"/>
          <w:sz w:val="22"/>
          <w:u w:val="single"/>
          <w:lang w:val="en-US"/>
        </w:rPr>
        <w:t>SELLER and BUYER</w:t>
      </w:r>
      <w:r w:rsidR="000E7038" w:rsidRPr="003A4B24">
        <w:rPr>
          <w:rFonts w:ascii="Arial" w:hAnsi="Arial" w:cs="Arial"/>
          <w:sz w:val="22"/>
          <w:u w:val="single"/>
          <w:lang w:val="en-US"/>
        </w:rPr>
        <w:t>:</w:t>
      </w:r>
    </w:p>
    <w:p w14:paraId="0640179C" w14:textId="77777777" w:rsidR="0027715A" w:rsidRPr="00175E51" w:rsidRDefault="0027715A" w:rsidP="004B1380">
      <w:pPr>
        <w:spacing w:line="360" w:lineRule="auto"/>
        <w:rPr>
          <w:rFonts w:ascii="Arial" w:hAnsi="Arial" w:cs="Arial"/>
          <w:sz w:val="22"/>
          <w:lang w:val="en-US"/>
        </w:rPr>
      </w:pPr>
    </w:p>
    <w:p w14:paraId="50EE0A4E" w14:textId="3F6268C2" w:rsidR="000E7038" w:rsidRPr="008B1F2E" w:rsidRDefault="00D36FA8" w:rsidP="004B1380">
      <w:pPr>
        <w:pStyle w:val="PargrafodaLista"/>
        <w:numPr>
          <w:ilvl w:val="0"/>
          <w:numId w:val="9"/>
        </w:numPr>
        <w:spacing w:line="360" w:lineRule="auto"/>
        <w:rPr>
          <w:rFonts w:ascii="Arial" w:hAnsi="Arial" w:cs="Arial"/>
          <w:sz w:val="22"/>
          <w:u w:val="single"/>
        </w:rPr>
      </w:pPr>
      <w:r w:rsidRPr="008B1F2E">
        <w:rPr>
          <w:rFonts w:ascii="Arial" w:hAnsi="Arial" w:cs="Arial"/>
          <w:sz w:val="22"/>
          <w:u w:val="single"/>
        </w:rPr>
        <w:t>Description of major impacts:</w:t>
      </w:r>
    </w:p>
    <w:p w14:paraId="2BF9A600" w14:textId="6D7B1CF8" w:rsidR="001647CF" w:rsidRPr="008B1F2E" w:rsidRDefault="001647CF" w:rsidP="001647CF">
      <w:pPr>
        <w:spacing w:line="360" w:lineRule="auto"/>
        <w:ind w:left="644"/>
        <w:rPr>
          <w:rFonts w:ascii="Arial" w:hAnsi="Arial" w:cs="Arial"/>
          <w:sz w:val="22"/>
        </w:rPr>
      </w:pPr>
      <w:r w:rsidRPr="008B1F2E">
        <w:rPr>
          <w:rFonts w:ascii="Arial" w:hAnsi="Arial" w:cs="Arial"/>
          <w:sz w:val="22"/>
        </w:rPr>
        <w:t>Affected basic design documents:</w:t>
      </w:r>
    </w:p>
    <w:p w14:paraId="4B74917D" w14:textId="77777777" w:rsidR="000E7038" w:rsidRPr="00175E51" w:rsidRDefault="000E7038" w:rsidP="004B1380">
      <w:pPr>
        <w:spacing w:line="360" w:lineRule="auto"/>
        <w:rPr>
          <w:lang w:val="en-US"/>
        </w:rPr>
      </w:pPr>
    </w:p>
    <w:p w14:paraId="486A8E5D" w14:textId="31D1F4F2" w:rsidR="00A70FD4" w:rsidRPr="0088141B" w:rsidRDefault="00A70FD4" w:rsidP="00A70FD4">
      <w:pPr>
        <w:pStyle w:val="Ttulo4"/>
        <w:rPr>
          <w:lang w:val="en-US"/>
        </w:rPr>
      </w:pPr>
      <w:bookmarkStart w:id="12" w:name="_Toc94095550"/>
      <w:r w:rsidRPr="00A70FD4">
        <w:rPr>
          <w:lang w:val="en-US"/>
        </w:rPr>
        <w:lastRenderedPageBreak/>
        <w:t>TQF-</w:t>
      </w:r>
      <w:r w:rsidRPr="0088141B">
        <w:rPr>
          <w:lang w:val="en-US"/>
        </w:rPr>
        <w:t>P</w:t>
      </w:r>
      <w:r w:rsidR="00EA1FE0">
        <w:rPr>
          <w:lang w:val="en-US"/>
        </w:rPr>
        <w:t>XX</w:t>
      </w:r>
      <w:r w:rsidRPr="0088141B">
        <w:rPr>
          <w:lang w:val="en-US"/>
        </w:rPr>
        <w:t>-YYY-AA-BBB-</w:t>
      </w:r>
      <w:r w:rsidR="00AF3218" w:rsidRPr="0088141B">
        <w:rPr>
          <w:lang w:val="en-US"/>
        </w:rPr>
        <w:t>PIP</w:t>
      </w:r>
      <w:r w:rsidRPr="0088141B">
        <w:rPr>
          <w:lang w:val="en-US"/>
        </w:rPr>
        <w:t>-0002</w:t>
      </w:r>
      <w:bookmarkEnd w:id="12"/>
    </w:p>
    <w:p w14:paraId="47E66B10" w14:textId="2693F16C" w:rsidR="001F3AEF" w:rsidRPr="0088141B" w:rsidRDefault="001F3AEF" w:rsidP="00A70FD4">
      <w:pPr>
        <w:pStyle w:val="Ttulo4"/>
        <w:numPr>
          <w:ilvl w:val="0"/>
          <w:numId w:val="0"/>
        </w:numPr>
        <w:ind w:left="1985"/>
        <w:rPr>
          <w:lang w:val="en-US"/>
        </w:rPr>
      </w:pPr>
      <w:r w:rsidRPr="0088141B">
        <w:rPr>
          <w:lang w:val="en-US"/>
        </w:rPr>
        <w:t xml:space="preserve"> </w:t>
      </w:r>
      <w:bookmarkStart w:id="13" w:name="_Toc94095551"/>
      <w:r w:rsidR="00395083" w:rsidRPr="0088141B">
        <w:rPr>
          <w:lang w:val="en-US"/>
        </w:rPr>
        <w:t>….</w:t>
      </w:r>
      <w:bookmarkEnd w:id="13"/>
    </w:p>
    <w:p w14:paraId="103430FE" w14:textId="4CE13849" w:rsidR="000A1340" w:rsidRPr="0088141B" w:rsidRDefault="00395083" w:rsidP="00D27F62">
      <w:pPr>
        <w:pStyle w:val="Ttulo3"/>
      </w:pPr>
      <w:bookmarkStart w:id="14" w:name="_Toc94095552"/>
      <w:r w:rsidRPr="0088141B">
        <w:t xml:space="preserve">Discipline </w:t>
      </w:r>
      <w:r w:rsidR="00AF3218" w:rsidRPr="0088141B">
        <w:t>(</w:t>
      </w:r>
      <w:r w:rsidR="00C93B6D" w:rsidRPr="0088141B">
        <w:t xml:space="preserve">In example </w:t>
      </w:r>
      <w:r w:rsidR="00CC1389" w:rsidRPr="0088141B">
        <w:t>ELE to ELETRICAL)</w:t>
      </w:r>
      <w:bookmarkEnd w:id="14"/>
    </w:p>
    <w:p w14:paraId="562DF127" w14:textId="613EEB3A" w:rsidR="00533E22" w:rsidRPr="0088141B" w:rsidRDefault="00533E22" w:rsidP="00533E22">
      <w:pPr>
        <w:pStyle w:val="Ttulo4"/>
      </w:pPr>
      <w:bookmarkStart w:id="15" w:name="_Toc94095553"/>
      <w:r w:rsidRPr="0088141B">
        <w:t>TQF-P</w:t>
      </w:r>
      <w:r w:rsidR="00EA1FE0">
        <w:t>XX</w:t>
      </w:r>
      <w:r w:rsidRPr="0088141B">
        <w:t>-YYY-AA-BBB-ELE-0001</w:t>
      </w:r>
      <w:bookmarkEnd w:id="15"/>
    </w:p>
    <w:p w14:paraId="4AD6A7ED" w14:textId="1BB244DA" w:rsidR="00533E22" w:rsidRPr="0088141B" w:rsidRDefault="00533E22" w:rsidP="00533E22">
      <w:r w:rsidRPr="0088141B">
        <w:t>...</w:t>
      </w:r>
    </w:p>
    <w:p w14:paraId="54780B1D" w14:textId="1D1FBB46" w:rsidR="00C17E90" w:rsidRPr="0088141B" w:rsidRDefault="008019CA" w:rsidP="008019CA">
      <w:pPr>
        <w:pStyle w:val="Ttulo4"/>
      </w:pPr>
      <w:bookmarkStart w:id="16" w:name="_Toc94095554"/>
      <w:r w:rsidRPr="0088141B">
        <w:t>TQF-P</w:t>
      </w:r>
      <w:r w:rsidR="00EA1FE0">
        <w:t>XX</w:t>
      </w:r>
      <w:r w:rsidRPr="0088141B">
        <w:t>-YYY-AA-BBB-ELE-0002</w:t>
      </w:r>
      <w:bookmarkEnd w:id="16"/>
    </w:p>
    <w:p w14:paraId="03DA02CE" w14:textId="5DAA59A6" w:rsidR="008019CA" w:rsidRDefault="008019CA" w:rsidP="008019CA"/>
    <w:p w14:paraId="6B3E13B6" w14:textId="2CBF67D5" w:rsidR="008019CA" w:rsidRDefault="008019CA" w:rsidP="008019CA">
      <w:r>
        <w:t>....</w:t>
      </w:r>
    </w:p>
    <w:p w14:paraId="45FF1385" w14:textId="6C6BD898" w:rsidR="008019CA" w:rsidRPr="008019CA" w:rsidRDefault="001D095B" w:rsidP="001D095B">
      <w:pPr>
        <w:pStyle w:val="Ttulo3"/>
      </w:pPr>
      <w:bookmarkStart w:id="17" w:name="_Toc94095555"/>
      <w:r>
        <w:t>....</w:t>
      </w:r>
      <w:bookmarkEnd w:id="17"/>
    </w:p>
    <w:p w14:paraId="281964B2" w14:textId="77777777" w:rsidR="00801CA8" w:rsidRDefault="00801CA8" w:rsidP="00801CA8">
      <w:pPr>
        <w:pStyle w:val="Ttulo1"/>
      </w:pPr>
      <w:bookmarkStart w:id="18" w:name="_Toc84366472"/>
      <w:bookmarkStart w:id="19" w:name="_Toc94095556"/>
      <w:r>
        <w:t>CONCLUSION</w:t>
      </w:r>
      <w:bookmarkEnd w:id="18"/>
      <w:bookmarkEnd w:id="19"/>
    </w:p>
    <w:p w14:paraId="7138CF7C" w14:textId="6BDDC841" w:rsidR="00801CA8" w:rsidRPr="0088141B" w:rsidRDefault="00197767" w:rsidP="00801CA8">
      <w:pPr>
        <w:pStyle w:val="Textocorrido"/>
        <w:rPr>
          <w:lang w:val="en-US"/>
        </w:rPr>
      </w:pPr>
      <w:r w:rsidRPr="0088141B">
        <w:rPr>
          <w:b/>
          <w:bCs/>
          <w:lang w:val="en-US"/>
        </w:rPr>
        <w:t>[Text only in example]</w:t>
      </w:r>
      <w:r w:rsidRPr="0088141B">
        <w:rPr>
          <w:lang w:val="en-US"/>
        </w:rPr>
        <w:t xml:space="preserve"> </w:t>
      </w:r>
      <w:r w:rsidR="00801CA8" w:rsidRPr="0088141B">
        <w:rPr>
          <w:lang w:val="en-US"/>
        </w:rPr>
        <w:t xml:space="preserve">The Basic Design Endorsement has been carried out in compliance with Exhibit III. A total of </w:t>
      </w:r>
      <w:r w:rsidRPr="0088141B">
        <w:rPr>
          <w:lang w:val="en-US"/>
        </w:rPr>
        <w:t>XXXX</w:t>
      </w:r>
      <w:r w:rsidR="00801CA8" w:rsidRPr="0088141B">
        <w:rPr>
          <w:lang w:val="en-US"/>
        </w:rPr>
        <w:t xml:space="preserve"> </w:t>
      </w:r>
      <w:r w:rsidR="002F7D3D" w:rsidRPr="0088141B">
        <w:rPr>
          <w:lang w:val="en-US"/>
        </w:rPr>
        <w:t xml:space="preserve">Basic </w:t>
      </w:r>
      <w:r w:rsidR="00801CA8" w:rsidRPr="0088141B">
        <w:rPr>
          <w:lang w:val="en-US"/>
        </w:rPr>
        <w:t xml:space="preserve">Endorsement TQFs were issued to BUYER during this phase and subsequently categorized as stated in section 5.1 through joint discussions between BUYER &amp; SELLER. </w:t>
      </w:r>
      <w:r w:rsidR="002F7D3D" w:rsidRPr="0088141B">
        <w:rPr>
          <w:lang w:val="en-US"/>
        </w:rPr>
        <w:t>XX</w:t>
      </w:r>
      <w:r w:rsidR="005B2D5F" w:rsidRPr="0088141B">
        <w:rPr>
          <w:lang w:val="en-US"/>
        </w:rPr>
        <w:t xml:space="preserve"> (about</w:t>
      </w:r>
      <w:r w:rsidR="00055A69" w:rsidRPr="0088141B">
        <w:rPr>
          <w:lang w:val="en-US"/>
        </w:rPr>
        <w:t xml:space="preserve"> </w:t>
      </w:r>
      <w:r w:rsidR="002F7D3D" w:rsidRPr="0088141B">
        <w:rPr>
          <w:lang w:val="en-US"/>
        </w:rPr>
        <w:t>#</w:t>
      </w:r>
      <w:r w:rsidR="00055A69" w:rsidRPr="0088141B">
        <w:rPr>
          <w:lang w:val="en-US"/>
        </w:rPr>
        <w:t>%</w:t>
      </w:r>
      <w:r w:rsidR="005B2D5F" w:rsidRPr="0088141B">
        <w:rPr>
          <w:lang w:val="en-US"/>
        </w:rPr>
        <w:t>)</w:t>
      </w:r>
      <w:r w:rsidR="00055A69" w:rsidRPr="0088141B">
        <w:rPr>
          <w:lang w:val="en-US"/>
        </w:rPr>
        <w:t xml:space="preserve"> of the </w:t>
      </w:r>
      <w:r w:rsidR="005B2D5F" w:rsidRPr="0088141B">
        <w:rPr>
          <w:lang w:val="en-US"/>
        </w:rPr>
        <w:t xml:space="preserve">total </w:t>
      </w:r>
      <w:r w:rsidR="00055A69" w:rsidRPr="0088141B">
        <w:rPr>
          <w:lang w:val="en-US"/>
        </w:rPr>
        <w:t xml:space="preserve">TQF were concluded as Category A, </w:t>
      </w:r>
      <w:r w:rsidR="002F7D3D" w:rsidRPr="0088141B">
        <w:rPr>
          <w:lang w:val="en-US"/>
        </w:rPr>
        <w:t>YY</w:t>
      </w:r>
      <w:r w:rsidR="00801CA8" w:rsidRPr="0088141B">
        <w:rPr>
          <w:lang w:val="en-US"/>
        </w:rPr>
        <w:t xml:space="preserve"> </w:t>
      </w:r>
      <w:r w:rsidR="005B2D5F" w:rsidRPr="0088141B">
        <w:rPr>
          <w:lang w:val="en-US"/>
        </w:rPr>
        <w:t>(</w:t>
      </w:r>
      <w:r w:rsidR="002F7D3D" w:rsidRPr="0088141B">
        <w:rPr>
          <w:lang w:val="en-US"/>
        </w:rPr>
        <w:t>#</w:t>
      </w:r>
      <w:r w:rsidR="00801CA8" w:rsidRPr="0088141B">
        <w:rPr>
          <w:lang w:val="en-US"/>
        </w:rPr>
        <w:t>%</w:t>
      </w:r>
      <w:r w:rsidR="005B2D5F" w:rsidRPr="0088141B">
        <w:rPr>
          <w:lang w:val="en-US"/>
        </w:rPr>
        <w:t>)</w:t>
      </w:r>
      <w:r w:rsidR="00801CA8" w:rsidRPr="0088141B">
        <w:rPr>
          <w:lang w:val="en-US"/>
        </w:rPr>
        <w:t xml:space="preserve"> of the total </w:t>
      </w:r>
      <w:r w:rsidR="00055A69" w:rsidRPr="0088141B">
        <w:rPr>
          <w:lang w:val="en-US"/>
        </w:rPr>
        <w:t>TQF were accepted as Category B</w:t>
      </w:r>
      <w:r w:rsidR="00801CA8" w:rsidRPr="0088141B">
        <w:rPr>
          <w:lang w:val="en-US"/>
        </w:rPr>
        <w:t>.</w:t>
      </w:r>
    </w:p>
    <w:p w14:paraId="2B7CCB8C" w14:textId="66ABA276" w:rsidR="00801CA8" w:rsidRDefault="00801CA8" w:rsidP="00801CA8">
      <w:pPr>
        <w:pStyle w:val="Textocorrido"/>
        <w:rPr>
          <w:lang w:val="en-US"/>
        </w:rPr>
      </w:pPr>
      <w:r w:rsidRPr="00175E51">
        <w:rPr>
          <w:lang w:val="en-US"/>
        </w:rPr>
        <w:t>The qualification of major impacts of agreed Category B TQFs, as currently identified by S</w:t>
      </w:r>
      <w:r w:rsidR="00C94C4E">
        <w:rPr>
          <w:lang w:val="en-US"/>
        </w:rPr>
        <w:t>ELLER</w:t>
      </w:r>
      <w:r w:rsidRPr="00175E51">
        <w:rPr>
          <w:lang w:val="en-US"/>
        </w:rPr>
        <w:t xml:space="preserve">, have been mentioned in Section 5.3 in order to facilitate Change Orders in compliance with Exhibit (XIV). The final impact would need to be assessed upon </w:t>
      </w:r>
      <w:r w:rsidR="00C94C4E" w:rsidRPr="00175E51">
        <w:rPr>
          <w:lang w:val="en-US"/>
        </w:rPr>
        <w:t>formalization</w:t>
      </w:r>
      <w:r w:rsidRPr="00175E51">
        <w:rPr>
          <w:lang w:val="en-US"/>
        </w:rPr>
        <w:t xml:space="preserve"> of change orders.</w:t>
      </w:r>
    </w:p>
    <w:p w14:paraId="61846CE5" w14:textId="760CEA4E" w:rsidR="003D5CD7" w:rsidRPr="00BC6A1A" w:rsidRDefault="00DB19B9" w:rsidP="00801CA8">
      <w:pPr>
        <w:pStyle w:val="Textocorrido"/>
        <w:rPr>
          <w:lang w:val="en-US"/>
        </w:rPr>
      </w:pPr>
      <w:r>
        <w:rPr>
          <w:lang w:val="en-US"/>
        </w:rPr>
        <w:t>According to</w:t>
      </w:r>
      <w:r w:rsidR="00B75AAF">
        <w:rPr>
          <w:lang w:val="en-US"/>
        </w:rPr>
        <w:t xml:space="preserve"> </w:t>
      </w:r>
      <w:r w:rsidR="00007A58">
        <w:rPr>
          <w:lang w:val="en-US"/>
        </w:rPr>
        <w:t xml:space="preserve">clause </w:t>
      </w:r>
      <w:r w:rsidR="00BC6A1A" w:rsidRPr="00BC6A1A">
        <w:rPr>
          <w:lang w:val="en-US"/>
        </w:rPr>
        <w:t xml:space="preserve">8.2.14 </w:t>
      </w:r>
      <w:r w:rsidR="00007A58">
        <w:rPr>
          <w:lang w:val="en-US"/>
        </w:rPr>
        <w:t xml:space="preserve">of the </w:t>
      </w:r>
      <w:r w:rsidR="00BC6A1A" w:rsidRPr="00BC6A1A">
        <w:rPr>
          <w:lang w:val="en-US"/>
        </w:rPr>
        <w:t>Exhibit III</w:t>
      </w:r>
      <w:r w:rsidR="00007A58">
        <w:rPr>
          <w:lang w:val="en-US"/>
        </w:rPr>
        <w:t xml:space="preserve">, this report is </w:t>
      </w:r>
      <w:r w:rsidRPr="00DB19B9">
        <w:rPr>
          <w:lang w:val="en-US"/>
        </w:rPr>
        <w:t xml:space="preserve">a declaration of full Endorsement of the Basic Design, without limitation, and of ability to develop and execute the Detailed Engineering Design, in accordance with BUYER requirements. From this moment on, all detailed engineering, certification, technical </w:t>
      </w:r>
      <w:r w:rsidR="00EC3F2A">
        <w:rPr>
          <w:lang w:val="en-US"/>
        </w:rPr>
        <w:t>support</w:t>
      </w:r>
      <w:r w:rsidRPr="00DB19B9">
        <w:rPr>
          <w:lang w:val="en-US"/>
        </w:rPr>
        <w:t>, procurement, construction, test and commissioning activities required to remedy deficiencies or omissions in the technical documents provided by BUYER shall be considered as standard development of the Detailed Engineering Scope and shall not give reason to additional compensation or extension to the Substantial Completion Date.</w:t>
      </w:r>
    </w:p>
    <w:p w14:paraId="6D998B4E" w14:textId="6EB39CBB" w:rsidR="00801CA8" w:rsidRDefault="00801CA8" w:rsidP="00801CA8">
      <w:pPr>
        <w:pStyle w:val="Textocorrido"/>
        <w:rPr>
          <w:lang w:val="en-US"/>
        </w:rPr>
      </w:pPr>
      <w:r w:rsidRPr="00175E51">
        <w:rPr>
          <w:lang w:val="en-US"/>
        </w:rPr>
        <w:t> </w:t>
      </w:r>
    </w:p>
    <w:p w14:paraId="7B90B3B5" w14:textId="794B17AB" w:rsidR="00D56A68" w:rsidRDefault="00D56A68" w:rsidP="00801CA8">
      <w:pPr>
        <w:pStyle w:val="Textocorrido"/>
        <w:rPr>
          <w:lang w:val="en-US"/>
        </w:rPr>
      </w:pPr>
    </w:p>
    <w:p w14:paraId="50D7F122" w14:textId="77777777" w:rsidR="00D56A68" w:rsidRPr="00175E51" w:rsidRDefault="00D56A68" w:rsidP="00801CA8">
      <w:pPr>
        <w:pStyle w:val="Textocorrido"/>
        <w:rPr>
          <w:lang w:val="en-US"/>
        </w:rPr>
      </w:pPr>
    </w:p>
    <w:p w14:paraId="5003A8B8" w14:textId="7A05ABE6" w:rsidR="002E36A5" w:rsidRPr="00D84971" w:rsidRDefault="002E36A5" w:rsidP="001F3BFF">
      <w:pPr>
        <w:pStyle w:val="Ttulo1"/>
        <w:numPr>
          <w:ilvl w:val="0"/>
          <w:numId w:val="0"/>
        </w:numPr>
        <w:ind w:left="715"/>
      </w:pPr>
      <w:bookmarkStart w:id="20" w:name="_Toc94095557"/>
      <w:r w:rsidRPr="00D84971">
        <w:lastRenderedPageBreak/>
        <w:t>APPENDIX</w:t>
      </w:r>
      <w:bookmarkEnd w:id="20"/>
    </w:p>
    <w:p w14:paraId="68632138" w14:textId="37C442EE" w:rsidR="006534D7" w:rsidRPr="00D84971" w:rsidRDefault="0079093E" w:rsidP="0079093E">
      <w:pPr>
        <w:pStyle w:val="AAppendix"/>
      </w:pPr>
      <w:bookmarkStart w:id="21" w:name="_Toc94095558"/>
      <w:r w:rsidRPr="00D84971">
        <w:t>– Basic Design Document List</w:t>
      </w:r>
      <w:bookmarkEnd w:id="21"/>
    </w:p>
    <w:p w14:paraId="7F487155" w14:textId="70CFA3B3" w:rsidR="00D46E8D" w:rsidRPr="007C1781" w:rsidRDefault="0048625E" w:rsidP="00EF6D31">
      <w:pPr>
        <w:jc w:val="center"/>
        <w:rPr>
          <w:lang w:val="en-US"/>
        </w:rPr>
      </w:pPr>
      <w:r w:rsidRPr="007C1781">
        <w:rPr>
          <w:lang w:val="en-US"/>
        </w:rPr>
        <w:t xml:space="preserve">To Attach </w:t>
      </w:r>
      <w:r w:rsidR="008B39B5" w:rsidRPr="007C1781">
        <w:rPr>
          <w:lang w:val="en-US"/>
        </w:rPr>
        <w:t>here the editable list</w:t>
      </w:r>
    </w:p>
    <w:p w14:paraId="7E20B87B" w14:textId="3A09C9B5" w:rsidR="0079093E" w:rsidRPr="007C1781" w:rsidRDefault="0079093E" w:rsidP="0079093E">
      <w:pPr>
        <w:pStyle w:val="AAppendix"/>
      </w:pPr>
      <w:bookmarkStart w:id="22" w:name="_Toc94095559"/>
      <w:r w:rsidRPr="007C1781">
        <w:t xml:space="preserve">– List of issued TQFs for the </w:t>
      </w:r>
      <w:r w:rsidR="006005B9" w:rsidRPr="007C1781">
        <w:t>E</w:t>
      </w:r>
      <w:r w:rsidRPr="007C1781">
        <w:t>ndorsement</w:t>
      </w:r>
      <w:bookmarkEnd w:id="22"/>
    </w:p>
    <w:p w14:paraId="248BF05C" w14:textId="12A55E38" w:rsidR="00EF6D31" w:rsidRPr="007C1781" w:rsidRDefault="00422E83" w:rsidP="00EF6D31">
      <w:pPr>
        <w:jc w:val="center"/>
        <w:rPr>
          <w:lang w:val="en-US"/>
        </w:rPr>
      </w:pPr>
      <w:r w:rsidRPr="007C1781">
        <w:rPr>
          <w:lang w:val="en-US"/>
        </w:rPr>
        <w:t xml:space="preserve">To Attach </w:t>
      </w:r>
      <w:r w:rsidR="008B39B5" w:rsidRPr="007C1781">
        <w:rPr>
          <w:lang w:val="en-US"/>
        </w:rPr>
        <w:t>here the editable list</w:t>
      </w:r>
    </w:p>
    <w:p w14:paraId="64107618" w14:textId="78B292F2" w:rsidR="0079093E" w:rsidRPr="007C1781" w:rsidRDefault="002770A3" w:rsidP="002770A3">
      <w:pPr>
        <w:pStyle w:val="AAppendix"/>
      </w:pPr>
      <w:r w:rsidRPr="007C1781">
        <w:t xml:space="preserve"> </w:t>
      </w:r>
      <w:bookmarkStart w:id="23" w:name="_Toc94095560"/>
      <w:r w:rsidRPr="007C1781">
        <w:t>–</w:t>
      </w:r>
      <w:r w:rsidR="0079093E" w:rsidRPr="007C1781">
        <w:t xml:space="preserve"> List of Category A issued TQFs</w:t>
      </w:r>
      <w:bookmarkEnd w:id="23"/>
    </w:p>
    <w:p w14:paraId="262786E9" w14:textId="25AF0136" w:rsidR="00EF6D31" w:rsidRPr="007C1781" w:rsidRDefault="004A6167" w:rsidP="00EF6D31">
      <w:pPr>
        <w:jc w:val="center"/>
        <w:rPr>
          <w:lang w:val="en-US"/>
        </w:rPr>
      </w:pPr>
      <w:r w:rsidRPr="007C1781">
        <w:rPr>
          <w:lang w:val="en-US"/>
        </w:rPr>
        <w:t xml:space="preserve">To Attach </w:t>
      </w:r>
      <w:r w:rsidR="008B39B5" w:rsidRPr="007C1781">
        <w:rPr>
          <w:lang w:val="en-US"/>
        </w:rPr>
        <w:t>here the editable list</w:t>
      </w:r>
    </w:p>
    <w:p w14:paraId="37186240" w14:textId="75BC43EC" w:rsidR="0079093E" w:rsidRPr="007C1781" w:rsidRDefault="0079093E" w:rsidP="0079093E">
      <w:pPr>
        <w:pStyle w:val="AAppendix"/>
      </w:pPr>
      <w:bookmarkStart w:id="24" w:name="_Hlk78553264"/>
      <w:bookmarkStart w:id="25" w:name="_Toc94095561"/>
      <w:r w:rsidRPr="007C1781">
        <w:t>–</w:t>
      </w:r>
      <w:bookmarkEnd w:id="24"/>
      <w:r w:rsidRPr="007C1781">
        <w:t xml:space="preserve"> List of Category B issued TQFs</w:t>
      </w:r>
      <w:bookmarkEnd w:id="25"/>
    </w:p>
    <w:p w14:paraId="201361E7" w14:textId="1E8D1959" w:rsidR="00EF6D31" w:rsidRPr="007C1781" w:rsidRDefault="004A6167" w:rsidP="007063FD">
      <w:pPr>
        <w:ind w:left="568" w:hanging="284"/>
        <w:jc w:val="center"/>
        <w:rPr>
          <w:lang w:val="en-US"/>
        </w:rPr>
      </w:pPr>
      <w:r w:rsidRPr="007C1781">
        <w:rPr>
          <w:lang w:val="en-US"/>
        </w:rPr>
        <w:t>To Attach</w:t>
      </w:r>
      <w:r w:rsidR="007063FD" w:rsidRPr="007C1781">
        <w:rPr>
          <w:lang w:val="en-US"/>
        </w:rPr>
        <w:t xml:space="preserve"> </w:t>
      </w:r>
      <w:r w:rsidR="008B39B5" w:rsidRPr="007C1781">
        <w:rPr>
          <w:lang w:val="en-US"/>
        </w:rPr>
        <w:t>here the</w:t>
      </w:r>
      <w:r w:rsidRPr="007C1781">
        <w:rPr>
          <w:lang w:val="en-US"/>
        </w:rPr>
        <w:t xml:space="preserve"> editable list </w:t>
      </w:r>
    </w:p>
    <w:p w14:paraId="5215941C" w14:textId="4EBDE94A" w:rsidR="00B66117" w:rsidRPr="007C1781" w:rsidRDefault="00B66117" w:rsidP="00B33F7C">
      <w:pPr>
        <w:jc w:val="center"/>
        <w:rPr>
          <w:lang w:val="en-US"/>
        </w:rPr>
      </w:pPr>
    </w:p>
    <w:p w14:paraId="2D70F5CE" w14:textId="14B3B0B8" w:rsidR="00B66117" w:rsidRPr="007C1781" w:rsidRDefault="00B66117" w:rsidP="00B66117">
      <w:pPr>
        <w:pStyle w:val="AAppendix"/>
      </w:pPr>
      <w:bookmarkStart w:id="26" w:name="_Toc94095562"/>
      <w:r w:rsidRPr="007C1781">
        <w:t>–</w:t>
      </w:r>
      <w:r w:rsidR="00D63E85" w:rsidRPr="007C1781">
        <w:t xml:space="preserve"> Endorsement TQF valuation Progress</w:t>
      </w:r>
      <w:bookmarkEnd w:id="26"/>
    </w:p>
    <w:p w14:paraId="5B57DD06" w14:textId="59A775B5" w:rsidR="00EF6D31" w:rsidRPr="007C1781" w:rsidRDefault="00752AA4" w:rsidP="00EF6D31">
      <w:pPr>
        <w:jc w:val="center"/>
        <w:rPr>
          <w:lang w:val="en-US"/>
        </w:rPr>
      </w:pPr>
      <w:r w:rsidRPr="007C1781">
        <w:rPr>
          <w:lang w:val="en-US"/>
        </w:rPr>
        <w:t xml:space="preserve">To </w:t>
      </w:r>
      <w:r w:rsidR="00027D8E" w:rsidRPr="007C1781">
        <w:rPr>
          <w:lang w:val="en-US"/>
        </w:rPr>
        <w:t>attach</w:t>
      </w:r>
      <w:r w:rsidRPr="007C1781">
        <w:rPr>
          <w:lang w:val="en-US"/>
        </w:rPr>
        <w:t xml:space="preserve"> here the </w:t>
      </w:r>
      <w:r w:rsidR="00947842" w:rsidRPr="007C1781">
        <w:rPr>
          <w:lang w:val="en-US"/>
        </w:rPr>
        <w:t>final Endorsement TQF valuation Progress in</w:t>
      </w:r>
      <w:r w:rsidR="007B4EBD" w:rsidRPr="007C1781">
        <w:rPr>
          <w:lang w:val="en-US"/>
        </w:rPr>
        <w:t xml:space="preserve"> the</w:t>
      </w:r>
      <w:r w:rsidR="00947842" w:rsidRPr="007C1781">
        <w:rPr>
          <w:lang w:val="en-US"/>
        </w:rPr>
        <w:t xml:space="preserve"> APPENDIX </w:t>
      </w:r>
      <w:r w:rsidR="00027D8E" w:rsidRPr="007C1781">
        <w:rPr>
          <w:lang w:val="en-US"/>
        </w:rPr>
        <w:t>7 of the EXHIBIT III</w:t>
      </w:r>
    </w:p>
    <w:p w14:paraId="10B2BD3B" w14:textId="1B4E0275" w:rsidR="00EF6D31" w:rsidRPr="00D84971" w:rsidRDefault="00EF6D31" w:rsidP="00EF6D31">
      <w:pPr>
        <w:jc w:val="center"/>
        <w:rPr>
          <w:lang w:val="en-US"/>
        </w:rPr>
      </w:pPr>
    </w:p>
    <w:p w14:paraId="2F7E2DD5" w14:textId="6C69ACE1" w:rsidR="00D77050" w:rsidRDefault="00D77050" w:rsidP="006534D7">
      <w:pPr>
        <w:rPr>
          <w:lang w:val="en-US"/>
        </w:rPr>
      </w:pPr>
    </w:p>
    <w:p w14:paraId="2D1A19CB" w14:textId="296B0453" w:rsidR="00D77050" w:rsidRDefault="00D77050" w:rsidP="00D77050">
      <w:pPr>
        <w:rPr>
          <w:lang w:val="en-US"/>
        </w:rPr>
      </w:pPr>
    </w:p>
    <w:p w14:paraId="0991B215" w14:textId="35697F82" w:rsidR="006534D7" w:rsidRPr="00D77050" w:rsidRDefault="00D77050" w:rsidP="00D77050">
      <w:pPr>
        <w:tabs>
          <w:tab w:val="left" w:pos="3443"/>
        </w:tabs>
        <w:rPr>
          <w:lang w:val="en-US"/>
        </w:rPr>
      </w:pPr>
      <w:r>
        <w:rPr>
          <w:lang w:val="en-US"/>
        </w:rPr>
        <w:tab/>
      </w:r>
    </w:p>
    <w:sectPr w:rsidR="006534D7" w:rsidRPr="00D77050" w:rsidSect="009B085D">
      <w:headerReference w:type="first" r:id="rId17"/>
      <w:pgSz w:w="11907" w:h="16840" w:code="9"/>
      <w:pgMar w:top="-2126" w:right="567" w:bottom="851" w:left="1418" w:header="567" w:footer="82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B475" w14:textId="77777777" w:rsidR="009B085D" w:rsidRDefault="009B085D">
      <w:r>
        <w:separator/>
      </w:r>
    </w:p>
  </w:endnote>
  <w:endnote w:type="continuationSeparator" w:id="0">
    <w:p w14:paraId="0467E020" w14:textId="77777777" w:rsidR="009B085D" w:rsidRDefault="009B085D">
      <w:r>
        <w:continuationSeparator/>
      </w:r>
    </w:p>
  </w:endnote>
  <w:endnote w:type="continuationNotice" w:id="1">
    <w:p w14:paraId="4FC473A6" w14:textId="77777777" w:rsidR="009B085D" w:rsidRDefault="009B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59D3" w14:textId="676F4FD1" w:rsidR="00787DE0" w:rsidRPr="006F7626" w:rsidRDefault="00FD5A3D" w:rsidP="006F7626">
    <w:pPr>
      <w:pStyle w:val="Rodap"/>
      <w:ind w:left="0"/>
      <w:rPr>
        <w:sz w:val="2"/>
        <w:szCs w:val="2"/>
      </w:rPr>
    </w:pPr>
    <w:r>
      <w:rPr>
        <w:noProof/>
        <w:sz w:val="2"/>
        <w:szCs w:val="2"/>
      </w:rPr>
      <mc:AlternateContent>
        <mc:Choice Requires="wps">
          <w:drawing>
            <wp:anchor distT="0" distB="0" distL="114300" distR="114300" simplePos="0" relativeHeight="251659265" behindDoc="0" locked="0" layoutInCell="0" allowOverlap="1" wp14:anchorId="3455E74F" wp14:editId="77C1115E">
              <wp:simplePos x="0" y="0"/>
              <wp:positionH relativeFrom="page">
                <wp:posOffset>0</wp:posOffset>
              </wp:positionH>
              <wp:positionV relativeFrom="page">
                <wp:posOffset>10241280</wp:posOffset>
              </wp:positionV>
              <wp:extent cx="7560945" cy="260985"/>
              <wp:effectExtent l="0" t="0" r="0" b="5715"/>
              <wp:wrapNone/>
              <wp:docPr id="1848386733" name="MSIPCM8f8e40a8a12806ee8c235c71" descr="{&quot;HashCode&quot;:-8901159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E504C" w14:textId="3D52152A" w:rsidR="00FD5A3D" w:rsidRPr="00FD5A3D" w:rsidRDefault="00FD5A3D" w:rsidP="00FD5A3D">
                          <w:pPr>
                            <w:ind w:left="0" w:right="0"/>
                            <w:jc w:val="left"/>
                            <w:rPr>
                              <w:rFonts w:ascii="Trebuchet MS" w:hAnsi="Trebuchet MS"/>
                              <w:color w:val="008542"/>
                              <w:sz w:val="18"/>
                            </w:rPr>
                          </w:pPr>
                          <w:r w:rsidRPr="00FD5A3D">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55E74F" id="_x0000_t202" coordsize="21600,21600" o:spt="202" path="m,l,21600r21600,l21600,xe">
              <v:stroke joinstyle="miter"/>
              <v:path gradientshapeok="t" o:connecttype="rect"/>
            </v:shapetype>
            <v:shape id="MSIPCM8f8e40a8a12806ee8c235c71" o:spid="_x0000_s1026" type="#_x0000_t202" alt="{&quot;HashCode&quot;:-890115982,&quot;Height&quot;:842.0,&quot;Width&quot;:595.0,&quot;Placement&quot;:&quot;Footer&quot;,&quot;Index&quot;:&quot;Primary&quot;,&quot;Section&quot;:1,&quot;Top&quot;:0.0,&quot;Left&quot;:0.0}" style="position:absolute;left:0;text-align:left;margin-left:0;margin-top:806.4pt;width:595.35pt;height:20.5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" o:allowincell="f" filled="f" stroked="f" strokeweight=".5pt">
              <v:textbox inset="20pt,0,,0">
                <w:txbxContent>
                  <w:p w14:paraId="764E504C" w14:textId="3D52152A" w:rsidR="00FD5A3D" w:rsidRPr="00FD5A3D" w:rsidRDefault="00FD5A3D" w:rsidP="00FD5A3D">
                    <w:pPr>
                      <w:ind w:left="0" w:right="0"/>
                      <w:jc w:val="left"/>
                      <w:rPr>
                        <w:rFonts w:ascii="Trebuchet MS" w:hAnsi="Trebuchet MS"/>
                        <w:color w:val="008542"/>
                        <w:sz w:val="18"/>
                      </w:rPr>
                    </w:pPr>
                    <w:r w:rsidRPr="00FD5A3D">
                      <w:rPr>
                        <w:rFonts w:ascii="Trebuchet MS" w:hAnsi="Trebuchet MS"/>
                        <w:color w:val="008542"/>
                        <w:sz w:val="18"/>
                      </w:rPr>
                      <w:t>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A5E4" w14:textId="08B1BA42" w:rsidR="007C7329" w:rsidRDefault="00FD5A3D">
    <w:pPr>
      <w:pStyle w:val="Rodap"/>
    </w:pPr>
    <w:r>
      <w:rPr>
        <w:noProof/>
      </w:rPr>
      <mc:AlternateContent>
        <mc:Choice Requires="wps">
          <w:drawing>
            <wp:anchor distT="0" distB="0" distL="114300" distR="114300" simplePos="0" relativeHeight="251660289" behindDoc="0" locked="0" layoutInCell="0" allowOverlap="1" wp14:anchorId="254335BE" wp14:editId="76ED6168">
              <wp:simplePos x="0" y="0"/>
              <wp:positionH relativeFrom="page">
                <wp:posOffset>0</wp:posOffset>
              </wp:positionH>
              <wp:positionV relativeFrom="page">
                <wp:posOffset>10241280</wp:posOffset>
              </wp:positionV>
              <wp:extent cx="7560945" cy="260985"/>
              <wp:effectExtent l="0" t="0" r="0" b="5715"/>
              <wp:wrapNone/>
              <wp:docPr id="650473282" name="MSIPCM27854033aba931b3bd72b219" descr="{&quot;HashCode&quot;:-89011598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29306" w14:textId="1918ED39" w:rsidR="00FD5A3D" w:rsidRPr="00FD5A3D" w:rsidRDefault="00FD5A3D" w:rsidP="00FD5A3D">
                          <w:pPr>
                            <w:ind w:left="0" w:right="0"/>
                            <w:jc w:val="left"/>
                            <w:rPr>
                              <w:rFonts w:ascii="Trebuchet MS" w:hAnsi="Trebuchet MS"/>
                              <w:color w:val="008542"/>
                              <w:sz w:val="18"/>
                            </w:rPr>
                          </w:pPr>
                          <w:r w:rsidRPr="00FD5A3D">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4335BE" id="_x0000_t202" coordsize="21600,21600" o:spt="202" path="m,l,21600r21600,l21600,xe">
              <v:stroke joinstyle="miter"/>
              <v:path gradientshapeok="t" o:connecttype="rect"/>
            </v:shapetype>
            <v:shape id="MSIPCM27854033aba931b3bd72b219" o:spid="_x0000_s1027" type="#_x0000_t202" alt="{&quot;HashCode&quot;:-890115982,&quot;Height&quot;:842.0,&quot;Width&quot;:595.0,&quot;Placement&quot;:&quot;Footer&quot;,&quot;Index&quot;:&quot;FirstPage&quot;,&quot;Section&quot;:1,&quot;Top&quot;:0.0,&quot;Left&quot;:0.0}" style="position:absolute;left:0;text-align:left;margin-left:0;margin-top:806.4pt;width:595.35pt;height:20.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" o:allowincell="f" filled="f" stroked="f" strokeweight=".5pt">
              <v:textbox inset="20pt,0,,0">
                <w:txbxContent>
                  <w:p w14:paraId="03D29306" w14:textId="1918ED39" w:rsidR="00FD5A3D" w:rsidRPr="00FD5A3D" w:rsidRDefault="00FD5A3D" w:rsidP="00FD5A3D">
                    <w:pPr>
                      <w:ind w:left="0" w:right="0"/>
                      <w:jc w:val="left"/>
                      <w:rPr>
                        <w:rFonts w:ascii="Trebuchet MS" w:hAnsi="Trebuchet MS"/>
                        <w:color w:val="008542"/>
                        <w:sz w:val="18"/>
                      </w:rPr>
                    </w:pPr>
                    <w:r w:rsidRPr="00FD5A3D">
                      <w:rPr>
                        <w:rFonts w:ascii="Trebuchet MS" w:hAnsi="Trebuchet MS"/>
                        <w:color w:val="008542"/>
                        <w:sz w:val="18"/>
                      </w:rPr>
                      <w:t>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8ACA" w14:textId="77777777" w:rsidR="009B085D" w:rsidRDefault="009B085D">
      <w:r>
        <w:separator/>
      </w:r>
    </w:p>
  </w:footnote>
  <w:footnote w:type="continuationSeparator" w:id="0">
    <w:p w14:paraId="172FD458" w14:textId="77777777" w:rsidR="009B085D" w:rsidRDefault="009B085D">
      <w:r>
        <w:continuationSeparator/>
      </w:r>
    </w:p>
  </w:footnote>
  <w:footnote w:type="continuationNotice" w:id="1">
    <w:p w14:paraId="7A9979F9" w14:textId="77777777" w:rsidR="009B085D" w:rsidRDefault="009B0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6" w:type="dxa"/>
      <w:jc w:val="right"/>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700"/>
      <w:gridCol w:w="586"/>
      <w:gridCol w:w="2817"/>
      <w:gridCol w:w="425"/>
      <w:gridCol w:w="2409"/>
      <w:gridCol w:w="710"/>
      <w:gridCol w:w="425"/>
      <w:gridCol w:w="284"/>
      <w:gridCol w:w="142"/>
      <w:gridCol w:w="428"/>
    </w:tblGrid>
    <w:tr w:rsidR="00787DE0" w14:paraId="22926EE1" w14:textId="77777777" w:rsidTr="00EC4B3B">
      <w:trPr>
        <w:trHeight w:hRule="exact" w:val="397"/>
        <w:jc w:val="right"/>
      </w:trPr>
      <w:tc>
        <w:tcPr>
          <w:tcW w:w="1700" w:type="dxa"/>
          <w:vMerge w:val="restart"/>
          <w:tcBorders>
            <w:top w:val="single" w:sz="12" w:space="0" w:color="auto"/>
            <w:left w:val="single" w:sz="12" w:space="0" w:color="auto"/>
            <w:right w:val="single" w:sz="6" w:space="0" w:color="auto"/>
          </w:tcBorders>
          <w:vAlign w:val="center"/>
        </w:tcPr>
        <w:p w14:paraId="408F0006" w14:textId="44E372C7" w:rsidR="00787DE0" w:rsidRDefault="00787DE0" w:rsidP="00EC4B3B">
          <w:pPr>
            <w:pStyle w:val="Cabealho"/>
            <w:ind w:left="12"/>
            <w:jc w:val="center"/>
            <w:rPr>
              <w:rFonts w:ascii="Arial" w:hAnsi="Arial" w:cs="Arial"/>
            </w:rPr>
          </w:pPr>
          <w:r>
            <w:rPr>
              <w:noProof/>
              <w:lang w:val="en-SG" w:eastAsia="zh-CN"/>
            </w:rPr>
            <w:drawing>
              <wp:inline distT="0" distB="0" distL="0" distR="0" wp14:anchorId="64B71741" wp14:editId="5F040615">
                <wp:extent cx="809625" cy="571500"/>
                <wp:effectExtent l="0" t="0" r="9525" b="0"/>
                <wp:docPr id="37" name="Picture 37" descr="Principal_v-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_v-PB"/>
                        <pic:cNvPicPr>
                          <a:picLocks noChangeAspect="1" noChangeArrowheads="1"/>
                        </pic:cNvPicPr>
                      </pic:nvPicPr>
                      <pic:blipFill>
                        <a:blip r:embed="rId1" cstate="print">
                          <a:extLst>
                            <a:ext uri="{28A0092B-C50C-407E-A947-70E740481C1C}">
                              <a14:useLocalDpi xmlns:a14="http://schemas.microsoft.com/office/drawing/2010/main" val="0"/>
                            </a:ext>
                          </a:extLst>
                        </a:blip>
                        <a:srcRect l="9958" t="7964" r="9811" b="8739"/>
                        <a:stretch>
                          <a:fillRect/>
                        </a:stretch>
                      </pic:blipFill>
                      <pic:spPr bwMode="auto">
                        <a:xfrm>
                          <a:off x="0" y="0"/>
                          <a:ext cx="809625" cy="571500"/>
                        </a:xfrm>
                        <a:prstGeom prst="rect">
                          <a:avLst/>
                        </a:prstGeom>
                        <a:noFill/>
                        <a:ln>
                          <a:noFill/>
                        </a:ln>
                      </pic:spPr>
                    </pic:pic>
                  </a:graphicData>
                </a:graphic>
              </wp:inline>
            </w:drawing>
          </w:r>
        </w:p>
      </w:tc>
      <w:sdt>
        <w:sdtPr>
          <w:rPr>
            <w:rStyle w:val="TITLESTYLE"/>
          </w:rPr>
          <w:alias w:val="TYPEOFDOC"/>
          <w:tag w:val="TYPEOFDOC"/>
          <w:id w:val="-1484765815"/>
          <w:lock w:val="sdtContentLocked"/>
          <w:dataBinding w:prefixMappings="xmlns:ns0='http://schemas.microsoft.com/office/2006/coverPageProps' " w:xpath="/ns0:CoverPageProperties[1]/ns0:CompanyFax[1]" w:storeItemID="{55AF091B-3C7A-41E3-B477-F2FDAA23CFDA}"/>
          <w:text/>
        </w:sdtPr>
        <w:sdtEndPr>
          <w:rPr>
            <w:rStyle w:val="Fontepargpadro"/>
            <w:rFonts w:ascii="Times New Roman" w:hAnsi="Times New Roman" w:cs="Arial"/>
            <w:b w:val="0"/>
            <w:szCs w:val="24"/>
            <w:lang w:val="en-US"/>
          </w:rPr>
        </w:sdtEndPr>
        <w:sdtContent>
          <w:tc>
            <w:tcPr>
              <w:tcW w:w="3403" w:type="dxa"/>
              <w:gridSpan w:val="2"/>
              <w:tcBorders>
                <w:top w:val="single" w:sz="12" w:space="0" w:color="auto"/>
                <w:left w:val="nil"/>
                <w:bottom w:val="single" w:sz="6" w:space="0" w:color="auto"/>
                <w:right w:val="single" w:sz="6" w:space="0" w:color="auto"/>
              </w:tcBorders>
              <w:vAlign w:val="center"/>
            </w:tcPr>
            <w:p w14:paraId="4900B168" w14:textId="5EFDDE49" w:rsidR="00787DE0" w:rsidRPr="00B10CAE" w:rsidRDefault="00787DE0">
              <w:pPr>
                <w:pStyle w:val="Cabealho"/>
                <w:jc w:val="center"/>
                <w:rPr>
                  <w:rFonts w:ascii="Arial" w:hAnsi="Arial" w:cs="Arial"/>
                  <w:b/>
                  <w:szCs w:val="24"/>
                </w:rPr>
              </w:pPr>
              <w:r>
                <w:rPr>
                  <w:rStyle w:val="TITLESTYLE"/>
                </w:rPr>
                <w:t>REPORT</w:t>
              </w:r>
            </w:p>
          </w:tc>
        </w:sdtContent>
      </w:sdt>
      <w:tc>
        <w:tcPr>
          <w:tcW w:w="425" w:type="dxa"/>
          <w:tcBorders>
            <w:top w:val="single" w:sz="12" w:space="0" w:color="auto"/>
            <w:left w:val="nil"/>
            <w:bottom w:val="single" w:sz="6" w:space="0" w:color="auto"/>
            <w:right w:val="nil"/>
          </w:tcBorders>
        </w:tcPr>
        <w:p w14:paraId="3AA2CAB5" w14:textId="77777777" w:rsidR="00787DE0" w:rsidRDefault="00787DE0" w:rsidP="00645A57">
          <w:pPr>
            <w:pStyle w:val="Cabealho"/>
            <w:ind w:left="28"/>
            <w:rPr>
              <w:rFonts w:ascii="Arial" w:hAnsi="Arial" w:cs="Arial"/>
              <w:sz w:val="22"/>
            </w:rPr>
          </w:pPr>
          <w:r>
            <w:rPr>
              <w:rFonts w:ascii="Arial" w:hAnsi="Arial" w:cs="Arial"/>
              <w:b/>
              <w:caps/>
              <w:sz w:val="12"/>
            </w:rPr>
            <w:t>N</w:t>
          </w:r>
          <w:r>
            <w:rPr>
              <w:rFonts w:ascii="Arial" w:hAnsi="Arial" w:cs="Arial"/>
              <w:b/>
              <w:sz w:val="12"/>
            </w:rPr>
            <w:t>o.</w:t>
          </w:r>
        </w:p>
      </w:tc>
      <w:sdt>
        <w:sdtPr>
          <w:rPr>
            <w:rStyle w:val="Style1"/>
            <w:rFonts w:hint="eastAsia"/>
          </w:rPr>
          <w:alias w:val="DOCNUMBER"/>
          <w:tag w:val="DOCNUMBER"/>
          <w:id w:val="-443311587"/>
          <w:lock w:val="sdtContentLocked"/>
          <w:dataBinding w:prefixMappings="xmlns:ns0='http://schemas.microsoft.com/office/2006/coverPageProps' " w:xpath="/ns0:CoverPageProperties[1]/ns0:Abstract[1]" w:storeItemID="{55AF091B-3C7A-41E3-B477-F2FDAA23CFDA}"/>
          <w:text/>
        </w:sdtPr>
        <w:sdtEndPr>
          <w:rPr>
            <w:rStyle w:val="Fontepargpadro"/>
            <w:rFonts w:ascii="Times New Roman" w:hAnsi="Times New Roman" w:cs="Arial"/>
            <w:b w:val="0"/>
            <w:sz w:val="24"/>
            <w:szCs w:val="18"/>
            <w:lang w:val="en-US" w:eastAsia="ko-KR"/>
          </w:rPr>
        </w:sdtEndPr>
        <w:sdtContent>
          <w:tc>
            <w:tcPr>
              <w:tcW w:w="3544" w:type="dxa"/>
              <w:gridSpan w:val="3"/>
              <w:tcBorders>
                <w:top w:val="single" w:sz="12" w:space="0" w:color="auto"/>
                <w:left w:val="nil"/>
                <w:bottom w:val="single" w:sz="6" w:space="0" w:color="auto"/>
                <w:right w:val="single" w:sz="6" w:space="0" w:color="auto"/>
              </w:tcBorders>
              <w:vAlign w:val="center"/>
            </w:tcPr>
            <w:p w14:paraId="12475920" w14:textId="4ED05B9D" w:rsidR="00787DE0" w:rsidRPr="00953C76" w:rsidRDefault="00953C76" w:rsidP="00B10CAE">
              <w:pPr>
                <w:pStyle w:val="Cabealho"/>
                <w:jc w:val="left"/>
                <w:rPr>
                  <w:rFonts w:ascii="Arial" w:hAnsi="Arial" w:cs="Arial"/>
                  <w:bCs/>
                  <w:sz w:val="18"/>
                  <w:szCs w:val="18"/>
                </w:rPr>
              </w:pPr>
              <w:r>
                <w:rPr>
                  <w:rStyle w:val="Style1"/>
                  <w:rFonts w:hint="eastAsia"/>
                </w:rPr>
                <w:t xml:space="preserve">I-RL-XXXX.XX-1200-NNN-AAA-NNN </w:t>
              </w:r>
            </w:p>
          </w:tc>
        </w:sdtContent>
      </w:sdt>
      <w:tc>
        <w:tcPr>
          <w:tcW w:w="426" w:type="dxa"/>
          <w:gridSpan w:val="2"/>
          <w:tcBorders>
            <w:top w:val="single" w:sz="12" w:space="0" w:color="auto"/>
            <w:left w:val="single" w:sz="6" w:space="0" w:color="auto"/>
            <w:bottom w:val="single" w:sz="6" w:space="0" w:color="auto"/>
            <w:right w:val="nil"/>
          </w:tcBorders>
        </w:tcPr>
        <w:p w14:paraId="5632CC28" w14:textId="77777777" w:rsidR="00787DE0" w:rsidRDefault="00787DE0">
          <w:pPr>
            <w:pStyle w:val="Cabealho"/>
            <w:ind w:left="28"/>
            <w:rPr>
              <w:rFonts w:ascii="Arial" w:hAnsi="Arial" w:cs="Arial"/>
              <w:b/>
              <w:caps/>
              <w:sz w:val="12"/>
            </w:rPr>
          </w:pPr>
          <w:r>
            <w:rPr>
              <w:rFonts w:ascii="Arial" w:hAnsi="Arial" w:cs="Arial"/>
              <w:b/>
              <w:caps/>
              <w:sz w:val="12"/>
            </w:rPr>
            <w:t>REV.</w:t>
          </w:r>
        </w:p>
      </w:tc>
      <w:tc>
        <w:tcPr>
          <w:tcW w:w="428" w:type="dxa"/>
          <w:tcBorders>
            <w:top w:val="single" w:sz="12" w:space="0" w:color="auto"/>
            <w:left w:val="nil"/>
            <w:bottom w:val="single" w:sz="6" w:space="0" w:color="auto"/>
            <w:right w:val="single" w:sz="12" w:space="0" w:color="auto"/>
          </w:tcBorders>
          <w:vAlign w:val="center"/>
        </w:tcPr>
        <w:p w14:paraId="75CF08D3" w14:textId="77777777" w:rsidR="00787DE0" w:rsidRPr="00B10CAE" w:rsidRDefault="00787DE0">
          <w:pPr>
            <w:pStyle w:val="Cabealho"/>
            <w:jc w:val="center"/>
            <w:rPr>
              <w:rFonts w:ascii="Arial" w:hAnsi="Arial" w:cs="Arial"/>
              <w:caps/>
              <w:sz w:val="18"/>
              <w:szCs w:val="18"/>
            </w:rPr>
          </w:pPr>
          <w:r>
            <w:rPr>
              <w:rFonts w:ascii="Arial" w:hAnsi="Arial" w:cs="Arial"/>
              <w:caps/>
              <w:sz w:val="18"/>
              <w:szCs w:val="18"/>
            </w:rPr>
            <w:t>0</w:t>
          </w:r>
        </w:p>
      </w:tc>
    </w:tr>
    <w:tr w:rsidR="00787DE0" w14:paraId="0F8F6B23" w14:textId="77777777" w:rsidTr="00437D5F">
      <w:trPr>
        <w:trHeight w:val="324"/>
        <w:jc w:val="right"/>
      </w:trPr>
      <w:tc>
        <w:tcPr>
          <w:tcW w:w="1700" w:type="dxa"/>
          <w:vMerge/>
          <w:tcBorders>
            <w:left w:val="single" w:sz="12" w:space="0" w:color="auto"/>
            <w:right w:val="single" w:sz="6" w:space="0" w:color="auto"/>
          </w:tcBorders>
        </w:tcPr>
        <w:p w14:paraId="66B47AB0" w14:textId="77777777" w:rsidR="00787DE0" w:rsidRDefault="00787DE0">
          <w:pPr>
            <w:pStyle w:val="Cabealho"/>
            <w:rPr>
              <w:rFonts w:ascii="Arial" w:hAnsi="Arial" w:cs="Arial"/>
            </w:rPr>
          </w:pPr>
        </w:p>
      </w:tc>
      <w:tc>
        <w:tcPr>
          <w:tcW w:w="6237" w:type="dxa"/>
          <w:gridSpan w:val="4"/>
          <w:tcBorders>
            <w:top w:val="single" w:sz="6" w:space="0" w:color="auto"/>
            <w:left w:val="single" w:sz="6" w:space="0" w:color="auto"/>
            <w:bottom w:val="nil"/>
            <w:right w:val="single" w:sz="6" w:space="0" w:color="auto"/>
          </w:tcBorders>
          <w:vAlign w:val="center"/>
        </w:tcPr>
        <w:p w14:paraId="34D3A0AF" w14:textId="398DED9F" w:rsidR="00787DE0" w:rsidRPr="00B10CAE" w:rsidRDefault="00787DE0" w:rsidP="003E03F8">
          <w:pPr>
            <w:pStyle w:val="Cabealho"/>
            <w:jc w:val="center"/>
            <w:rPr>
              <w:rFonts w:ascii="Arial" w:hAnsi="Arial" w:cs="Arial"/>
              <w:spacing w:val="-4"/>
              <w:sz w:val="18"/>
              <w:szCs w:val="18"/>
            </w:rPr>
          </w:pPr>
          <w:r w:rsidRPr="009C0F96">
            <w:rPr>
              <w:rFonts w:ascii="ArialMT" w:hAnsi="ArialMT" w:cs="ArialMT"/>
              <w:sz w:val="20"/>
              <w:lang w:val="en-US" w:eastAsia="en-US"/>
            </w:rPr>
            <w:t xml:space="preserve">PETROBRAS </w:t>
          </w:r>
          <w:r w:rsidR="00953C76">
            <w:rPr>
              <w:rFonts w:ascii="ArialMT" w:hAnsi="ArialMT" w:cs="ArialMT"/>
              <w:sz w:val="20"/>
              <w:lang w:val="en-US" w:eastAsia="en-US"/>
            </w:rPr>
            <w:t>XX</w:t>
          </w:r>
          <w:r w:rsidRPr="009C0F96">
            <w:rPr>
              <w:rFonts w:ascii="ArialMT" w:hAnsi="ArialMT" w:cs="ArialMT"/>
              <w:sz w:val="20"/>
              <w:lang w:val="en-US" w:eastAsia="en-US"/>
            </w:rPr>
            <w:t xml:space="preserve"> (P-</w:t>
          </w:r>
          <w:r w:rsidR="00953C76">
            <w:rPr>
              <w:rFonts w:ascii="ArialMT" w:hAnsi="ArialMT" w:cs="ArialMT"/>
              <w:sz w:val="20"/>
              <w:lang w:val="en-US" w:eastAsia="en-US"/>
            </w:rPr>
            <w:t>XX</w:t>
          </w:r>
          <w:r w:rsidRPr="009C0F96">
            <w:rPr>
              <w:rFonts w:ascii="ArialMT" w:hAnsi="ArialMT" w:cs="ArialMT"/>
              <w:sz w:val="20"/>
              <w:lang w:val="en-US" w:eastAsia="en-US"/>
            </w:rPr>
            <w:t>)</w:t>
          </w:r>
        </w:p>
      </w:tc>
      <w:tc>
        <w:tcPr>
          <w:tcW w:w="710" w:type="dxa"/>
          <w:tcBorders>
            <w:top w:val="single" w:sz="6" w:space="0" w:color="auto"/>
            <w:left w:val="nil"/>
            <w:bottom w:val="nil"/>
            <w:right w:val="nil"/>
          </w:tcBorders>
        </w:tcPr>
        <w:p w14:paraId="35C81EE2" w14:textId="77777777" w:rsidR="00787DE0" w:rsidRDefault="00787DE0">
          <w:pPr>
            <w:pStyle w:val="Cabealho"/>
            <w:ind w:left="28"/>
            <w:rPr>
              <w:rFonts w:ascii="Arial" w:hAnsi="Arial" w:cs="Arial"/>
              <w:b/>
              <w:caps/>
              <w:sz w:val="16"/>
            </w:rPr>
          </w:pPr>
          <w:r>
            <w:rPr>
              <w:rFonts w:ascii="Arial" w:hAnsi="Arial" w:cs="Arial"/>
              <w:b/>
              <w:caps/>
              <w:sz w:val="12"/>
            </w:rPr>
            <w:t>SHEET</w:t>
          </w:r>
        </w:p>
      </w:tc>
      <w:tc>
        <w:tcPr>
          <w:tcW w:w="425" w:type="dxa"/>
          <w:tcBorders>
            <w:top w:val="single" w:sz="6" w:space="0" w:color="auto"/>
            <w:left w:val="nil"/>
            <w:bottom w:val="nil"/>
          </w:tcBorders>
          <w:vAlign w:val="center"/>
        </w:tcPr>
        <w:p w14:paraId="59559E9D" w14:textId="77777777" w:rsidR="00787DE0" w:rsidRPr="00365385" w:rsidRDefault="00787DE0" w:rsidP="00437D5F">
          <w:pPr>
            <w:ind w:left="0" w:right="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752364">
            <w:rPr>
              <w:rFonts w:ascii="Arial" w:hAnsi="Arial" w:cs="Arial"/>
              <w:noProof/>
              <w:sz w:val="18"/>
              <w:szCs w:val="18"/>
            </w:rPr>
            <w:t>22</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end"/>
          </w:r>
        </w:p>
      </w:tc>
      <w:tc>
        <w:tcPr>
          <w:tcW w:w="284" w:type="dxa"/>
          <w:tcBorders>
            <w:top w:val="single" w:sz="6" w:space="0" w:color="auto"/>
            <w:left w:val="nil"/>
            <w:bottom w:val="nil"/>
          </w:tcBorders>
          <w:vAlign w:val="bottom"/>
        </w:tcPr>
        <w:p w14:paraId="44B2D70F" w14:textId="77777777" w:rsidR="00787DE0" w:rsidRDefault="00787DE0">
          <w:pPr>
            <w:pStyle w:val="Cabealho"/>
            <w:jc w:val="center"/>
            <w:rPr>
              <w:rFonts w:ascii="Arial" w:hAnsi="Arial" w:cs="Arial"/>
              <w:b/>
            </w:rPr>
          </w:pPr>
          <w:r>
            <w:rPr>
              <w:rFonts w:ascii="Arial" w:hAnsi="Arial" w:cs="Arial"/>
              <w:b/>
              <w:sz w:val="12"/>
            </w:rPr>
            <w:t>of</w:t>
          </w:r>
        </w:p>
      </w:tc>
      <w:tc>
        <w:tcPr>
          <w:tcW w:w="570" w:type="dxa"/>
          <w:gridSpan w:val="2"/>
          <w:tcBorders>
            <w:top w:val="single" w:sz="6" w:space="0" w:color="auto"/>
            <w:left w:val="nil"/>
            <w:bottom w:val="nil"/>
            <w:right w:val="single" w:sz="12" w:space="0" w:color="auto"/>
          </w:tcBorders>
          <w:vAlign w:val="center"/>
        </w:tcPr>
        <w:p w14:paraId="1BF1351D" w14:textId="77777777" w:rsidR="00787DE0" w:rsidRPr="00365385" w:rsidRDefault="00787DE0" w:rsidP="005C2B95">
          <w:pPr>
            <w:ind w:left="0" w:right="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752364">
            <w:rPr>
              <w:rFonts w:ascii="Arial" w:hAnsi="Arial" w:cs="Arial"/>
              <w:noProof/>
              <w:sz w:val="18"/>
              <w:szCs w:val="18"/>
            </w:rPr>
            <w:t>99</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end"/>
          </w:r>
        </w:p>
      </w:tc>
    </w:tr>
    <w:tr w:rsidR="00787DE0" w14:paraId="4D33852C" w14:textId="77777777" w:rsidTr="005C2B95">
      <w:trPr>
        <w:trHeight w:val="338"/>
        <w:jc w:val="right"/>
      </w:trPr>
      <w:tc>
        <w:tcPr>
          <w:tcW w:w="1700" w:type="dxa"/>
          <w:vMerge/>
          <w:tcBorders>
            <w:left w:val="single" w:sz="12" w:space="0" w:color="auto"/>
            <w:right w:val="single" w:sz="6" w:space="0" w:color="auto"/>
          </w:tcBorders>
        </w:tcPr>
        <w:p w14:paraId="0C0DC9C7" w14:textId="77777777" w:rsidR="00787DE0" w:rsidRDefault="00787DE0">
          <w:pPr>
            <w:pStyle w:val="Cabealho"/>
            <w:rPr>
              <w:rFonts w:ascii="Arial" w:hAnsi="Arial" w:cs="Arial"/>
            </w:rPr>
          </w:pPr>
        </w:p>
      </w:tc>
      <w:tc>
        <w:tcPr>
          <w:tcW w:w="586" w:type="dxa"/>
          <w:vMerge w:val="restart"/>
          <w:tcBorders>
            <w:top w:val="single" w:sz="6" w:space="0" w:color="auto"/>
            <w:left w:val="single" w:sz="6" w:space="0" w:color="auto"/>
            <w:right w:val="nil"/>
          </w:tcBorders>
        </w:tcPr>
        <w:p w14:paraId="08028348" w14:textId="77777777" w:rsidR="00787DE0" w:rsidRDefault="00787DE0">
          <w:pPr>
            <w:pStyle w:val="Cabealho"/>
            <w:ind w:left="28"/>
            <w:rPr>
              <w:rFonts w:ascii="Arial" w:hAnsi="Arial" w:cs="Arial"/>
              <w:b/>
              <w:caps/>
              <w:sz w:val="12"/>
            </w:rPr>
          </w:pPr>
          <w:r>
            <w:rPr>
              <w:rFonts w:ascii="Arial" w:hAnsi="Arial" w:cs="Arial"/>
              <w:b/>
              <w:caps/>
              <w:sz w:val="12"/>
            </w:rPr>
            <w:t>TITLE:</w:t>
          </w:r>
        </w:p>
      </w:tc>
      <w:sdt>
        <w:sdtPr>
          <w:rPr>
            <w:rStyle w:val="TITLESTYLE"/>
            <w:rFonts w:hint="eastAsia"/>
          </w:rPr>
          <w:alias w:val="Title"/>
          <w:tag w:val=""/>
          <w:id w:val="-1635555151"/>
          <w:lock w:val="sdtContentLocked"/>
          <w:placeholder>
            <w:docPart w:val="1A127C0D12444C289C1274FD15279B6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ntepargpadro"/>
            <w:rFonts w:ascii="Times New Roman" w:hAnsi="Times New Roman" w:cs="Arial"/>
            <w:b w:val="0"/>
            <w:szCs w:val="24"/>
            <w:lang w:eastAsia="ko-KR"/>
          </w:rPr>
        </w:sdtEndPr>
        <w:sdtContent>
          <w:tc>
            <w:tcPr>
              <w:tcW w:w="5651" w:type="dxa"/>
              <w:gridSpan w:val="3"/>
              <w:vMerge w:val="restart"/>
              <w:tcBorders>
                <w:top w:val="single" w:sz="6" w:space="0" w:color="auto"/>
                <w:left w:val="nil"/>
                <w:right w:val="single" w:sz="6" w:space="0" w:color="auto"/>
              </w:tcBorders>
              <w:vAlign w:val="center"/>
            </w:tcPr>
            <w:p w14:paraId="6373062B" w14:textId="36569A11" w:rsidR="00787DE0" w:rsidRPr="006E48E2" w:rsidRDefault="006E48E2" w:rsidP="009107CD">
              <w:pPr>
                <w:pStyle w:val="Cabealho"/>
                <w:jc w:val="center"/>
                <w:rPr>
                  <w:rFonts w:ascii="Arial" w:hAnsi="Arial" w:cs="Arial"/>
                  <w:b/>
                  <w:szCs w:val="24"/>
                  <w:lang w:val="en-US" w:eastAsia="ko-KR"/>
                </w:rPr>
              </w:pPr>
              <w:r w:rsidRPr="00495404">
                <w:rPr>
                  <w:rFonts w:ascii="Arial" w:hAnsi="Arial" w:cs="Arial"/>
                  <w:b/>
                  <w:sz w:val="18"/>
                  <w:szCs w:val="18"/>
                </w:rPr>
                <w:t>I-AA-3A36.06-NNNN-NNN-DCX-NNN</w:t>
              </w:r>
            </w:p>
          </w:tc>
        </w:sdtContent>
      </w:sdt>
      <w:tc>
        <w:tcPr>
          <w:tcW w:w="1989" w:type="dxa"/>
          <w:gridSpan w:val="5"/>
          <w:tcBorders>
            <w:top w:val="single" w:sz="6" w:space="0" w:color="auto"/>
            <w:left w:val="single" w:sz="4" w:space="0" w:color="auto"/>
            <w:bottom w:val="single" w:sz="6" w:space="0" w:color="auto"/>
            <w:right w:val="single" w:sz="12" w:space="0" w:color="auto"/>
          </w:tcBorders>
          <w:vAlign w:val="center"/>
        </w:tcPr>
        <w:p w14:paraId="4EC0957C" w14:textId="14748936" w:rsidR="00787DE0" w:rsidRPr="0033531A" w:rsidRDefault="00787DE0" w:rsidP="00105664">
          <w:pPr>
            <w:pStyle w:val="Cabealho"/>
            <w:jc w:val="center"/>
            <w:rPr>
              <w:rFonts w:ascii="Arial" w:hAnsi="Arial" w:cs="Arial"/>
              <w:b/>
              <w:sz w:val="18"/>
              <w:szCs w:val="18"/>
              <w:lang w:eastAsia="ko-KR"/>
            </w:rPr>
          </w:pPr>
          <w:r w:rsidRPr="0033531A">
            <w:rPr>
              <w:rFonts w:ascii="Arial" w:hAnsi="Arial" w:cs="Arial"/>
              <w:b/>
              <w:bCs/>
              <w:caps/>
              <w:sz w:val="18"/>
              <w:szCs w:val="18"/>
              <w:lang w:val="en-US"/>
            </w:rPr>
            <w:t>( I )</w:t>
          </w:r>
        </w:p>
      </w:tc>
    </w:tr>
    <w:tr w:rsidR="00787DE0" w14:paraId="31ED7E8A" w14:textId="77777777" w:rsidTr="005C2B95">
      <w:trPr>
        <w:trHeight w:val="337"/>
        <w:jc w:val="right"/>
      </w:trPr>
      <w:tc>
        <w:tcPr>
          <w:tcW w:w="1700" w:type="dxa"/>
          <w:vMerge/>
          <w:tcBorders>
            <w:left w:val="single" w:sz="12" w:space="0" w:color="auto"/>
            <w:bottom w:val="nil"/>
            <w:right w:val="single" w:sz="6" w:space="0" w:color="auto"/>
          </w:tcBorders>
        </w:tcPr>
        <w:p w14:paraId="4C88BBA1" w14:textId="77777777" w:rsidR="00787DE0" w:rsidRDefault="00787DE0">
          <w:pPr>
            <w:pStyle w:val="Cabealho"/>
            <w:rPr>
              <w:rFonts w:ascii="Arial" w:hAnsi="Arial" w:cs="Arial"/>
            </w:rPr>
          </w:pPr>
        </w:p>
      </w:tc>
      <w:tc>
        <w:tcPr>
          <w:tcW w:w="586" w:type="dxa"/>
          <w:vMerge/>
          <w:tcBorders>
            <w:left w:val="single" w:sz="6" w:space="0" w:color="auto"/>
            <w:bottom w:val="single" w:sz="4" w:space="0" w:color="auto"/>
            <w:right w:val="nil"/>
          </w:tcBorders>
        </w:tcPr>
        <w:p w14:paraId="3492F6BE" w14:textId="77777777" w:rsidR="00787DE0" w:rsidRDefault="00787DE0">
          <w:pPr>
            <w:pStyle w:val="Cabealho"/>
            <w:ind w:left="28"/>
            <w:rPr>
              <w:rFonts w:ascii="Arial" w:hAnsi="Arial" w:cs="Arial"/>
              <w:b/>
              <w:caps/>
              <w:sz w:val="12"/>
            </w:rPr>
          </w:pPr>
        </w:p>
      </w:tc>
      <w:tc>
        <w:tcPr>
          <w:tcW w:w="5651" w:type="dxa"/>
          <w:gridSpan w:val="3"/>
          <w:vMerge/>
          <w:tcBorders>
            <w:left w:val="nil"/>
            <w:bottom w:val="single" w:sz="4" w:space="0" w:color="auto"/>
            <w:right w:val="single" w:sz="6" w:space="0" w:color="auto"/>
          </w:tcBorders>
          <w:vAlign w:val="center"/>
        </w:tcPr>
        <w:p w14:paraId="0510960B" w14:textId="77777777" w:rsidR="00787DE0" w:rsidRPr="00B10CAE" w:rsidRDefault="00787DE0">
          <w:pPr>
            <w:pStyle w:val="Cabealho"/>
            <w:jc w:val="center"/>
            <w:rPr>
              <w:rFonts w:ascii="Arial" w:hAnsi="Arial" w:cs="Arial"/>
              <w:b/>
              <w:szCs w:val="24"/>
              <w:lang w:eastAsia="ko-KR"/>
            </w:rPr>
          </w:pPr>
        </w:p>
      </w:tc>
      <w:tc>
        <w:tcPr>
          <w:tcW w:w="1989" w:type="dxa"/>
          <w:gridSpan w:val="5"/>
          <w:tcBorders>
            <w:top w:val="single" w:sz="6" w:space="0" w:color="auto"/>
            <w:left w:val="single" w:sz="4" w:space="0" w:color="auto"/>
            <w:bottom w:val="single" w:sz="12" w:space="0" w:color="auto"/>
            <w:right w:val="single" w:sz="12" w:space="0" w:color="auto"/>
          </w:tcBorders>
          <w:vAlign w:val="center"/>
        </w:tcPr>
        <w:p w14:paraId="6858CE41" w14:textId="416E373C" w:rsidR="00787DE0" w:rsidRPr="009C0F96" w:rsidRDefault="00787DE0" w:rsidP="003E03F8">
          <w:pPr>
            <w:pStyle w:val="Cabealho"/>
            <w:jc w:val="center"/>
            <w:rPr>
              <w:rFonts w:ascii="Arial" w:hAnsi="Arial" w:cs="Arial"/>
              <w:b/>
              <w:sz w:val="18"/>
              <w:szCs w:val="18"/>
              <w:lang w:eastAsia="ko-KR"/>
            </w:rPr>
          </w:pPr>
          <w:r w:rsidRPr="009C0F96">
            <w:rPr>
              <w:rFonts w:ascii="Arial" w:hAnsi="Arial" w:cs="Arial"/>
              <w:b/>
              <w:bCs/>
              <w:caps/>
              <w:sz w:val="18"/>
              <w:szCs w:val="18"/>
              <w:lang w:val="en-US"/>
            </w:rPr>
            <w:t>SCP</w:t>
          </w:r>
          <w:r w:rsidR="00953C76">
            <w:rPr>
              <w:rFonts w:ascii="Arial" w:hAnsi="Arial" w:cs="Arial"/>
              <w:b/>
              <w:bCs/>
              <w:caps/>
              <w:sz w:val="18"/>
              <w:szCs w:val="18"/>
              <w:lang w:val="en-US"/>
            </w:rPr>
            <w:t>XX</w:t>
          </w:r>
        </w:p>
      </w:tc>
    </w:tr>
    <w:tr w:rsidR="00787DE0" w14:paraId="77507005" w14:textId="77777777" w:rsidTr="00EC4B3B">
      <w:tblPrEx>
        <w:tblBorders>
          <w:top w:val="none" w:sz="0" w:space="0" w:color="auto"/>
          <w:left w:val="none" w:sz="0" w:space="0" w:color="auto"/>
          <w:bottom w:val="none" w:sz="0" w:space="0" w:color="auto"/>
          <w:right w:val="none" w:sz="0" w:space="0" w:color="auto"/>
        </w:tblBorders>
      </w:tblPrEx>
      <w:trPr>
        <w:trHeight w:hRule="exact" w:val="14005"/>
        <w:jc w:val="right"/>
      </w:trPr>
      <w:tc>
        <w:tcPr>
          <w:tcW w:w="9926" w:type="dxa"/>
          <w:gridSpan w:val="10"/>
          <w:tcBorders>
            <w:top w:val="single" w:sz="12" w:space="0" w:color="auto"/>
            <w:left w:val="single" w:sz="12" w:space="0" w:color="auto"/>
            <w:bottom w:val="single" w:sz="12" w:space="0" w:color="auto"/>
            <w:right w:val="single" w:sz="12" w:space="0" w:color="auto"/>
          </w:tcBorders>
        </w:tcPr>
        <w:p w14:paraId="072C44CF" w14:textId="14BE2CBC" w:rsidR="00787DE0" w:rsidRDefault="00787DE0" w:rsidP="00836627">
          <w:pPr>
            <w:pStyle w:val="Cabealho"/>
            <w:tabs>
              <w:tab w:val="clear" w:pos="4419"/>
              <w:tab w:val="clear" w:pos="8838"/>
              <w:tab w:val="left" w:pos="2116"/>
            </w:tabs>
          </w:pPr>
        </w:p>
        <w:p w14:paraId="022BA796" w14:textId="4D2AA7B0" w:rsidR="00836627" w:rsidRPr="00836627" w:rsidRDefault="00836627" w:rsidP="00836627">
          <w:pPr>
            <w:tabs>
              <w:tab w:val="left" w:pos="2135"/>
            </w:tabs>
          </w:pPr>
          <w:r>
            <w:tab/>
          </w:r>
        </w:p>
        <w:p w14:paraId="3649DE81" w14:textId="77777777" w:rsidR="00836627" w:rsidRPr="00836627" w:rsidRDefault="00836627" w:rsidP="00836627"/>
        <w:p w14:paraId="04B7AFEA" w14:textId="77777777" w:rsidR="00836627" w:rsidRPr="00836627" w:rsidRDefault="00836627" w:rsidP="00836627"/>
        <w:p w14:paraId="758F6F9C" w14:textId="77777777" w:rsidR="00836627" w:rsidRPr="00836627" w:rsidRDefault="00836627" w:rsidP="00836627"/>
        <w:p w14:paraId="60EBAD7C" w14:textId="77777777" w:rsidR="00836627" w:rsidRPr="00836627" w:rsidRDefault="00836627" w:rsidP="00836627"/>
        <w:p w14:paraId="4A7B0398" w14:textId="77777777" w:rsidR="00836627" w:rsidRPr="00836627" w:rsidRDefault="00836627" w:rsidP="00836627"/>
        <w:p w14:paraId="49DE072E" w14:textId="77777777" w:rsidR="00836627" w:rsidRPr="00836627" w:rsidRDefault="00836627" w:rsidP="00836627"/>
        <w:p w14:paraId="052E1ECF" w14:textId="77777777" w:rsidR="00836627" w:rsidRPr="00836627" w:rsidRDefault="00836627" w:rsidP="00836627"/>
        <w:p w14:paraId="778E9AB0" w14:textId="77777777" w:rsidR="00836627" w:rsidRPr="00836627" w:rsidRDefault="00836627" w:rsidP="00836627"/>
        <w:p w14:paraId="5C464C76" w14:textId="77777777" w:rsidR="00836627" w:rsidRPr="00836627" w:rsidRDefault="00836627" w:rsidP="00836627"/>
        <w:p w14:paraId="0F8E2DF3" w14:textId="77777777" w:rsidR="00836627" w:rsidRPr="00836627" w:rsidRDefault="00836627" w:rsidP="00836627"/>
        <w:p w14:paraId="069CC220" w14:textId="77777777" w:rsidR="00836627" w:rsidRPr="00836627" w:rsidRDefault="00836627" w:rsidP="00836627"/>
        <w:p w14:paraId="3506FB6F" w14:textId="77777777" w:rsidR="00836627" w:rsidRPr="00836627" w:rsidRDefault="00836627" w:rsidP="00836627"/>
        <w:p w14:paraId="64BBD343" w14:textId="77777777" w:rsidR="00836627" w:rsidRPr="00836627" w:rsidRDefault="00836627" w:rsidP="00836627"/>
        <w:p w14:paraId="0C086102" w14:textId="637A295F" w:rsidR="00836627" w:rsidRPr="00836627" w:rsidRDefault="00836627" w:rsidP="00836627">
          <w:pPr>
            <w:tabs>
              <w:tab w:val="left" w:pos="2730"/>
            </w:tabs>
          </w:pPr>
        </w:p>
        <w:p w14:paraId="60C4C59E" w14:textId="77777777" w:rsidR="00836627" w:rsidRPr="00836627" w:rsidRDefault="00836627" w:rsidP="00836627"/>
        <w:p w14:paraId="20F26FB4" w14:textId="77777777" w:rsidR="00836627" w:rsidRPr="00836627" w:rsidRDefault="00836627" w:rsidP="00836627"/>
        <w:p w14:paraId="07323BE9" w14:textId="77777777" w:rsidR="00836627" w:rsidRPr="00836627" w:rsidRDefault="00836627" w:rsidP="00836627"/>
        <w:p w14:paraId="4E9A66E1" w14:textId="77777777" w:rsidR="00836627" w:rsidRPr="00836627" w:rsidRDefault="00836627" w:rsidP="00836627"/>
        <w:p w14:paraId="7B8B0E17" w14:textId="77777777" w:rsidR="00836627" w:rsidRDefault="00836627" w:rsidP="00836627"/>
        <w:p w14:paraId="7F1C2F53" w14:textId="4DF03EDC" w:rsidR="00836627" w:rsidRPr="00836627" w:rsidRDefault="00836627" w:rsidP="00836627">
          <w:pPr>
            <w:tabs>
              <w:tab w:val="left" w:pos="2592"/>
            </w:tabs>
          </w:pPr>
          <w:r>
            <w:tab/>
          </w:r>
        </w:p>
      </w:tc>
    </w:tr>
  </w:tbl>
  <w:p w14:paraId="63E66D2B" w14:textId="77777777" w:rsidR="00787DE0" w:rsidRDefault="00787DE0">
    <w:pPr>
      <w:pStyle w:val="Cabealho"/>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C1CFBF4" w14:paraId="4287AE6A" w14:textId="77777777" w:rsidTr="00266A0C">
      <w:trPr>
        <w:trHeight w:val="300"/>
      </w:trPr>
      <w:tc>
        <w:tcPr>
          <w:tcW w:w="3305" w:type="dxa"/>
        </w:tcPr>
        <w:p w14:paraId="2BB5342E" w14:textId="5A601766" w:rsidR="3C1CFBF4" w:rsidRDefault="3C1CFBF4" w:rsidP="00266A0C">
          <w:pPr>
            <w:pStyle w:val="Cabealho"/>
            <w:ind w:left="-115"/>
            <w:jc w:val="left"/>
          </w:pPr>
        </w:p>
      </w:tc>
      <w:tc>
        <w:tcPr>
          <w:tcW w:w="3305" w:type="dxa"/>
        </w:tcPr>
        <w:p w14:paraId="2231B843" w14:textId="153167DE" w:rsidR="3C1CFBF4" w:rsidRDefault="3C1CFBF4" w:rsidP="00266A0C">
          <w:pPr>
            <w:pStyle w:val="Cabealho"/>
            <w:jc w:val="center"/>
          </w:pPr>
        </w:p>
      </w:tc>
      <w:tc>
        <w:tcPr>
          <w:tcW w:w="3305" w:type="dxa"/>
        </w:tcPr>
        <w:p w14:paraId="3416DBA3" w14:textId="7F966277" w:rsidR="3C1CFBF4" w:rsidRDefault="3C1CFBF4" w:rsidP="00266A0C">
          <w:pPr>
            <w:pStyle w:val="Cabealho"/>
            <w:ind w:right="-115"/>
            <w:jc w:val="right"/>
          </w:pPr>
        </w:p>
      </w:tc>
    </w:tr>
  </w:tbl>
  <w:p w14:paraId="1635E292" w14:textId="6AC405BB" w:rsidR="3C1CFBF4" w:rsidRDefault="3C1CFBF4" w:rsidP="00266A0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C1CFBF4" w14:paraId="3EBBB980" w14:textId="77777777" w:rsidTr="00266A0C">
      <w:trPr>
        <w:trHeight w:val="300"/>
      </w:trPr>
      <w:tc>
        <w:tcPr>
          <w:tcW w:w="3305" w:type="dxa"/>
        </w:tcPr>
        <w:p w14:paraId="4260B4D1" w14:textId="011655FC" w:rsidR="3C1CFBF4" w:rsidRDefault="3C1CFBF4" w:rsidP="00266A0C">
          <w:pPr>
            <w:pStyle w:val="Cabealho"/>
            <w:ind w:left="-115"/>
            <w:jc w:val="left"/>
          </w:pPr>
        </w:p>
      </w:tc>
      <w:tc>
        <w:tcPr>
          <w:tcW w:w="3305" w:type="dxa"/>
        </w:tcPr>
        <w:p w14:paraId="6E3D8D31" w14:textId="408CD1B3" w:rsidR="3C1CFBF4" w:rsidRDefault="3C1CFBF4" w:rsidP="00266A0C">
          <w:pPr>
            <w:pStyle w:val="Cabealho"/>
            <w:jc w:val="center"/>
          </w:pPr>
        </w:p>
      </w:tc>
      <w:tc>
        <w:tcPr>
          <w:tcW w:w="3305" w:type="dxa"/>
        </w:tcPr>
        <w:p w14:paraId="2FB82E9B" w14:textId="507EDEA7" w:rsidR="3C1CFBF4" w:rsidRDefault="3C1CFBF4" w:rsidP="00266A0C">
          <w:pPr>
            <w:pStyle w:val="Cabealho"/>
            <w:ind w:right="-115"/>
            <w:jc w:val="right"/>
          </w:pPr>
        </w:p>
      </w:tc>
    </w:tr>
  </w:tbl>
  <w:p w14:paraId="033F2666" w14:textId="30B46DA5" w:rsidR="3C1CFBF4" w:rsidRDefault="3C1CFBF4" w:rsidP="00266A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06"/>
    <w:multiLevelType w:val="hybridMultilevel"/>
    <w:tmpl w:val="72663A48"/>
    <w:lvl w:ilvl="0" w:tplc="1E76FDA4">
      <w:start w:val="1"/>
      <w:numFmt w:val="decimal"/>
      <w:lvlText w:val="(%1)"/>
      <w:lvlJc w:val="left"/>
      <w:pPr>
        <w:ind w:left="1004" w:hanging="360"/>
      </w:pPr>
      <w:rPr>
        <w:rFonts w:hint="default"/>
      </w:rPr>
    </w:lvl>
    <w:lvl w:ilvl="1" w:tplc="04090011">
      <w:start w:val="1"/>
      <w:numFmt w:val="decimalEnclosedCircle"/>
      <w:lvlText w:val="%2"/>
      <w:lvlJc w:val="left"/>
      <w:pPr>
        <w:ind w:left="1444" w:hanging="400"/>
      </w:pPr>
    </w:lvl>
    <w:lvl w:ilvl="2" w:tplc="0409001B">
      <w:start w:val="1"/>
      <w:numFmt w:val="lowerRoman"/>
      <w:lvlText w:val="%3."/>
      <w:lvlJc w:val="right"/>
      <w:pPr>
        <w:ind w:left="1844" w:hanging="400"/>
      </w:pPr>
    </w:lvl>
    <w:lvl w:ilvl="3" w:tplc="0409000F">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1" w15:restartNumberingAfterBreak="0">
    <w:nsid w:val="03E5109D"/>
    <w:multiLevelType w:val="hybridMultilevel"/>
    <w:tmpl w:val="DF24FE40"/>
    <w:lvl w:ilvl="0" w:tplc="DB749112">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 w15:restartNumberingAfterBreak="0">
    <w:nsid w:val="0468368D"/>
    <w:multiLevelType w:val="hybridMultilevel"/>
    <w:tmpl w:val="9BBAC04E"/>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065D5891"/>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072D08EA"/>
    <w:multiLevelType w:val="hybridMultilevel"/>
    <w:tmpl w:val="00D4010C"/>
    <w:lvl w:ilvl="0" w:tplc="CC0EAF0C">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 w15:restartNumberingAfterBreak="0">
    <w:nsid w:val="07AD26E4"/>
    <w:multiLevelType w:val="hybridMultilevel"/>
    <w:tmpl w:val="68F629F4"/>
    <w:lvl w:ilvl="0" w:tplc="EE3E44B6">
      <w:start w:val="1"/>
      <w:numFmt w:val="decimal"/>
      <w:lvlText w:val="%1)"/>
      <w:lvlJc w:val="left"/>
      <w:pPr>
        <w:ind w:left="644" w:hanging="360"/>
      </w:pPr>
      <w:rPr>
        <w:rFonts w:hint="default"/>
        <w:color w:val="auto"/>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08961253"/>
    <w:multiLevelType w:val="hybridMultilevel"/>
    <w:tmpl w:val="63368AE6"/>
    <w:lvl w:ilvl="0" w:tplc="02C83600">
      <w:numFmt w:val="bullet"/>
      <w:lvlText w:val="-"/>
      <w:lvlJc w:val="left"/>
      <w:pPr>
        <w:ind w:left="1458" w:hanging="360"/>
      </w:pPr>
      <w:rPr>
        <w:rFonts w:ascii="Arial" w:eastAsia="Times New Roman" w:hAnsi="Arial" w:cs="Arial" w:hint="default"/>
      </w:rPr>
    </w:lvl>
    <w:lvl w:ilvl="1" w:tplc="04160003" w:tentative="1">
      <w:start w:val="1"/>
      <w:numFmt w:val="bullet"/>
      <w:lvlText w:val="o"/>
      <w:lvlJc w:val="left"/>
      <w:pPr>
        <w:ind w:left="2178" w:hanging="360"/>
      </w:pPr>
      <w:rPr>
        <w:rFonts w:ascii="Courier New" w:hAnsi="Courier New" w:cs="Courier New" w:hint="default"/>
      </w:rPr>
    </w:lvl>
    <w:lvl w:ilvl="2" w:tplc="04160005" w:tentative="1">
      <w:start w:val="1"/>
      <w:numFmt w:val="bullet"/>
      <w:lvlText w:val=""/>
      <w:lvlJc w:val="left"/>
      <w:pPr>
        <w:ind w:left="2898" w:hanging="360"/>
      </w:pPr>
      <w:rPr>
        <w:rFonts w:ascii="Wingdings" w:hAnsi="Wingdings" w:hint="default"/>
      </w:rPr>
    </w:lvl>
    <w:lvl w:ilvl="3" w:tplc="04160001" w:tentative="1">
      <w:start w:val="1"/>
      <w:numFmt w:val="bullet"/>
      <w:lvlText w:val=""/>
      <w:lvlJc w:val="left"/>
      <w:pPr>
        <w:ind w:left="3618" w:hanging="360"/>
      </w:pPr>
      <w:rPr>
        <w:rFonts w:ascii="Symbol" w:hAnsi="Symbol" w:hint="default"/>
      </w:rPr>
    </w:lvl>
    <w:lvl w:ilvl="4" w:tplc="04160003" w:tentative="1">
      <w:start w:val="1"/>
      <w:numFmt w:val="bullet"/>
      <w:lvlText w:val="o"/>
      <w:lvlJc w:val="left"/>
      <w:pPr>
        <w:ind w:left="4338" w:hanging="360"/>
      </w:pPr>
      <w:rPr>
        <w:rFonts w:ascii="Courier New" w:hAnsi="Courier New" w:cs="Courier New" w:hint="default"/>
      </w:rPr>
    </w:lvl>
    <w:lvl w:ilvl="5" w:tplc="04160005" w:tentative="1">
      <w:start w:val="1"/>
      <w:numFmt w:val="bullet"/>
      <w:lvlText w:val=""/>
      <w:lvlJc w:val="left"/>
      <w:pPr>
        <w:ind w:left="5058" w:hanging="360"/>
      </w:pPr>
      <w:rPr>
        <w:rFonts w:ascii="Wingdings" w:hAnsi="Wingdings" w:hint="default"/>
      </w:rPr>
    </w:lvl>
    <w:lvl w:ilvl="6" w:tplc="04160001" w:tentative="1">
      <w:start w:val="1"/>
      <w:numFmt w:val="bullet"/>
      <w:lvlText w:val=""/>
      <w:lvlJc w:val="left"/>
      <w:pPr>
        <w:ind w:left="5778" w:hanging="360"/>
      </w:pPr>
      <w:rPr>
        <w:rFonts w:ascii="Symbol" w:hAnsi="Symbol" w:hint="default"/>
      </w:rPr>
    </w:lvl>
    <w:lvl w:ilvl="7" w:tplc="04160003" w:tentative="1">
      <w:start w:val="1"/>
      <w:numFmt w:val="bullet"/>
      <w:lvlText w:val="o"/>
      <w:lvlJc w:val="left"/>
      <w:pPr>
        <w:ind w:left="6498" w:hanging="360"/>
      </w:pPr>
      <w:rPr>
        <w:rFonts w:ascii="Courier New" w:hAnsi="Courier New" w:cs="Courier New" w:hint="default"/>
      </w:rPr>
    </w:lvl>
    <w:lvl w:ilvl="8" w:tplc="04160005" w:tentative="1">
      <w:start w:val="1"/>
      <w:numFmt w:val="bullet"/>
      <w:lvlText w:val=""/>
      <w:lvlJc w:val="left"/>
      <w:pPr>
        <w:ind w:left="7218" w:hanging="360"/>
      </w:pPr>
      <w:rPr>
        <w:rFonts w:ascii="Wingdings" w:hAnsi="Wingdings" w:hint="default"/>
      </w:rPr>
    </w:lvl>
  </w:abstractNum>
  <w:abstractNum w:abstractNumId="7" w15:restartNumberingAfterBreak="0">
    <w:nsid w:val="08ED2C9D"/>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 w15:restartNumberingAfterBreak="0">
    <w:nsid w:val="0A993469"/>
    <w:multiLevelType w:val="hybridMultilevel"/>
    <w:tmpl w:val="40E035CA"/>
    <w:lvl w:ilvl="0" w:tplc="75E8BDE2">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9" w15:restartNumberingAfterBreak="0">
    <w:nsid w:val="0BCD5FCD"/>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0" w15:restartNumberingAfterBreak="0">
    <w:nsid w:val="0C5127B4"/>
    <w:multiLevelType w:val="hybridMultilevel"/>
    <w:tmpl w:val="9BBAC04E"/>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0E4E7A9C"/>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2" w15:restartNumberingAfterBreak="0">
    <w:nsid w:val="0E57467D"/>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3" w15:restartNumberingAfterBreak="0">
    <w:nsid w:val="10751430"/>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4" w15:restartNumberingAfterBreak="0">
    <w:nsid w:val="10E009BC"/>
    <w:multiLevelType w:val="hybridMultilevel"/>
    <w:tmpl w:val="AFF001FE"/>
    <w:lvl w:ilvl="0" w:tplc="C45E0680">
      <w:start w:val="1"/>
      <w:numFmt w:val="decimal"/>
      <w:lvlText w:val="%1)"/>
      <w:lvlJc w:val="left"/>
      <w:pPr>
        <w:ind w:left="644" w:hanging="360"/>
      </w:pPr>
      <w:rPr>
        <w:rFonts w:hint="default"/>
        <w:color w:val="auto"/>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5" w15:restartNumberingAfterBreak="0">
    <w:nsid w:val="11D843B7"/>
    <w:multiLevelType w:val="hybridMultilevel"/>
    <w:tmpl w:val="CE22A558"/>
    <w:lvl w:ilvl="0" w:tplc="CC3237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132119E0"/>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7" w15:restartNumberingAfterBreak="0">
    <w:nsid w:val="16265D14"/>
    <w:multiLevelType w:val="multilevel"/>
    <w:tmpl w:val="C576CA04"/>
    <w:numStyleLink w:val="Estilo3"/>
  </w:abstractNum>
  <w:abstractNum w:abstractNumId="18" w15:restartNumberingAfterBreak="0">
    <w:nsid w:val="188F560E"/>
    <w:multiLevelType w:val="hybridMultilevel"/>
    <w:tmpl w:val="C1E87286"/>
    <w:lvl w:ilvl="0" w:tplc="FA7E4926">
      <w:start w:val="1"/>
      <w:numFmt w:val="decimal"/>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19" w15:restartNumberingAfterBreak="0">
    <w:nsid w:val="191737AF"/>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0" w15:restartNumberingAfterBreak="0">
    <w:nsid w:val="1A8D5658"/>
    <w:multiLevelType w:val="hybridMultilevel"/>
    <w:tmpl w:val="1BB68150"/>
    <w:lvl w:ilvl="0" w:tplc="FB9413C8">
      <w:start w:val="1"/>
      <w:numFmt w:val="decimal"/>
      <w:lvlText w:val="%1)"/>
      <w:lvlJc w:val="left"/>
      <w:pPr>
        <w:ind w:left="644" w:hanging="360"/>
      </w:pPr>
      <w:rPr>
        <w:rFonts w:hint="default"/>
      </w:rPr>
    </w:lvl>
    <w:lvl w:ilvl="1" w:tplc="48090019">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1" w15:restartNumberingAfterBreak="0">
    <w:nsid w:val="1AD05683"/>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2" w15:restartNumberingAfterBreak="0">
    <w:nsid w:val="1DBD1BA0"/>
    <w:multiLevelType w:val="hybridMultilevel"/>
    <w:tmpl w:val="E482FB7C"/>
    <w:lvl w:ilvl="0" w:tplc="1288632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1EDD3DB0"/>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4" w15:restartNumberingAfterBreak="0">
    <w:nsid w:val="1F140074"/>
    <w:multiLevelType w:val="hybridMultilevel"/>
    <w:tmpl w:val="F52EA67C"/>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1FEF4F8A"/>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6" w15:restartNumberingAfterBreak="0">
    <w:nsid w:val="221D7E0A"/>
    <w:multiLevelType w:val="hybridMultilevel"/>
    <w:tmpl w:val="CE7A9812"/>
    <w:lvl w:ilvl="0" w:tplc="CDB408AA">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7" w15:restartNumberingAfterBreak="0">
    <w:nsid w:val="222F1782"/>
    <w:multiLevelType w:val="multilevel"/>
    <w:tmpl w:val="C576CA04"/>
    <w:styleLink w:val="Estilo2"/>
    <w:lvl w:ilvl="0">
      <w:start w:val="1"/>
      <w:numFmt w:val="upperRoman"/>
      <w:lvlText w:val="Appendix %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decimal"/>
      <w:lvlText w:val="Appendix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335677D"/>
    <w:multiLevelType w:val="hybridMultilevel"/>
    <w:tmpl w:val="88D82C74"/>
    <w:lvl w:ilvl="0" w:tplc="D1928E3E">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9" w15:restartNumberingAfterBreak="0">
    <w:nsid w:val="2528272F"/>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273D76B2"/>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1" w15:restartNumberingAfterBreak="0">
    <w:nsid w:val="29C241E4"/>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2" w15:restartNumberingAfterBreak="0">
    <w:nsid w:val="2B336EB2"/>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3" w15:restartNumberingAfterBreak="0">
    <w:nsid w:val="2D205DA4"/>
    <w:multiLevelType w:val="hybridMultilevel"/>
    <w:tmpl w:val="F9E67532"/>
    <w:lvl w:ilvl="0" w:tplc="E788EA82">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4" w15:restartNumberingAfterBreak="0">
    <w:nsid w:val="2D681A95"/>
    <w:multiLevelType w:val="hybridMultilevel"/>
    <w:tmpl w:val="91F01014"/>
    <w:lvl w:ilvl="0" w:tplc="60CE4CB0">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5" w15:restartNumberingAfterBreak="0">
    <w:nsid w:val="2DB77114"/>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6" w15:restartNumberingAfterBreak="0">
    <w:nsid w:val="2E467055"/>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7" w15:restartNumberingAfterBreak="0">
    <w:nsid w:val="314F5682"/>
    <w:multiLevelType w:val="hybridMultilevel"/>
    <w:tmpl w:val="378A1CCE"/>
    <w:lvl w:ilvl="0" w:tplc="3B685C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38D927BC"/>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9" w15:restartNumberingAfterBreak="0">
    <w:nsid w:val="39860DC6"/>
    <w:multiLevelType w:val="multilevel"/>
    <w:tmpl w:val="C576CA04"/>
    <w:styleLink w:val="Estilo3"/>
    <w:lvl w:ilvl="0">
      <w:start w:val="1"/>
      <w:numFmt w:val="upperRoman"/>
      <w:pStyle w:val="AAppendix"/>
      <w:lvlText w:val="Appendix %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decimal"/>
      <w:lvlText w:val="Appendix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98C7D53"/>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1" w15:restartNumberingAfterBreak="0">
    <w:nsid w:val="3BBA09F8"/>
    <w:multiLevelType w:val="hybridMultilevel"/>
    <w:tmpl w:val="23E0BD14"/>
    <w:lvl w:ilvl="0" w:tplc="E3408E56">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2" w15:restartNumberingAfterBreak="0">
    <w:nsid w:val="3BD7710D"/>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3" w15:restartNumberingAfterBreak="0">
    <w:nsid w:val="3C3042D4"/>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4" w15:restartNumberingAfterBreak="0">
    <w:nsid w:val="3CC22061"/>
    <w:multiLevelType w:val="hybridMultilevel"/>
    <w:tmpl w:val="E482FB7C"/>
    <w:lvl w:ilvl="0" w:tplc="1288632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3CEA1874"/>
    <w:multiLevelType w:val="hybridMultilevel"/>
    <w:tmpl w:val="B2563064"/>
    <w:lvl w:ilvl="0" w:tplc="360E299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6" w15:restartNumberingAfterBreak="0">
    <w:nsid w:val="3D6040DE"/>
    <w:multiLevelType w:val="hybridMultilevel"/>
    <w:tmpl w:val="208E5BA0"/>
    <w:lvl w:ilvl="0" w:tplc="DD1C0968">
      <w:numFmt w:val="bullet"/>
      <w:lvlText w:val="-"/>
      <w:lvlJc w:val="left"/>
      <w:pPr>
        <w:ind w:left="1098" w:hanging="360"/>
      </w:pPr>
      <w:rPr>
        <w:rFonts w:ascii="Arial" w:eastAsia="Batang" w:hAnsi="Arial" w:cs="Arial" w:hint="default"/>
      </w:rPr>
    </w:lvl>
    <w:lvl w:ilvl="1" w:tplc="48090003" w:tentative="1">
      <w:start w:val="1"/>
      <w:numFmt w:val="bullet"/>
      <w:lvlText w:val="o"/>
      <w:lvlJc w:val="left"/>
      <w:pPr>
        <w:ind w:left="1818" w:hanging="360"/>
      </w:pPr>
      <w:rPr>
        <w:rFonts w:ascii="Courier New" w:hAnsi="Courier New" w:cs="Courier New" w:hint="default"/>
      </w:rPr>
    </w:lvl>
    <w:lvl w:ilvl="2" w:tplc="48090005" w:tentative="1">
      <w:start w:val="1"/>
      <w:numFmt w:val="bullet"/>
      <w:lvlText w:val=""/>
      <w:lvlJc w:val="left"/>
      <w:pPr>
        <w:ind w:left="2538" w:hanging="360"/>
      </w:pPr>
      <w:rPr>
        <w:rFonts w:ascii="Wingdings" w:hAnsi="Wingdings" w:hint="default"/>
      </w:rPr>
    </w:lvl>
    <w:lvl w:ilvl="3" w:tplc="48090001" w:tentative="1">
      <w:start w:val="1"/>
      <w:numFmt w:val="bullet"/>
      <w:lvlText w:val=""/>
      <w:lvlJc w:val="left"/>
      <w:pPr>
        <w:ind w:left="3258" w:hanging="360"/>
      </w:pPr>
      <w:rPr>
        <w:rFonts w:ascii="Symbol" w:hAnsi="Symbol" w:hint="default"/>
      </w:rPr>
    </w:lvl>
    <w:lvl w:ilvl="4" w:tplc="48090003" w:tentative="1">
      <w:start w:val="1"/>
      <w:numFmt w:val="bullet"/>
      <w:lvlText w:val="o"/>
      <w:lvlJc w:val="left"/>
      <w:pPr>
        <w:ind w:left="3978" w:hanging="360"/>
      </w:pPr>
      <w:rPr>
        <w:rFonts w:ascii="Courier New" w:hAnsi="Courier New" w:cs="Courier New" w:hint="default"/>
      </w:rPr>
    </w:lvl>
    <w:lvl w:ilvl="5" w:tplc="48090005" w:tentative="1">
      <w:start w:val="1"/>
      <w:numFmt w:val="bullet"/>
      <w:lvlText w:val=""/>
      <w:lvlJc w:val="left"/>
      <w:pPr>
        <w:ind w:left="4698" w:hanging="360"/>
      </w:pPr>
      <w:rPr>
        <w:rFonts w:ascii="Wingdings" w:hAnsi="Wingdings" w:hint="default"/>
      </w:rPr>
    </w:lvl>
    <w:lvl w:ilvl="6" w:tplc="48090001" w:tentative="1">
      <w:start w:val="1"/>
      <w:numFmt w:val="bullet"/>
      <w:lvlText w:val=""/>
      <w:lvlJc w:val="left"/>
      <w:pPr>
        <w:ind w:left="5418" w:hanging="360"/>
      </w:pPr>
      <w:rPr>
        <w:rFonts w:ascii="Symbol" w:hAnsi="Symbol" w:hint="default"/>
      </w:rPr>
    </w:lvl>
    <w:lvl w:ilvl="7" w:tplc="48090003" w:tentative="1">
      <w:start w:val="1"/>
      <w:numFmt w:val="bullet"/>
      <w:lvlText w:val="o"/>
      <w:lvlJc w:val="left"/>
      <w:pPr>
        <w:ind w:left="6138" w:hanging="360"/>
      </w:pPr>
      <w:rPr>
        <w:rFonts w:ascii="Courier New" w:hAnsi="Courier New" w:cs="Courier New" w:hint="default"/>
      </w:rPr>
    </w:lvl>
    <w:lvl w:ilvl="8" w:tplc="48090005" w:tentative="1">
      <w:start w:val="1"/>
      <w:numFmt w:val="bullet"/>
      <w:lvlText w:val=""/>
      <w:lvlJc w:val="left"/>
      <w:pPr>
        <w:ind w:left="6858" w:hanging="360"/>
      </w:pPr>
      <w:rPr>
        <w:rFonts w:ascii="Wingdings" w:hAnsi="Wingdings" w:hint="default"/>
      </w:rPr>
    </w:lvl>
  </w:abstractNum>
  <w:abstractNum w:abstractNumId="47" w15:restartNumberingAfterBreak="0">
    <w:nsid w:val="3F8B7E44"/>
    <w:multiLevelType w:val="hybridMultilevel"/>
    <w:tmpl w:val="8CFE71A2"/>
    <w:lvl w:ilvl="0" w:tplc="121070A2">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8" w15:restartNumberingAfterBreak="0">
    <w:nsid w:val="3FD107B8"/>
    <w:multiLevelType w:val="hybridMultilevel"/>
    <w:tmpl w:val="7B944D76"/>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9" w15:restartNumberingAfterBreak="0">
    <w:nsid w:val="403D1933"/>
    <w:multiLevelType w:val="multilevel"/>
    <w:tmpl w:val="B35EBC0A"/>
    <w:lvl w:ilvl="0">
      <w:start w:val="1"/>
      <w:numFmt w:val="decimal"/>
      <w:pStyle w:val="Ttulo1"/>
      <w:lvlText w:val="%1. "/>
      <w:lvlJc w:val="left"/>
      <w:pPr>
        <w:tabs>
          <w:tab w:val="num" w:pos="716"/>
        </w:tabs>
        <w:ind w:left="716" w:hanging="432"/>
      </w:pPr>
      <w:rPr>
        <w:rFonts w:hint="default"/>
      </w:rPr>
    </w:lvl>
    <w:lvl w:ilvl="1">
      <w:start w:val="1"/>
      <w:numFmt w:val="decimal"/>
      <w:pStyle w:val="Ttulo2"/>
      <w:lvlText w:val="%1.%2. "/>
      <w:lvlJc w:val="left"/>
      <w:pPr>
        <w:tabs>
          <w:tab w:val="num" w:pos="860"/>
        </w:tabs>
        <w:ind w:left="860" w:hanging="576"/>
      </w:pPr>
      <w:rPr>
        <w:rFonts w:hint="default"/>
      </w:rPr>
    </w:lvl>
    <w:lvl w:ilvl="2">
      <w:start w:val="1"/>
      <w:numFmt w:val="decimal"/>
      <w:pStyle w:val="Ttulo3"/>
      <w:lvlText w:val="%1.%2.%3. "/>
      <w:lvlJc w:val="left"/>
      <w:pPr>
        <w:tabs>
          <w:tab w:val="num" w:pos="1004"/>
        </w:tabs>
        <w:ind w:left="1004" w:hanging="720"/>
      </w:pPr>
      <w:rPr>
        <w:rFonts w:hint="default"/>
        <w:sz w:val="22"/>
        <w:szCs w:val="18"/>
      </w:rPr>
    </w:lvl>
    <w:lvl w:ilvl="3">
      <w:start w:val="1"/>
      <w:numFmt w:val="decimal"/>
      <w:pStyle w:val="Ttulo4"/>
      <w:lvlText w:val="%1.%2.%3.%4. "/>
      <w:lvlJc w:val="left"/>
      <w:pPr>
        <w:tabs>
          <w:tab w:val="num" w:pos="1148"/>
        </w:tabs>
        <w:ind w:left="1148" w:hanging="864"/>
      </w:pPr>
      <w:rPr>
        <w:rFonts w:hint="default"/>
        <w:sz w:val="22"/>
        <w:szCs w:val="18"/>
      </w:rPr>
    </w:lvl>
    <w:lvl w:ilvl="4">
      <w:start w:val="1"/>
      <w:numFmt w:val="decimal"/>
      <w:pStyle w:val="Ttulo5"/>
      <w:lvlText w:val="%1.%2.%3.%4.%5. "/>
      <w:lvlJc w:val="left"/>
      <w:pPr>
        <w:tabs>
          <w:tab w:val="num" w:pos="1292"/>
        </w:tabs>
        <w:ind w:left="1292" w:hanging="1008"/>
      </w:pPr>
      <w:rPr>
        <w:rFonts w:hint="default"/>
      </w:rPr>
    </w:lvl>
    <w:lvl w:ilvl="5">
      <w:start w:val="1"/>
      <w:numFmt w:val="decimal"/>
      <w:pStyle w:val="Ttulo6"/>
      <w:lvlText w:val="%1.%2.%3.%4.%5.%6"/>
      <w:lvlJc w:val="left"/>
      <w:pPr>
        <w:tabs>
          <w:tab w:val="num" w:pos="1436"/>
        </w:tabs>
        <w:ind w:left="1436" w:hanging="1152"/>
      </w:pPr>
      <w:rPr>
        <w:rFonts w:hint="default"/>
      </w:rPr>
    </w:lvl>
    <w:lvl w:ilvl="6">
      <w:start w:val="1"/>
      <w:numFmt w:val="decimal"/>
      <w:pStyle w:val="Ttulo7"/>
      <w:lvlText w:val="%1.%2.%3.%4.%5.%6.%7"/>
      <w:lvlJc w:val="left"/>
      <w:pPr>
        <w:tabs>
          <w:tab w:val="num" w:pos="1580"/>
        </w:tabs>
        <w:ind w:left="1580" w:hanging="1296"/>
      </w:pPr>
      <w:rPr>
        <w:rFonts w:hint="default"/>
      </w:rPr>
    </w:lvl>
    <w:lvl w:ilvl="7">
      <w:start w:val="1"/>
      <w:numFmt w:val="decimal"/>
      <w:pStyle w:val="Ttulo8"/>
      <w:lvlText w:val="%1.%2.%3.%4.%5.%6.%7.%8"/>
      <w:lvlJc w:val="left"/>
      <w:pPr>
        <w:tabs>
          <w:tab w:val="num" w:pos="1724"/>
        </w:tabs>
        <w:ind w:left="1724" w:hanging="1440"/>
      </w:pPr>
      <w:rPr>
        <w:rFonts w:hint="default"/>
      </w:rPr>
    </w:lvl>
    <w:lvl w:ilvl="8">
      <w:start w:val="1"/>
      <w:numFmt w:val="decimal"/>
      <w:pStyle w:val="Ttulo9"/>
      <w:lvlText w:val="%1.%2.%3.%4.%5.%6.%7.%8.%9"/>
      <w:lvlJc w:val="left"/>
      <w:pPr>
        <w:tabs>
          <w:tab w:val="num" w:pos="1868"/>
        </w:tabs>
        <w:ind w:left="1868" w:hanging="1584"/>
      </w:pPr>
      <w:rPr>
        <w:rFonts w:hint="default"/>
      </w:rPr>
    </w:lvl>
  </w:abstractNum>
  <w:abstractNum w:abstractNumId="50" w15:restartNumberingAfterBreak="0">
    <w:nsid w:val="432C29E4"/>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1" w15:restartNumberingAfterBreak="0">
    <w:nsid w:val="44536232"/>
    <w:multiLevelType w:val="hybridMultilevel"/>
    <w:tmpl w:val="75FCA10C"/>
    <w:lvl w:ilvl="0" w:tplc="FB98A85C">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2" w15:restartNumberingAfterBreak="0">
    <w:nsid w:val="48EB27D6"/>
    <w:multiLevelType w:val="hybridMultilevel"/>
    <w:tmpl w:val="41468266"/>
    <w:lvl w:ilvl="0" w:tplc="DE367ACC">
      <w:start w:val="1"/>
      <w:numFmt w:val="decimal"/>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3" w15:restartNumberingAfterBreak="0">
    <w:nsid w:val="4AA84223"/>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4" w15:restartNumberingAfterBreak="0">
    <w:nsid w:val="4ACC3B23"/>
    <w:multiLevelType w:val="hybridMultilevel"/>
    <w:tmpl w:val="C5F25E18"/>
    <w:lvl w:ilvl="0" w:tplc="3294E1AA">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5" w15:restartNumberingAfterBreak="0">
    <w:nsid w:val="4B082B97"/>
    <w:multiLevelType w:val="hybridMultilevel"/>
    <w:tmpl w:val="9E50D212"/>
    <w:lvl w:ilvl="0" w:tplc="D1B49814">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6" w15:restartNumberingAfterBreak="0">
    <w:nsid w:val="4B995F8C"/>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7" w15:restartNumberingAfterBreak="0">
    <w:nsid w:val="4BA3727B"/>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8" w15:restartNumberingAfterBreak="0">
    <w:nsid w:val="4D0B6F98"/>
    <w:multiLevelType w:val="hybridMultilevel"/>
    <w:tmpl w:val="B4304A9E"/>
    <w:lvl w:ilvl="0" w:tplc="87AAF51C">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9" w15:restartNumberingAfterBreak="0">
    <w:nsid w:val="4E0F6007"/>
    <w:multiLevelType w:val="hybridMultilevel"/>
    <w:tmpl w:val="90AA5C16"/>
    <w:lvl w:ilvl="0" w:tplc="BCB893C0">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60" w15:restartNumberingAfterBreak="0">
    <w:nsid w:val="4FBC18BC"/>
    <w:multiLevelType w:val="hybridMultilevel"/>
    <w:tmpl w:val="136A1090"/>
    <w:lvl w:ilvl="0" w:tplc="E4B6D0CE">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61" w15:restartNumberingAfterBreak="0">
    <w:nsid w:val="52152D28"/>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2" w15:restartNumberingAfterBreak="0">
    <w:nsid w:val="558526E8"/>
    <w:multiLevelType w:val="hybridMultilevel"/>
    <w:tmpl w:val="74568510"/>
    <w:lvl w:ilvl="0" w:tplc="02C83600">
      <w:numFmt w:val="bullet"/>
      <w:lvlText w:val="-"/>
      <w:lvlJc w:val="left"/>
      <w:pPr>
        <w:ind w:left="1500" w:hanging="400"/>
      </w:pPr>
      <w:rPr>
        <w:rFonts w:ascii="Arial" w:eastAsia="Times New Roman" w:hAnsi="Arial" w:cs="Arial" w:hint="default"/>
      </w:rPr>
    </w:lvl>
    <w:lvl w:ilvl="1" w:tplc="04090003" w:tentative="1">
      <w:start w:val="1"/>
      <w:numFmt w:val="bullet"/>
      <w:lvlText w:val=""/>
      <w:lvlJc w:val="left"/>
      <w:pPr>
        <w:ind w:left="1900" w:hanging="400"/>
      </w:pPr>
      <w:rPr>
        <w:rFonts w:ascii="Wingdings" w:hAnsi="Wingdings" w:hint="default"/>
      </w:rPr>
    </w:lvl>
    <w:lvl w:ilvl="2" w:tplc="04090005" w:tentative="1">
      <w:start w:val="1"/>
      <w:numFmt w:val="bullet"/>
      <w:lvlText w:val=""/>
      <w:lvlJc w:val="left"/>
      <w:pPr>
        <w:ind w:left="2300" w:hanging="400"/>
      </w:pPr>
      <w:rPr>
        <w:rFonts w:ascii="Wingdings" w:hAnsi="Wingdings" w:hint="default"/>
      </w:rPr>
    </w:lvl>
    <w:lvl w:ilvl="3" w:tplc="04090001" w:tentative="1">
      <w:start w:val="1"/>
      <w:numFmt w:val="bullet"/>
      <w:lvlText w:val=""/>
      <w:lvlJc w:val="left"/>
      <w:pPr>
        <w:ind w:left="2700" w:hanging="400"/>
      </w:pPr>
      <w:rPr>
        <w:rFonts w:ascii="Wingdings" w:hAnsi="Wingdings" w:hint="default"/>
      </w:rPr>
    </w:lvl>
    <w:lvl w:ilvl="4" w:tplc="04090003" w:tentative="1">
      <w:start w:val="1"/>
      <w:numFmt w:val="bullet"/>
      <w:lvlText w:val=""/>
      <w:lvlJc w:val="left"/>
      <w:pPr>
        <w:ind w:left="3100" w:hanging="400"/>
      </w:pPr>
      <w:rPr>
        <w:rFonts w:ascii="Wingdings" w:hAnsi="Wingdings" w:hint="default"/>
      </w:rPr>
    </w:lvl>
    <w:lvl w:ilvl="5" w:tplc="04090005" w:tentative="1">
      <w:start w:val="1"/>
      <w:numFmt w:val="bullet"/>
      <w:lvlText w:val=""/>
      <w:lvlJc w:val="left"/>
      <w:pPr>
        <w:ind w:left="3500" w:hanging="400"/>
      </w:pPr>
      <w:rPr>
        <w:rFonts w:ascii="Wingdings" w:hAnsi="Wingdings" w:hint="default"/>
      </w:rPr>
    </w:lvl>
    <w:lvl w:ilvl="6" w:tplc="04090001" w:tentative="1">
      <w:start w:val="1"/>
      <w:numFmt w:val="bullet"/>
      <w:lvlText w:val=""/>
      <w:lvlJc w:val="left"/>
      <w:pPr>
        <w:ind w:left="3900" w:hanging="400"/>
      </w:pPr>
      <w:rPr>
        <w:rFonts w:ascii="Wingdings" w:hAnsi="Wingdings" w:hint="default"/>
      </w:rPr>
    </w:lvl>
    <w:lvl w:ilvl="7" w:tplc="04090003" w:tentative="1">
      <w:start w:val="1"/>
      <w:numFmt w:val="bullet"/>
      <w:lvlText w:val=""/>
      <w:lvlJc w:val="left"/>
      <w:pPr>
        <w:ind w:left="4300" w:hanging="400"/>
      </w:pPr>
      <w:rPr>
        <w:rFonts w:ascii="Wingdings" w:hAnsi="Wingdings" w:hint="default"/>
      </w:rPr>
    </w:lvl>
    <w:lvl w:ilvl="8" w:tplc="04090005" w:tentative="1">
      <w:start w:val="1"/>
      <w:numFmt w:val="bullet"/>
      <w:lvlText w:val=""/>
      <w:lvlJc w:val="left"/>
      <w:pPr>
        <w:ind w:left="4700" w:hanging="400"/>
      </w:pPr>
      <w:rPr>
        <w:rFonts w:ascii="Wingdings" w:hAnsi="Wingdings" w:hint="default"/>
      </w:rPr>
    </w:lvl>
  </w:abstractNum>
  <w:abstractNum w:abstractNumId="63" w15:restartNumberingAfterBreak="0">
    <w:nsid w:val="55C819B3"/>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4" w15:restartNumberingAfterBreak="0">
    <w:nsid w:val="55FA2688"/>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5" w15:restartNumberingAfterBreak="0">
    <w:nsid w:val="56B23825"/>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6" w15:restartNumberingAfterBreak="0">
    <w:nsid w:val="56EA12CA"/>
    <w:multiLevelType w:val="hybridMultilevel"/>
    <w:tmpl w:val="72663A48"/>
    <w:lvl w:ilvl="0" w:tplc="1E76FDA4">
      <w:start w:val="1"/>
      <w:numFmt w:val="decimal"/>
      <w:lvlText w:val="(%1)"/>
      <w:lvlJc w:val="left"/>
      <w:pPr>
        <w:ind w:left="1004" w:hanging="360"/>
      </w:pPr>
      <w:rPr>
        <w:rFonts w:hint="default"/>
      </w:rPr>
    </w:lvl>
    <w:lvl w:ilvl="1" w:tplc="04090011">
      <w:start w:val="1"/>
      <w:numFmt w:val="decimalEnclosedCircle"/>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67" w15:restartNumberingAfterBreak="0">
    <w:nsid w:val="57A5124D"/>
    <w:multiLevelType w:val="hybridMultilevel"/>
    <w:tmpl w:val="AF5CE16C"/>
    <w:lvl w:ilvl="0" w:tplc="13A29C88">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68" w15:restartNumberingAfterBreak="0">
    <w:nsid w:val="5A9D12D6"/>
    <w:multiLevelType w:val="hybridMultilevel"/>
    <w:tmpl w:val="A722369C"/>
    <w:lvl w:ilvl="0" w:tplc="BEFC5C9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9" w15:restartNumberingAfterBreak="0">
    <w:nsid w:val="5BA2284C"/>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0" w15:restartNumberingAfterBreak="0">
    <w:nsid w:val="5BE36D43"/>
    <w:multiLevelType w:val="hybridMultilevel"/>
    <w:tmpl w:val="71BC928C"/>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1" w15:restartNumberingAfterBreak="0">
    <w:nsid w:val="5E286F2B"/>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2" w15:restartNumberingAfterBreak="0">
    <w:nsid w:val="5E35621E"/>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3" w15:restartNumberingAfterBreak="0">
    <w:nsid w:val="5F3652C4"/>
    <w:multiLevelType w:val="hybridMultilevel"/>
    <w:tmpl w:val="7638B482"/>
    <w:lvl w:ilvl="0" w:tplc="92C0515A">
      <w:start w:val="1"/>
      <w:numFmt w:val="bullet"/>
      <w:lvlText w:val=""/>
      <w:lvlJc w:val="left"/>
      <w:pPr>
        <w:ind w:left="1044" w:hanging="400"/>
      </w:pPr>
      <w:rPr>
        <w:rFonts w:ascii="Wingdings" w:hAnsi="Wingdings" w:hint="default"/>
      </w:rPr>
    </w:lvl>
    <w:lvl w:ilvl="1" w:tplc="04D80A80">
      <w:start w:val="1"/>
      <w:numFmt w:val="bullet"/>
      <w:lvlText w:val=""/>
      <w:lvlJc w:val="left"/>
      <w:pPr>
        <w:ind w:left="1444" w:hanging="400"/>
      </w:pPr>
      <w:rPr>
        <w:rFonts w:ascii="Wingdings" w:hAnsi="Wingdings" w:hint="default"/>
      </w:rPr>
    </w:lvl>
    <w:lvl w:ilvl="2" w:tplc="04090005" w:tentative="1">
      <w:start w:val="1"/>
      <w:numFmt w:val="bullet"/>
      <w:lvlText w:val=""/>
      <w:lvlJc w:val="left"/>
      <w:pPr>
        <w:ind w:left="1844" w:hanging="400"/>
      </w:pPr>
      <w:rPr>
        <w:rFonts w:ascii="Wingdings" w:hAnsi="Wingdings" w:hint="default"/>
      </w:rPr>
    </w:lvl>
    <w:lvl w:ilvl="3" w:tplc="04090001" w:tentative="1">
      <w:start w:val="1"/>
      <w:numFmt w:val="bullet"/>
      <w:lvlText w:val=""/>
      <w:lvlJc w:val="left"/>
      <w:pPr>
        <w:ind w:left="2244" w:hanging="400"/>
      </w:pPr>
      <w:rPr>
        <w:rFonts w:ascii="Wingdings" w:hAnsi="Wingdings" w:hint="default"/>
      </w:rPr>
    </w:lvl>
    <w:lvl w:ilvl="4" w:tplc="04090003" w:tentative="1">
      <w:start w:val="1"/>
      <w:numFmt w:val="bullet"/>
      <w:lvlText w:val=""/>
      <w:lvlJc w:val="left"/>
      <w:pPr>
        <w:ind w:left="2644" w:hanging="400"/>
      </w:pPr>
      <w:rPr>
        <w:rFonts w:ascii="Wingdings" w:hAnsi="Wingdings" w:hint="default"/>
      </w:rPr>
    </w:lvl>
    <w:lvl w:ilvl="5" w:tplc="04090005" w:tentative="1">
      <w:start w:val="1"/>
      <w:numFmt w:val="bullet"/>
      <w:lvlText w:val=""/>
      <w:lvlJc w:val="left"/>
      <w:pPr>
        <w:ind w:left="3044" w:hanging="400"/>
      </w:pPr>
      <w:rPr>
        <w:rFonts w:ascii="Wingdings" w:hAnsi="Wingdings" w:hint="default"/>
      </w:rPr>
    </w:lvl>
    <w:lvl w:ilvl="6" w:tplc="04090001" w:tentative="1">
      <w:start w:val="1"/>
      <w:numFmt w:val="bullet"/>
      <w:lvlText w:val=""/>
      <w:lvlJc w:val="left"/>
      <w:pPr>
        <w:ind w:left="3444" w:hanging="400"/>
      </w:pPr>
      <w:rPr>
        <w:rFonts w:ascii="Wingdings" w:hAnsi="Wingdings" w:hint="default"/>
      </w:rPr>
    </w:lvl>
    <w:lvl w:ilvl="7" w:tplc="04090003" w:tentative="1">
      <w:start w:val="1"/>
      <w:numFmt w:val="bullet"/>
      <w:lvlText w:val=""/>
      <w:lvlJc w:val="left"/>
      <w:pPr>
        <w:ind w:left="3844" w:hanging="400"/>
      </w:pPr>
      <w:rPr>
        <w:rFonts w:ascii="Wingdings" w:hAnsi="Wingdings" w:hint="default"/>
      </w:rPr>
    </w:lvl>
    <w:lvl w:ilvl="8" w:tplc="04090005" w:tentative="1">
      <w:start w:val="1"/>
      <w:numFmt w:val="bullet"/>
      <w:lvlText w:val=""/>
      <w:lvlJc w:val="left"/>
      <w:pPr>
        <w:ind w:left="4244" w:hanging="400"/>
      </w:pPr>
      <w:rPr>
        <w:rFonts w:ascii="Wingdings" w:hAnsi="Wingdings" w:hint="default"/>
      </w:rPr>
    </w:lvl>
  </w:abstractNum>
  <w:abstractNum w:abstractNumId="74" w15:restartNumberingAfterBreak="0">
    <w:nsid w:val="5F494F79"/>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5" w15:restartNumberingAfterBreak="0">
    <w:nsid w:val="6019754A"/>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6" w15:restartNumberingAfterBreak="0">
    <w:nsid w:val="61996CD3"/>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7" w15:restartNumberingAfterBreak="0">
    <w:nsid w:val="62CB5437"/>
    <w:multiLevelType w:val="hybridMultilevel"/>
    <w:tmpl w:val="A722369C"/>
    <w:lvl w:ilvl="0" w:tplc="BEFC5C9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8" w15:restartNumberingAfterBreak="0">
    <w:nsid w:val="63197804"/>
    <w:multiLevelType w:val="hybridMultilevel"/>
    <w:tmpl w:val="D6681582"/>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9" w15:restartNumberingAfterBreak="0">
    <w:nsid w:val="64B36FC4"/>
    <w:multiLevelType w:val="hybridMultilevel"/>
    <w:tmpl w:val="70BE86A8"/>
    <w:lvl w:ilvl="0" w:tplc="33F6BA30">
      <w:start w:val="1"/>
      <w:numFmt w:val="decimal"/>
      <w:lvlText w:val="%1)"/>
      <w:lvlJc w:val="left"/>
      <w:pPr>
        <w:ind w:left="644" w:hanging="360"/>
      </w:pPr>
      <w:rPr>
        <w:rFonts w:ascii="Times New Roman" w:hAnsi="Times New Roman" w:cs="Times New Roman" w:hint="default"/>
        <w:sz w:val="24"/>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0" w15:restartNumberingAfterBreak="0">
    <w:nsid w:val="656771EF"/>
    <w:multiLevelType w:val="hybridMultilevel"/>
    <w:tmpl w:val="B2563064"/>
    <w:lvl w:ilvl="0" w:tplc="360E299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1" w15:restartNumberingAfterBreak="0">
    <w:nsid w:val="65FE1762"/>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2" w15:restartNumberingAfterBreak="0">
    <w:nsid w:val="6747655E"/>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3" w15:restartNumberingAfterBreak="0">
    <w:nsid w:val="686A7BB8"/>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4" w15:restartNumberingAfterBreak="0">
    <w:nsid w:val="6A4E0012"/>
    <w:multiLevelType w:val="hybridMultilevel"/>
    <w:tmpl w:val="1CE623CE"/>
    <w:lvl w:ilvl="0" w:tplc="FDFEB5BA">
      <w:start w:val="1"/>
      <w:numFmt w:val="decimal"/>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85" w15:restartNumberingAfterBreak="0">
    <w:nsid w:val="6AEA73AB"/>
    <w:multiLevelType w:val="hybridMultilevel"/>
    <w:tmpl w:val="FA460E14"/>
    <w:lvl w:ilvl="0" w:tplc="0416000D">
      <w:start w:val="1"/>
      <w:numFmt w:val="bullet"/>
      <w:lvlText w:val=""/>
      <w:lvlJc w:val="left"/>
      <w:pPr>
        <w:ind w:left="1364" w:hanging="360"/>
      </w:pPr>
      <w:rPr>
        <w:rFonts w:ascii="Wingdings" w:hAnsi="Wingdings"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86" w15:restartNumberingAfterBreak="0">
    <w:nsid w:val="6B6D7417"/>
    <w:multiLevelType w:val="hybridMultilevel"/>
    <w:tmpl w:val="F14A5F18"/>
    <w:lvl w:ilvl="0" w:tplc="26669F12">
      <w:start w:val="1"/>
      <w:numFmt w:val="decimal"/>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87" w15:restartNumberingAfterBreak="0">
    <w:nsid w:val="719403FB"/>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8" w15:restartNumberingAfterBreak="0">
    <w:nsid w:val="72336DB7"/>
    <w:multiLevelType w:val="hybridMultilevel"/>
    <w:tmpl w:val="CCC675A4"/>
    <w:lvl w:ilvl="0" w:tplc="F8382940">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72D52A1A"/>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0" w15:restartNumberingAfterBreak="0">
    <w:nsid w:val="752E33C6"/>
    <w:multiLevelType w:val="hybridMultilevel"/>
    <w:tmpl w:val="FE140242"/>
    <w:lvl w:ilvl="0" w:tplc="02C83600">
      <w:numFmt w:val="bullet"/>
      <w:lvlText w:val="-"/>
      <w:lvlJc w:val="left"/>
      <w:pPr>
        <w:ind w:left="1444" w:hanging="400"/>
      </w:pPr>
      <w:rPr>
        <w:rFonts w:ascii="Arial" w:eastAsia="Times New Roman" w:hAnsi="Arial" w:cs="Arial" w:hint="default"/>
      </w:rPr>
    </w:lvl>
    <w:lvl w:ilvl="1" w:tplc="04090003" w:tentative="1">
      <w:start w:val="1"/>
      <w:numFmt w:val="bullet"/>
      <w:lvlText w:val=""/>
      <w:lvlJc w:val="left"/>
      <w:pPr>
        <w:ind w:left="1844" w:hanging="400"/>
      </w:pPr>
      <w:rPr>
        <w:rFonts w:ascii="Wingdings" w:hAnsi="Wingdings" w:hint="default"/>
      </w:rPr>
    </w:lvl>
    <w:lvl w:ilvl="2" w:tplc="04090005" w:tentative="1">
      <w:start w:val="1"/>
      <w:numFmt w:val="bullet"/>
      <w:lvlText w:val=""/>
      <w:lvlJc w:val="left"/>
      <w:pPr>
        <w:ind w:left="2244" w:hanging="400"/>
      </w:pPr>
      <w:rPr>
        <w:rFonts w:ascii="Wingdings" w:hAnsi="Wingdings" w:hint="default"/>
      </w:rPr>
    </w:lvl>
    <w:lvl w:ilvl="3" w:tplc="04090001" w:tentative="1">
      <w:start w:val="1"/>
      <w:numFmt w:val="bullet"/>
      <w:lvlText w:val=""/>
      <w:lvlJc w:val="left"/>
      <w:pPr>
        <w:ind w:left="2644" w:hanging="400"/>
      </w:pPr>
      <w:rPr>
        <w:rFonts w:ascii="Wingdings" w:hAnsi="Wingdings" w:hint="default"/>
      </w:rPr>
    </w:lvl>
    <w:lvl w:ilvl="4" w:tplc="04090003" w:tentative="1">
      <w:start w:val="1"/>
      <w:numFmt w:val="bullet"/>
      <w:lvlText w:val=""/>
      <w:lvlJc w:val="left"/>
      <w:pPr>
        <w:ind w:left="3044" w:hanging="400"/>
      </w:pPr>
      <w:rPr>
        <w:rFonts w:ascii="Wingdings" w:hAnsi="Wingdings" w:hint="default"/>
      </w:rPr>
    </w:lvl>
    <w:lvl w:ilvl="5" w:tplc="04090005" w:tentative="1">
      <w:start w:val="1"/>
      <w:numFmt w:val="bullet"/>
      <w:lvlText w:val=""/>
      <w:lvlJc w:val="left"/>
      <w:pPr>
        <w:ind w:left="3444" w:hanging="400"/>
      </w:pPr>
      <w:rPr>
        <w:rFonts w:ascii="Wingdings" w:hAnsi="Wingdings" w:hint="default"/>
      </w:rPr>
    </w:lvl>
    <w:lvl w:ilvl="6" w:tplc="04090001" w:tentative="1">
      <w:start w:val="1"/>
      <w:numFmt w:val="bullet"/>
      <w:lvlText w:val=""/>
      <w:lvlJc w:val="left"/>
      <w:pPr>
        <w:ind w:left="3844" w:hanging="400"/>
      </w:pPr>
      <w:rPr>
        <w:rFonts w:ascii="Wingdings" w:hAnsi="Wingdings" w:hint="default"/>
      </w:rPr>
    </w:lvl>
    <w:lvl w:ilvl="7" w:tplc="04090003" w:tentative="1">
      <w:start w:val="1"/>
      <w:numFmt w:val="bullet"/>
      <w:lvlText w:val=""/>
      <w:lvlJc w:val="left"/>
      <w:pPr>
        <w:ind w:left="4244" w:hanging="400"/>
      </w:pPr>
      <w:rPr>
        <w:rFonts w:ascii="Wingdings" w:hAnsi="Wingdings" w:hint="default"/>
      </w:rPr>
    </w:lvl>
    <w:lvl w:ilvl="8" w:tplc="04090005" w:tentative="1">
      <w:start w:val="1"/>
      <w:numFmt w:val="bullet"/>
      <w:lvlText w:val=""/>
      <w:lvlJc w:val="left"/>
      <w:pPr>
        <w:ind w:left="4644" w:hanging="400"/>
      </w:pPr>
      <w:rPr>
        <w:rFonts w:ascii="Wingdings" w:hAnsi="Wingdings" w:hint="default"/>
      </w:rPr>
    </w:lvl>
  </w:abstractNum>
  <w:abstractNum w:abstractNumId="91" w15:restartNumberingAfterBreak="0">
    <w:nsid w:val="77415777"/>
    <w:multiLevelType w:val="multilevel"/>
    <w:tmpl w:val="C576CA04"/>
    <w:styleLink w:val="Estilo1"/>
    <w:lvl w:ilvl="0">
      <w:start w:val="1"/>
      <w:numFmt w:val="upperLetter"/>
      <w:lvlText w:val="Appendix %1"/>
      <w:lvlJc w:val="left"/>
      <w:pPr>
        <w:ind w:left="360" w:hanging="360"/>
      </w:pPr>
      <w:rPr>
        <w:rFonts w:hint="default"/>
      </w:rPr>
    </w:lvl>
    <w:lvl w:ilvl="1">
      <w:start w:val="1"/>
      <w:numFmt w:val="decimal"/>
      <w:lvlText w:val="Appendix %1.%2"/>
      <w:lvlJc w:val="left"/>
      <w:pPr>
        <w:ind w:left="928" w:hanging="360"/>
      </w:pPr>
      <w:rPr>
        <w:rFonts w:hint="default"/>
      </w:rPr>
    </w:lvl>
    <w:lvl w:ilvl="2">
      <w:start w:val="1"/>
      <w:numFmt w:val="decimal"/>
      <w:lvlText w:val="Appendix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8227FEC"/>
    <w:multiLevelType w:val="hybridMultilevel"/>
    <w:tmpl w:val="736A4C72"/>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3" w15:restartNumberingAfterBreak="0">
    <w:nsid w:val="79591CD1"/>
    <w:multiLevelType w:val="hybridMultilevel"/>
    <w:tmpl w:val="B0262C08"/>
    <w:lvl w:ilvl="0" w:tplc="5DB41D12">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94" w15:restartNumberingAfterBreak="0">
    <w:nsid w:val="79797698"/>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5" w15:restartNumberingAfterBreak="0">
    <w:nsid w:val="7AF30205"/>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6" w15:restartNumberingAfterBreak="0">
    <w:nsid w:val="7B20534C"/>
    <w:multiLevelType w:val="hybridMultilevel"/>
    <w:tmpl w:val="9670C7E8"/>
    <w:lvl w:ilvl="0" w:tplc="8C58A772">
      <w:start w:val="1"/>
      <w:numFmt w:val="decimal"/>
      <w:lvlText w:val="%1)"/>
      <w:lvlJc w:val="left"/>
      <w:pPr>
        <w:ind w:left="644" w:hanging="360"/>
      </w:pPr>
      <w:rPr>
        <w:rFonts w:hint="default"/>
        <w:color w:val="auto"/>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7" w15:restartNumberingAfterBreak="0">
    <w:nsid w:val="7C547922"/>
    <w:multiLevelType w:val="hybridMultilevel"/>
    <w:tmpl w:val="1BB6815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8" w15:restartNumberingAfterBreak="0">
    <w:nsid w:val="7CD25B94"/>
    <w:multiLevelType w:val="hybridMultilevel"/>
    <w:tmpl w:val="DF9CE320"/>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9" w15:restartNumberingAfterBreak="0">
    <w:nsid w:val="7E752FF0"/>
    <w:multiLevelType w:val="hybridMultilevel"/>
    <w:tmpl w:val="F0ACAC2A"/>
    <w:lvl w:ilvl="0" w:tplc="FB9413C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16cid:durableId="1566599376">
    <w:abstractNumId w:val="49"/>
  </w:num>
  <w:num w:numId="2" w16cid:durableId="984511625">
    <w:abstractNumId w:val="17"/>
  </w:num>
  <w:num w:numId="3" w16cid:durableId="35395536">
    <w:abstractNumId w:val="91"/>
  </w:num>
  <w:num w:numId="4" w16cid:durableId="1430849789">
    <w:abstractNumId w:val="27"/>
  </w:num>
  <w:num w:numId="5" w16cid:durableId="1173377295">
    <w:abstractNumId w:val="39"/>
  </w:num>
  <w:num w:numId="6" w16cid:durableId="1120951887">
    <w:abstractNumId w:val="6"/>
  </w:num>
  <w:num w:numId="7" w16cid:durableId="326175734">
    <w:abstractNumId w:val="58"/>
  </w:num>
  <w:num w:numId="8" w16cid:durableId="169419304">
    <w:abstractNumId w:val="50"/>
  </w:num>
  <w:num w:numId="9" w16cid:durableId="531915499">
    <w:abstractNumId w:val="76"/>
  </w:num>
  <w:num w:numId="10" w16cid:durableId="791441323">
    <w:abstractNumId w:val="31"/>
  </w:num>
  <w:num w:numId="11" w16cid:durableId="2118718711">
    <w:abstractNumId w:val="92"/>
  </w:num>
  <w:num w:numId="12" w16cid:durableId="225143551">
    <w:abstractNumId w:val="78"/>
  </w:num>
  <w:num w:numId="13" w16cid:durableId="1465729977">
    <w:abstractNumId w:val="25"/>
  </w:num>
  <w:num w:numId="14" w16cid:durableId="1159926670">
    <w:abstractNumId w:val="77"/>
  </w:num>
  <w:num w:numId="15" w16cid:durableId="1227376180">
    <w:abstractNumId w:val="68"/>
  </w:num>
  <w:num w:numId="16" w16cid:durableId="50616505">
    <w:abstractNumId w:val="45"/>
  </w:num>
  <w:num w:numId="17" w16cid:durableId="778647217">
    <w:abstractNumId w:val="70"/>
  </w:num>
  <w:num w:numId="18" w16cid:durableId="1056204250">
    <w:abstractNumId w:val="48"/>
  </w:num>
  <w:num w:numId="19" w16cid:durableId="1123041578">
    <w:abstractNumId w:val="81"/>
  </w:num>
  <w:num w:numId="20" w16cid:durableId="2105107669">
    <w:abstractNumId w:val="95"/>
  </w:num>
  <w:num w:numId="21" w16cid:durableId="941300502">
    <w:abstractNumId w:val="56"/>
  </w:num>
  <w:num w:numId="22" w16cid:durableId="1200438044">
    <w:abstractNumId w:val="13"/>
  </w:num>
  <w:num w:numId="23" w16cid:durableId="1095856897">
    <w:abstractNumId w:val="43"/>
  </w:num>
  <w:num w:numId="24" w16cid:durableId="1778670058">
    <w:abstractNumId w:val="16"/>
  </w:num>
  <w:num w:numId="25" w16cid:durableId="1580673055">
    <w:abstractNumId w:val="36"/>
  </w:num>
  <w:num w:numId="26" w16cid:durableId="185142743">
    <w:abstractNumId w:val="64"/>
  </w:num>
  <w:num w:numId="27" w16cid:durableId="1704406263">
    <w:abstractNumId w:val="12"/>
  </w:num>
  <w:num w:numId="28" w16cid:durableId="1732340577">
    <w:abstractNumId w:val="24"/>
  </w:num>
  <w:num w:numId="29" w16cid:durableId="1720087625">
    <w:abstractNumId w:val="2"/>
  </w:num>
  <w:num w:numId="30" w16cid:durableId="1338851968">
    <w:abstractNumId w:val="18"/>
  </w:num>
  <w:num w:numId="31" w16cid:durableId="811217962">
    <w:abstractNumId w:val="66"/>
  </w:num>
  <w:num w:numId="32" w16cid:durableId="510685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2125623">
    <w:abstractNumId w:val="94"/>
  </w:num>
  <w:num w:numId="34" w16cid:durableId="1392728004">
    <w:abstractNumId w:val="10"/>
  </w:num>
  <w:num w:numId="35" w16cid:durableId="827401640">
    <w:abstractNumId w:val="37"/>
  </w:num>
  <w:num w:numId="36" w16cid:durableId="51658817">
    <w:abstractNumId w:val="22"/>
  </w:num>
  <w:num w:numId="37" w16cid:durableId="727730775">
    <w:abstractNumId w:val="80"/>
  </w:num>
  <w:num w:numId="38" w16cid:durableId="615648195">
    <w:abstractNumId w:val="9"/>
  </w:num>
  <w:num w:numId="39" w16cid:durableId="1576475643">
    <w:abstractNumId w:val="83"/>
  </w:num>
  <w:num w:numId="40" w16cid:durableId="362093863">
    <w:abstractNumId w:val="89"/>
  </w:num>
  <w:num w:numId="41" w16cid:durableId="348407808">
    <w:abstractNumId w:val="53"/>
  </w:num>
  <w:num w:numId="42" w16cid:durableId="374502827">
    <w:abstractNumId w:val="15"/>
  </w:num>
  <w:num w:numId="43" w16cid:durableId="185601389">
    <w:abstractNumId w:val="19"/>
  </w:num>
  <w:num w:numId="44" w16cid:durableId="921717661">
    <w:abstractNumId w:val="88"/>
  </w:num>
  <w:num w:numId="45" w16cid:durableId="1042249155">
    <w:abstractNumId w:val="61"/>
  </w:num>
  <w:num w:numId="46" w16cid:durableId="144401022">
    <w:abstractNumId w:val="7"/>
  </w:num>
  <w:num w:numId="47" w16cid:durableId="1283149555">
    <w:abstractNumId w:val="75"/>
  </w:num>
  <w:num w:numId="48" w16cid:durableId="1086268545">
    <w:abstractNumId w:val="72"/>
  </w:num>
  <w:num w:numId="49" w16cid:durableId="2072653261">
    <w:abstractNumId w:val="42"/>
  </w:num>
  <w:num w:numId="50" w16cid:durableId="162471564">
    <w:abstractNumId w:val="97"/>
  </w:num>
  <w:num w:numId="51" w16cid:durableId="1909799162">
    <w:abstractNumId w:val="21"/>
  </w:num>
  <w:num w:numId="52" w16cid:durableId="135297401">
    <w:abstractNumId w:val="40"/>
  </w:num>
  <w:num w:numId="53" w16cid:durableId="274598686">
    <w:abstractNumId w:val="32"/>
  </w:num>
  <w:num w:numId="54" w16cid:durableId="1342900836">
    <w:abstractNumId w:val="20"/>
  </w:num>
  <w:num w:numId="55" w16cid:durableId="1115561149">
    <w:abstractNumId w:val="30"/>
  </w:num>
  <w:num w:numId="56" w16cid:durableId="1624581996">
    <w:abstractNumId w:val="69"/>
  </w:num>
  <w:num w:numId="57" w16cid:durableId="779255584">
    <w:abstractNumId w:val="98"/>
  </w:num>
  <w:num w:numId="58" w16cid:durableId="995232733">
    <w:abstractNumId w:val="14"/>
  </w:num>
  <w:num w:numId="59" w16cid:durableId="194196915">
    <w:abstractNumId w:val="29"/>
  </w:num>
  <w:num w:numId="60" w16cid:durableId="1147018590">
    <w:abstractNumId w:val="74"/>
  </w:num>
  <w:num w:numId="61" w16cid:durableId="633370057">
    <w:abstractNumId w:val="23"/>
  </w:num>
  <w:num w:numId="62" w16cid:durableId="11998384">
    <w:abstractNumId w:val="38"/>
  </w:num>
  <w:num w:numId="63" w16cid:durableId="1648779671">
    <w:abstractNumId w:val="96"/>
  </w:num>
  <w:num w:numId="64" w16cid:durableId="620378194">
    <w:abstractNumId w:val="46"/>
  </w:num>
  <w:num w:numId="65" w16cid:durableId="1365987029">
    <w:abstractNumId w:val="44"/>
  </w:num>
  <w:num w:numId="66" w16cid:durableId="1075592938">
    <w:abstractNumId w:val="99"/>
  </w:num>
  <w:num w:numId="67" w16cid:durableId="13969626">
    <w:abstractNumId w:val="3"/>
  </w:num>
  <w:num w:numId="68" w16cid:durableId="1201893582">
    <w:abstractNumId w:val="79"/>
  </w:num>
  <w:num w:numId="69" w16cid:durableId="1187477748">
    <w:abstractNumId w:val="85"/>
  </w:num>
  <w:num w:numId="70" w16cid:durableId="2005818714">
    <w:abstractNumId w:val="67"/>
  </w:num>
  <w:num w:numId="71" w16cid:durableId="1765691464">
    <w:abstractNumId w:val="41"/>
  </w:num>
  <w:num w:numId="72" w16cid:durableId="1356927456">
    <w:abstractNumId w:val="93"/>
  </w:num>
  <w:num w:numId="73" w16cid:durableId="348604764">
    <w:abstractNumId w:val="55"/>
  </w:num>
  <w:num w:numId="74" w16cid:durableId="232545661">
    <w:abstractNumId w:val="84"/>
  </w:num>
  <w:num w:numId="75" w16cid:durableId="2065374500">
    <w:abstractNumId w:val="1"/>
  </w:num>
  <w:num w:numId="76" w16cid:durableId="122847068">
    <w:abstractNumId w:val="59"/>
  </w:num>
  <w:num w:numId="77" w16cid:durableId="1097603776">
    <w:abstractNumId w:val="54"/>
  </w:num>
  <w:num w:numId="78" w16cid:durableId="569392106">
    <w:abstractNumId w:val="26"/>
  </w:num>
  <w:num w:numId="79" w16cid:durableId="1694106939">
    <w:abstractNumId w:val="51"/>
  </w:num>
  <w:num w:numId="80" w16cid:durableId="450245875">
    <w:abstractNumId w:val="4"/>
  </w:num>
  <w:num w:numId="81" w16cid:durableId="1845168848">
    <w:abstractNumId w:val="8"/>
  </w:num>
  <w:num w:numId="82" w16cid:durableId="318507353">
    <w:abstractNumId w:val="47"/>
  </w:num>
  <w:num w:numId="83" w16cid:durableId="1379892429">
    <w:abstractNumId w:val="34"/>
  </w:num>
  <w:num w:numId="84" w16cid:durableId="1381779904">
    <w:abstractNumId w:val="52"/>
  </w:num>
  <w:num w:numId="85" w16cid:durableId="1248078744">
    <w:abstractNumId w:val="86"/>
  </w:num>
  <w:num w:numId="86" w16cid:durableId="1606034292">
    <w:abstractNumId w:val="33"/>
  </w:num>
  <w:num w:numId="87" w16cid:durableId="1393309513">
    <w:abstractNumId w:val="28"/>
  </w:num>
  <w:num w:numId="88" w16cid:durableId="1502962546">
    <w:abstractNumId w:val="60"/>
  </w:num>
  <w:num w:numId="89" w16cid:durableId="1777825798">
    <w:abstractNumId w:val="71"/>
  </w:num>
  <w:num w:numId="90" w16cid:durableId="1586649109">
    <w:abstractNumId w:val="87"/>
  </w:num>
  <w:num w:numId="91" w16cid:durableId="1746495047">
    <w:abstractNumId w:val="73"/>
  </w:num>
  <w:num w:numId="92" w16cid:durableId="931822310">
    <w:abstractNumId w:val="82"/>
  </w:num>
  <w:num w:numId="93" w16cid:durableId="1228220488">
    <w:abstractNumId w:val="90"/>
  </w:num>
  <w:num w:numId="94" w16cid:durableId="1984233616">
    <w:abstractNumId w:val="62"/>
  </w:num>
  <w:num w:numId="95" w16cid:durableId="1091044024">
    <w:abstractNumId w:val="65"/>
  </w:num>
  <w:num w:numId="96" w16cid:durableId="494538920">
    <w:abstractNumId w:val="5"/>
  </w:num>
  <w:num w:numId="97" w16cid:durableId="298532509">
    <w:abstractNumId w:val="35"/>
  </w:num>
  <w:num w:numId="98" w16cid:durableId="543909416">
    <w:abstractNumId w:val="63"/>
  </w:num>
  <w:num w:numId="99" w16cid:durableId="1827239899">
    <w:abstractNumId w:val="11"/>
  </w:num>
  <w:num w:numId="100" w16cid:durableId="1988704349">
    <w:abstractNumId w:val="57"/>
  </w:num>
  <w:num w:numId="101" w16cid:durableId="4939529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50141129">
    <w:abstractNumId w:val="49"/>
  </w:num>
  <w:num w:numId="103" w16cid:durableId="2135634607">
    <w:abstractNumId w:val="4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30"/>
    <w:rsid w:val="00000434"/>
    <w:rsid w:val="00000897"/>
    <w:rsid w:val="0000166E"/>
    <w:rsid w:val="000022F9"/>
    <w:rsid w:val="00006E1E"/>
    <w:rsid w:val="00007A58"/>
    <w:rsid w:val="000125B9"/>
    <w:rsid w:val="00013559"/>
    <w:rsid w:val="00013D9C"/>
    <w:rsid w:val="0002274E"/>
    <w:rsid w:val="00027D8E"/>
    <w:rsid w:val="00031B74"/>
    <w:rsid w:val="000328DC"/>
    <w:rsid w:val="00034ED6"/>
    <w:rsid w:val="00052F61"/>
    <w:rsid w:val="00055A69"/>
    <w:rsid w:val="0005605C"/>
    <w:rsid w:val="00056ADB"/>
    <w:rsid w:val="00060EA7"/>
    <w:rsid w:val="00062457"/>
    <w:rsid w:val="00063FC5"/>
    <w:rsid w:val="00064C7C"/>
    <w:rsid w:val="000650B4"/>
    <w:rsid w:val="000701FB"/>
    <w:rsid w:val="000705B6"/>
    <w:rsid w:val="00073E11"/>
    <w:rsid w:val="00073FCB"/>
    <w:rsid w:val="0007473F"/>
    <w:rsid w:val="00082E01"/>
    <w:rsid w:val="00085A92"/>
    <w:rsid w:val="00087045"/>
    <w:rsid w:val="000911A1"/>
    <w:rsid w:val="000911C6"/>
    <w:rsid w:val="00091E0C"/>
    <w:rsid w:val="00093467"/>
    <w:rsid w:val="00094084"/>
    <w:rsid w:val="00095120"/>
    <w:rsid w:val="00096820"/>
    <w:rsid w:val="000A052B"/>
    <w:rsid w:val="000A124D"/>
    <w:rsid w:val="000A1340"/>
    <w:rsid w:val="000A493B"/>
    <w:rsid w:val="000A4EE1"/>
    <w:rsid w:val="000A7DA9"/>
    <w:rsid w:val="000B00FA"/>
    <w:rsid w:val="000B2F2B"/>
    <w:rsid w:val="000B3A9B"/>
    <w:rsid w:val="000C6B62"/>
    <w:rsid w:val="000D6D00"/>
    <w:rsid w:val="000D7460"/>
    <w:rsid w:val="000E0888"/>
    <w:rsid w:val="000E1CFA"/>
    <w:rsid w:val="000E487E"/>
    <w:rsid w:val="000E5E06"/>
    <w:rsid w:val="000E5E7C"/>
    <w:rsid w:val="000E7038"/>
    <w:rsid w:val="000E7289"/>
    <w:rsid w:val="000F2D10"/>
    <w:rsid w:val="000F5400"/>
    <w:rsid w:val="000F5690"/>
    <w:rsid w:val="000F6278"/>
    <w:rsid w:val="000F74FD"/>
    <w:rsid w:val="0010170E"/>
    <w:rsid w:val="00105664"/>
    <w:rsid w:val="00106507"/>
    <w:rsid w:val="00107DCC"/>
    <w:rsid w:val="00115185"/>
    <w:rsid w:val="001174F4"/>
    <w:rsid w:val="001216F5"/>
    <w:rsid w:val="001229B0"/>
    <w:rsid w:val="00123675"/>
    <w:rsid w:val="001248E1"/>
    <w:rsid w:val="0012579D"/>
    <w:rsid w:val="0012728A"/>
    <w:rsid w:val="00132AD5"/>
    <w:rsid w:val="00132BB8"/>
    <w:rsid w:val="00134034"/>
    <w:rsid w:val="00134065"/>
    <w:rsid w:val="0013499B"/>
    <w:rsid w:val="0013529F"/>
    <w:rsid w:val="0014269B"/>
    <w:rsid w:val="00142A47"/>
    <w:rsid w:val="00146342"/>
    <w:rsid w:val="00147A42"/>
    <w:rsid w:val="00155555"/>
    <w:rsid w:val="00155730"/>
    <w:rsid w:val="00157F26"/>
    <w:rsid w:val="00162B4E"/>
    <w:rsid w:val="001645AE"/>
    <w:rsid w:val="001647CF"/>
    <w:rsid w:val="00165561"/>
    <w:rsid w:val="00165805"/>
    <w:rsid w:val="00175750"/>
    <w:rsid w:val="00175E51"/>
    <w:rsid w:val="00177437"/>
    <w:rsid w:val="001806FB"/>
    <w:rsid w:val="00181D45"/>
    <w:rsid w:val="00182E9A"/>
    <w:rsid w:val="00183D26"/>
    <w:rsid w:val="00184FD6"/>
    <w:rsid w:val="00197767"/>
    <w:rsid w:val="001A098E"/>
    <w:rsid w:val="001A3704"/>
    <w:rsid w:val="001A5893"/>
    <w:rsid w:val="001A5E33"/>
    <w:rsid w:val="001A7B9F"/>
    <w:rsid w:val="001B3061"/>
    <w:rsid w:val="001B6721"/>
    <w:rsid w:val="001C0721"/>
    <w:rsid w:val="001C189D"/>
    <w:rsid w:val="001C2543"/>
    <w:rsid w:val="001C300A"/>
    <w:rsid w:val="001C7086"/>
    <w:rsid w:val="001D095B"/>
    <w:rsid w:val="001D251D"/>
    <w:rsid w:val="001D2FF9"/>
    <w:rsid w:val="001D4631"/>
    <w:rsid w:val="001D5F0E"/>
    <w:rsid w:val="001D6020"/>
    <w:rsid w:val="001E2619"/>
    <w:rsid w:val="001E4875"/>
    <w:rsid w:val="001E5F8A"/>
    <w:rsid w:val="001F0210"/>
    <w:rsid w:val="001F0398"/>
    <w:rsid w:val="001F3AEF"/>
    <w:rsid w:val="001F3BFF"/>
    <w:rsid w:val="001F3C4D"/>
    <w:rsid w:val="001F6D00"/>
    <w:rsid w:val="001F7310"/>
    <w:rsid w:val="001F7AFF"/>
    <w:rsid w:val="001F7C30"/>
    <w:rsid w:val="00206676"/>
    <w:rsid w:val="0021062A"/>
    <w:rsid w:val="00210BB7"/>
    <w:rsid w:val="00214C31"/>
    <w:rsid w:val="00215F90"/>
    <w:rsid w:val="002174FD"/>
    <w:rsid w:val="00223B97"/>
    <w:rsid w:val="00232849"/>
    <w:rsid w:val="00233569"/>
    <w:rsid w:val="0023473A"/>
    <w:rsid w:val="00235C3F"/>
    <w:rsid w:val="00241096"/>
    <w:rsid w:val="002475AE"/>
    <w:rsid w:val="002522D5"/>
    <w:rsid w:val="00252518"/>
    <w:rsid w:val="00252E56"/>
    <w:rsid w:val="00254693"/>
    <w:rsid w:val="00255608"/>
    <w:rsid w:val="002557CE"/>
    <w:rsid w:val="00255D80"/>
    <w:rsid w:val="00257952"/>
    <w:rsid w:val="00260178"/>
    <w:rsid w:val="00265E29"/>
    <w:rsid w:val="0026608D"/>
    <w:rsid w:val="00266A0C"/>
    <w:rsid w:val="00266A46"/>
    <w:rsid w:val="002726B9"/>
    <w:rsid w:val="00273728"/>
    <w:rsid w:val="00274D29"/>
    <w:rsid w:val="00276A02"/>
    <w:rsid w:val="00276E78"/>
    <w:rsid w:val="002770A3"/>
    <w:rsid w:val="0027715A"/>
    <w:rsid w:val="002774B2"/>
    <w:rsid w:val="00282299"/>
    <w:rsid w:val="0028284F"/>
    <w:rsid w:val="002849E0"/>
    <w:rsid w:val="00286240"/>
    <w:rsid w:val="00287E00"/>
    <w:rsid w:val="00293260"/>
    <w:rsid w:val="0029331F"/>
    <w:rsid w:val="00297AB8"/>
    <w:rsid w:val="002A02BE"/>
    <w:rsid w:val="002A0536"/>
    <w:rsid w:val="002A2017"/>
    <w:rsid w:val="002A5670"/>
    <w:rsid w:val="002A6C96"/>
    <w:rsid w:val="002B76FF"/>
    <w:rsid w:val="002C01D7"/>
    <w:rsid w:val="002C188C"/>
    <w:rsid w:val="002C2F83"/>
    <w:rsid w:val="002C3514"/>
    <w:rsid w:val="002C58B5"/>
    <w:rsid w:val="002D0307"/>
    <w:rsid w:val="002D3D19"/>
    <w:rsid w:val="002D3DF4"/>
    <w:rsid w:val="002D4087"/>
    <w:rsid w:val="002E10C7"/>
    <w:rsid w:val="002E2555"/>
    <w:rsid w:val="002E36A5"/>
    <w:rsid w:val="002E5A5F"/>
    <w:rsid w:val="002E7254"/>
    <w:rsid w:val="002F27D4"/>
    <w:rsid w:val="002F50B6"/>
    <w:rsid w:val="002F536A"/>
    <w:rsid w:val="002F58AC"/>
    <w:rsid w:val="002F7D3D"/>
    <w:rsid w:val="00300E92"/>
    <w:rsid w:val="003036BF"/>
    <w:rsid w:val="003074CA"/>
    <w:rsid w:val="0031516C"/>
    <w:rsid w:val="003152EE"/>
    <w:rsid w:val="00317DD2"/>
    <w:rsid w:val="003203C7"/>
    <w:rsid w:val="003220A1"/>
    <w:rsid w:val="0032228E"/>
    <w:rsid w:val="00330344"/>
    <w:rsid w:val="0033310D"/>
    <w:rsid w:val="003334DF"/>
    <w:rsid w:val="00333691"/>
    <w:rsid w:val="0033531A"/>
    <w:rsid w:val="00341FF5"/>
    <w:rsid w:val="00343E2C"/>
    <w:rsid w:val="00345719"/>
    <w:rsid w:val="00352505"/>
    <w:rsid w:val="00365385"/>
    <w:rsid w:val="00365E58"/>
    <w:rsid w:val="0036624E"/>
    <w:rsid w:val="00367393"/>
    <w:rsid w:val="003677FD"/>
    <w:rsid w:val="00373104"/>
    <w:rsid w:val="00377B2A"/>
    <w:rsid w:val="00377BF0"/>
    <w:rsid w:val="00385EBD"/>
    <w:rsid w:val="00392368"/>
    <w:rsid w:val="00395083"/>
    <w:rsid w:val="00395DBD"/>
    <w:rsid w:val="00396A83"/>
    <w:rsid w:val="003A178B"/>
    <w:rsid w:val="003A4939"/>
    <w:rsid w:val="003A4B24"/>
    <w:rsid w:val="003A5A23"/>
    <w:rsid w:val="003A6B88"/>
    <w:rsid w:val="003A79B9"/>
    <w:rsid w:val="003B068B"/>
    <w:rsid w:val="003B0909"/>
    <w:rsid w:val="003B14CA"/>
    <w:rsid w:val="003B1BD2"/>
    <w:rsid w:val="003B685F"/>
    <w:rsid w:val="003C0830"/>
    <w:rsid w:val="003C6761"/>
    <w:rsid w:val="003C7AF2"/>
    <w:rsid w:val="003D2ECA"/>
    <w:rsid w:val="003D5CD7"/>
    <w:rsid w:val="003D5F28"/>
    <w:rsid w:val="003D6B32"/>
    <w:rsid w:val="003D6ED9"/>
    <w:rsid w:val="003E03F8"/>
    <w:rsid w:val="003E3E78"/>
    <w:rsid w:val="003E6289"/>
    <w:rsid w:val="003F03BE"/>
    <w:rsid w:val="003F0C1F"/>
    <w:rsid w:val="003F2A0B"/>
    <w:rsid w:val="003F78FF"/>
    <w:rsid w:val="0040178A"/>
    <w:rsid w:val="004027FF"/>
    <w:rsid w:val="00403F67"/>
    <w:rsid w:val="004054C6"/>
    <w:rsid w:val="00411F8A"/>
    <w:rsid w:val="00413248"/>
    <w:rsid w:val="004161F3"/>
    <w:rsid w:val="00416B8D"/>
    <w:rsid w:val="00417620"/>
    <w:rsid w:val="004217F5"/>
    <w:rsid w:val="00422A32"/>
    <w:rsid w:val="00422E83"/>
    <w:rsid w:val="00430006"/>
    <w:rsid w:val="00430CED"/>
    <w:rsid w:val="0043116E"/>
    <w:rsid w:val="004314AA"/>
    <w:rsid w:val="00433672"/>
    <w:rsid w:val="00437D5F"/>
    <w:rsid w:val="00442001"/>
    <w:rsid w:val="00445B84"/>
    <w:rsid w:val="00446056"/>
    <w:rsid w:val="004465DE"/>
    <w:rsid w:val="0045206F"/>
    <w:rsid w:val="004530C0"/>
    <w:rsid w:val="00455E47"/>
    <w:rsid w:val="004569D0"/>
    <w:rsid w:val="00464778"/>
    <w:rsid w:val="00465F42"/>
    <w:rsid w:val="00467A30"/>
    <w:rsid w:val="00470359"/>
    <w:rsid w:val="00471FB0"/>
    <w:rsid w:val="004752D7"/>
    <w:rsid w:val="00481A0F"/>
    <w:rsid w:val="00484899"/>
    <w:rsid w:val="00485601"/>
    <w:rsid w:val="0048625E"/>
    <w:rsid w:val="0049209F"/>
    <w:rsid w:val="00492EA0"/>
    <w:rsid w:val="00493070"/>
    <w:rsid w:val="00495404"/>
    <w:rsid w:val="00496D14"/>
    <w:rsid w:val="004A030B"/>
    <w:rsid w:val="004A19B5"/>
    <w:rsid w:val="004A307C"/>
    <w:rsid w:val="004A35D0"/>
    <w:rsid w:val="004A6167"/>
    <w:rsid w:val="004B044C"/>
    <w:rsid w:val="004B0EDC"/>
    <w:rsid w:val="004B1380"/>
    <w:rsid w:val="004B54EB"/>
    <w:rsid w:val="004B5690"/>
    <w:rsid w:val="004B7472"/>
    <w:rsid w:val="004B7C83"/>
    <w:rsid w:val="004C0206"/>
    <w:rsid w:val="004C0C92"/>
    <w:rsid w:val="004C2223"/>
    <w:rsid w:val="004C401D"/>
    <w:rsid w:val="004C488B"/>
    <w:rsid w:val="004C4B70"/>
    <w:rsid w:val="004C5253"/>
    <w:rsid w:val="004C5C21"/>
    <w:rsid w:val="004C624F"/>
    <w:rsid w:val="004C6743"/>
    <w:rsid w:val="004D1030"/>
    <w:rsid w:val="004D26DC"/>
    <w:rsid w:val="004D280B"/>
    <w:rsid w:val="004D3EE3"/>
    <w:rsid w:val="004D68D4"/>
    <w:rsid w:val="004D6D81"/>
    <w:rsid w:val="004E031B"/>
    <w:rsid w:val="004E1460"/>
    <w:rsid w:val="004E6DE0"/>
    <w:rsid w:val="004E6F06"/>
    <w:rsid w:val="004E79BA"/>
    <w:rsid w:val="004F01D7"/>
    <w:rsid w:val="004F3499"/>
    <w:rsid w:val="004F5E3B"/>
    <w:rsid w:val="00500E21"/>
    <w:rsid w:val="00501883"/>
    <w:rsid w:val="005031F1"/>
    <w:rsid w:val="00506AEE"/>
    <w:rsid w:val="005104DA"/>
    <w:rsid w:val="00512B44"/>
    <w:rsid w:val="00512D38"/>
    <w:rsid w:val="00513DDF"/>
    <w:rsid w:val="00525219"/>
    <w:rsid w:val="00527D38"/>
    <w:rsid w:val="00530CF6"/>
    <w:rsid w:val="0053139E"/>
    <w:rsid w:val="00532FC1"/>
    <w:rsid w:val="00533E22"/>
    <w:rsid w:val="00541AD2"/>
    <w:rsid w:val="00543364"/>
    <w:rsid w:val="00545261"/>
    <w:rsid w:val="005557E5"/>
    <w:rsid w:val="00556B50"/>
    <w:rsid w:val="00557A73"/>
    <w:rsid w:val="00561205"/>
    <w:rsid w:val="00561AC2"/>
    <w:rsid w:val="00562609"/>
    <w:rsid w:val="00562C70"/>
    <w:rsid w:val="00564F54"/>
    <w:rsid w:val="0056794E"/>
    <w:rsid w:val="00573B14"/>
    <w:rsid w:val="0057494B"/>
    <w:rsid w:val="0057575E"/>
    <w:rsid w:val="00577BD5"/>
    <w:rsid w:val="00581CDF"/>
    <w:rsid w:val="00581EE0"/>
    <w:rsid w:val="00582274"/>
    <w:rsid w:val="00583E34"/>
    <w:rsid w:val="00585E15"/>
    <w:rsid w:val="0058696A"/>
    <w:rsid w:val="005869DA"/>
    <w:rsid w:val="00591037"/>
    <w:rsid w:val="0059117B"/>
    <w:rsid w:val="0059135F"/>
    <w:rsid w:val="005A1EC1"/>
    <w:rsid w:val="005B0A04"/>
    <w:rsid w:val="005B2CE3"/>
    <w:rsid w:val="005B2D5F"/>
    <w:rsid w:val="005B4CA9"/>
    <w:rsid w:val="005B4F5B"/>
    <w:rsid w:val="005C19AE"/>
    <w:rsid w:val="005C2A2A"/>
    <w:rsid w:val="005C2B95"/>
    <w:rsid w:val="005C2C3E"/>
    <w:rsid w:val="005D0AC7"/>
    <w:rsid w:val="005D2839"/>
    <w:rsid w:val="005D3BDB"/>
    <w:rsid w:val="005D434A"/>
    <w:rsid w:val="005D53BF"/>
    <w:rsid w:val="005D6122"/>
    <w:rsid w:val="005E12CB"/>
    <w:rsid w:val="005E4703"/>
    <w:rsid w:val="005E7953"/>
    <w:rsid w:val="005F0933"/>
    <w:rsid w:val="005F10D8"/>
    <w:rsid w:val="005F2CDC"/>
    <w:rsid w:val="005F3296"/>
    <w:rsid w:val="005F4E7E"/>
    <w:rsid w:val="005F72DF"/>
    <w:rsid w:val="005F7F1B"/>
    <w:rsid w:val="006005B9"/>
    <w:rsid w:val="006038CC"/>
    <w:rsid w:val="00610B19"/>
    <w:rsid w:val="00614A1C"/>
    <w:rsid w:val="00616E4C"/>
    <w:rsid w:val="00621220"/>
    <w:rsid w:val="00621997"/>
    <w:rsid w:val="0062699B"/>
    <w:rsid w:val="006332EB"/>
    <w:rsid w:val="00637350"/>
    <w:rsid w:val="0064270C"/>
    <w:rsid w:val="00642FFD"/>
    <w:rsid w:val="00643B4C"/>
    <w:rsid w:val="00645A57"/>
    <w:rsid w:val="0064699B"/>
    <w:rsid w:val="006523E6"/>
    <w:rsid w:val="006534D7"/>
    <w:rsid w:val="00655048"/>
    <w:rsid w:val="006555EC"/>
    <w:rsid w:val="00656366"/>
    <w:rsid w:val="006571E7"/>
    <w:rsid w:val="0066181C"/>
    <w:rsid w:val="006629F7"/>
    <w:rsid w:val="0066402B"/>
    <w:rsid w:val="0066481A"/>
    <w:rsid w:val="00672F94"/>
    <w:rsid w:val="00681EF7"/>
    <w:rsid w:val="00683272"/>
    <w:rsid w:val="0068585D"/>
    <w:rsid w:val="0068716E"/>
    <w:rsid w:val="00687467"/>
    <w:rsid w:val="006934C7"/>
    <w:rsid w:val="00693A2D"/>
    <w:rsid w:val="00693EB0"/>
    <w:rsid w:val="00694674"/>
    <w:rsid w:val="00695998"/>
    <w:rsid w:val="00695EC1"/>
    <w:rsid w:val="0069626F"/>
    <w:rsid w:val="00696774"/>
    <w:rsid w:val="00696BA8"/>
    <w:rsid w:val="00696F72"/>
    <w:rsid w:val="006B18F6"/>
    <w:rsid w:val="006B22B9"/>
    <w:rsid w:val="006B24C0"/>
    <w:rsid w:val="006B5ABC"/>
    <w:rsid w:val="006C052F"/>
    <w:rsid w:val="006C3239"/>
    <w:rsid w:val="006C4151"/>
    <w:rsid w:val="006C59B2"/>
    <w:rsid w:val="006D1814"/>
    <w:rsid w:val="006D50A0"/>
    <w:rsid w:val="006D788D"/>
    <w:rsid w:val="006E04A7"/>
    <w:rsid w:val="006E0798"/>
    <w:rsid w:val="006E293D"/>
    <w:rsid w:val="006E383E"/>
    <w:rsid w:val="006E3BE8"/>
    <w:rsid w:val="006E48B7"/>
    <w:rsid w:val="006E48E2"/>
    <w:rsid w:val="006F20CF"/>
    <w:rsid w:val="006F2A8A"/>
    <w:rsid w:val="006F7626"/>
    <w:rsid w:val="007005ED"/>
    <w:rsid w:val="00704739"/>
    <w:rsid w:val="007050FF"/>
    <w:rsid w:val="007059D1"/>
    <w:rsid w:val="0070637D"/>
    <w:rsid w:val="007063FD"/>
    <w:rsid w:val="00711CE7"/>
    <w:rsid w:val="007133D0"/>
    <w:rsid w:val="0072377A"/>
    <w:rsid w:val="00725385"/>
    <w:rsid w:val="007258DB"/>
    <w:rsid w:val="0072618A"/>
    <w:rsid w:val="00726D10"/>
    <w:rsid w:val="00726FFD"/>
    <w:rsid w:val="00744688"/>
    <w:rsid w:val="0075028E"/>
    <w:rsid w:val="00750C65"/>
    <w:rsid w:val="00752364"/>
    <w:rsid w:val="00752AA4"/>
    <w:rsid w:val="00754E15"/>
    <w:rsid w:val="00760179"/>
    <w:rsid w:val="007602E4"/>
    <w:rsid w:val="00762505"/>
    <w:rsid w:val="00764339"/>
    <w:rsid w:val="00764DDB"/>
    <w:rsid w:val="00765757"/>
    <w:rsid w:val="00772BE3"/>
    <w:rsid w:val="00772E1E"/>
    <w:rsid w:val="00775B97"/>
    <w:rsid w:val="007857C8"/>
    <w:rsid w:val="00787DE0"/>
    <w:rsid w:val="0079093E"/>
    <w:rsid w:val="007910A1"/>
    <w:rsid w:val="007930A6"/>
    <w:rsid w:val="0079414F"/>
    <w:rsid w:val="00794263"/>
    <w:rsid w:val="00797A61"/>
    <w:rsid w:val="007B01AF"/>
    <w:rsid w:val="007B0C16"/>
    <w:rsid w:val="007B4B83"/>
    <w:rsid w:val="007B4EBD"/>
    <w:rsid w:val="007B6B17"/>
    <w:rsid w:val="007B7C63"/>
    <w:rsid w:val="007C1781"/>
    <w:rsid w:val="007C7329"/>
    <w:rsid w:val="007D018B"/>
    <w:rsid w:val="007D0484"/>
    <w:rsid w:val="007D26E5"/>
    <w:rsid w:val="007D514D"/>
    <w:rsid w:val="007D5CE8"/>
    <w:rsid w:val="007E4109"/>
    <w:rsid w:val="007F3299"/>
    <w:rsid w:val="007F76BE"/>
    <w:rsid w:val="007F7C90"/>
    <w:rsid w:val="00800C65"/>
    <w:rsid w:val="008019CA"/>
    <w:rsid w:val="00801CA8"/>
    <w:rsid w:val="00802A4F"/>
    <w:rsid w:val="008033DF"/>
    <w:rsid w:val="008049CA"/>
    <w:rsid w:val="008052B8"/>
    <w:rsid w:val="0081101D"/>
    <w:rsid w:val="00812D97"/>
    <w:rsid w:val="00815BBC"/>
    <w:rsid w:val="00815D52"/>
    <w:rsid w:val="00815D9D"/>
    <w:rsid w:val="008168DE"/>
    <w:rsid w:val="00817F7C"/>
    <w:rsid w:val="0082204C"/>
    <w:rsid w:val="00823187"/>
    <w:rsid w:val="00827377"/>
    <w:rsid w:val="0082782C"/>
    <w:rsid w:val="00827EBF"/>
    <w:rsid w:val="00830FE6"/>
    <w:rsid w:val="00834302"/>
    <w:rsid w:val="008362DC"/>
    <w:rsid w:val="008364D9"/>
    <w:rsid w:val="00836627"/>
    <w:rsid w:val="0083669C"/>
    <w:rsid w:val="00840441"/>
    <w:rsid w:val="008424CD"/>
    <w:rsid w:val="0084465F"/>
    <w:rsid w:val="00845C2F"/>
    <w:rsid w:val="00847A99"/>
    <w:rsid w:val="00855354"/>
    <w:rsid w:val="00861A88"/>
    <w:rsid w:val="00862154"/>
    <w:rsid w:val="0086268A"/>
    <w:rsid w:val="00862E8B"/>
    <w:rsid w:val="008648A2"/>
    <w:rsid w:val="008663B1"/>
    <w:rsid w:val="008677ED"/>
    <w:rsid w:val="00873EF3"/>
    <w:rsid w:val="00876857"/>
    <w:rsid w:val="008800B6"/>
    <w:rsid w:val="00881342"/>
    <w:rsid w:val="0088141B"/>
    <w:rsid w:val="00882DE3"/>
    <w:rsid w:val="00890CFB"/>
    <w:rsid w:val="00891993"/>
    <w:rsid w:val="00892856"/>
    <w:rsid w:val="00892B96"/>
    <w:rsid w:val="008A2C67"/>
    <w:rsid w:val="008A5FFC"/>
    <w:rsid w:val="008A6057"/>
    <w:rsid w:val="008B17C8"/>
    <w:rsid w:val="008B1F2E"/>
    <w:rsid w:val="008B39B5"/>
    <w:rsid w:val="008B5C4B"/>
    <w:rsid w:val="008B7915"/>
    <w:rsid w:val="008C0657"/>
    <w:rsid w:val="008C24CC"/>
    <w:rsid w:val="008C4EB5"/>
    <w:rsid w:val="008D554D"/>
    <w:rsid w:val="008E042E"/>
    <w:rsid w:val="008E334D"/>
    <w:rsid w:val="008E71F9"/>
    <w:rsid w:val="008F3AC8"/>
    <w:rsid w:val="008F7ABF"/>
    <w:rsid w:val="00901340"/>
    <w:rsid w:val="00902D2C"/>
    <w:rsid w:val="00905A0C"/>
    <w:rsid w:val="00907ED7"/>
    <w:rsid w:val="009107CD"/>
    <w:rsid w:val="0091297E"/>
    <w:rsid w:val="00925DE0"/>
    <w:rsid w:val="009272A0"/>
    <w:rsid w:val="00927869"/>
    <w:rsid w:val="00930441"/>
    <w:rsid w:val="0093236E"/>
    <w:rsid w:val="00936542"/>
    <w:rsid w:val="00937588"/>
    <w:rsid w:val="00942B37"/>
    <w:rsid w:val="009443F2"/>
    <w:rsid w:val="00944FA9"/>
    <w:rsid w:val="00947842"/>
    <w:rsid w:val="0095205A"/>
    <w:rsid w:val="00953C76"/>
    <w:rsid w:val="009541B2"/>
    <w:rsid w:val="009548BB"/>
    <w:rsid w:val="009604DA"/>
    <w:rsid w:val="0096140A"/>
    <w:rsid w:val="00961411"/>
    <w:rsid w:val="0096266D"/>
    <w:rsid w:val="00963D65"/>
    <w:rsid w:val="009657C4"/>
    <w:rsid w:val="0097110F"/>
    <w:rsid w:val="00973BE1"/>
    <w:rsid w:val="00973E29"/>
    <w:rsid w:val="0097579A"/>
    <w:rsid w:val="009760BF"/>
    <w:rsid w:val="0098023C"/>
    <w:rsid w:val="009845B2"/>
    <w:rsid w:val="00984F95"/>
    <w:rsid w:val="009853CB"/>
    <w:rsid w:val="0099184F"/>
    <w:rsid w:val="009941C6"/>
    <w:rsid w:val="0099446D"/>
    <w:rsid w:val="00996AB1"/>
    <w:rsid w:val="00997089"/>
    <w:rsid w:val="0099719E"/>
    <w:rsid w:val="009A1799"/>
    <w:rsid w:val="009A2ED9"/>
    <w:rsid w:val="009B05D6"/>
    <w:rsid w:val="009B085D"/>
    <w:rsid w:val="009B2550"/>
    <w:rsid w:val="009B2639"/>
    <w:rsid w:val="009B6E86"/>
    <w:rsid w:val="009C0DEC"/>
    <w:rsid w:val="009C0F96"/>
    <w:rsid w:val="009C2D5A"/>
    <w:rsid w:val="009C6A18"/>
    <w:rsid w:val="009D15BF"/>
    <w:rsid w:val="009D313E"/>
    <w:rsid w:val="009E06D2"/>
    <w:rsid w:val="009E57B6"/>
    <w:rsid w:val="009F2130"/>
    <w:rsid w:val="009F566C"/>
    <w:rsid w:val="009F731F"/>
    <w:rsid w:val="00A00CB2"/>
    <w:rsid w:val="00A00D30"/>
    <w:rsid w:val="00A05A16"/>
    <w:rsid w:val="00A102EC"/>
    <w:rsid w:val="00A12357"/>
    <w:rsid w:val="00A13649"/>
    <w:rsid w:val="00A154FA"/>
    <w:rsid w:val="00A16BD1"/>
    <w:rsid w:val="00A20FE1"/>
    <w:rsid w:val="00A22A83"/>
    <w:rsid w:val="00A24012"/>
    <w:rsid w:val="00A25CB1"/>
    <w:rsid w:val="00A26AA6"/>
    <w:rsid w:val="00A30151"/>
    <w:rsid w:val="00A324E0"/>
    <w:rsid w:val="00A33428"/>
    <w:rsid w:val="00A339CF"/>
    <w:rsid w:val="00A34E2B"/>
    <w:rsid w:val="00A4129A"/>
    <w:rsid w:val="00A44574"/>
    <w:rsid w:val="00A45284"/>
    <w:rsid w:val="00A57ED3"/>
    <w:rsid w:val="00A637A1"/>
    <w:rsid w:val="00A65435"/>
    <w:rsid w:val="00A672FE"/>
    <w:rsid w:val="00A70FD4"/>
    <w:rsid w:val="00A71150"/>
    <w:rsid w:val="00A73BC0"/>
    <w:rsid w:val="00A768F3"/>
    <w:rsid w:val="00A77BAF"/>
    <w:rsid w:val="00A77E8F"/>
    <w:rsid w:val="00A80385"/>
    <w:rsid w:val="00A82547"/>
    <w:rsid w:val="00A83D70"/>
    <w:rsid w:val="00A85006"/>
    <w:rsid w:val="00A86E3B"/>
    <w:rsid w:val="00A87C2F"/>
    <w:rsid w:val="00A92EBE"/>
    <w:rsid w:val="00A93400"/>
    <w:rsid w:val="00A93AA3"/>
    <w:rsid w:val="00A977AE"/>
    <w:rsid w:val="00A978AE"/>
    <w:rsid w:val="00A97D78"/>
    <w:rsid w:val="00AA0D76"/>
    <w:rsid w:val="00AA1D94"/>
    <w:rsid w:val="00AA3920"/>
    <w:rsid w:val="00AA52CF"/>
    <w:rsid w:val="00AA65A5"/>
    <w:rsid w:val="00AA7588"/>
    <w:rsid w:val="00AB050A"/>
    <w:rsid w:val="00AB1EAE"/>
    <w:rsid w:val="00AB51B2"/>
    <w:rsid w:val="00AB7E59"/>
    <w:rsid w:val="00AC13E8"/>
    <w:rsid w:val="00AC5780"/>
    <w:rsid w:val="00AC7D2B"/>
    <w:rsid w:val="00AD03C4"/>
    <w:rsid w:val="00AD1388"/>
    <w:rsid w:val="00AD17C4"/>
    <w:rsid w:val="00AD2DA7"/>
    <w:rsid w:val="00AD6879"/>
    <w:rsid w:val="00AD714D"/>
    <w:rsid w:val="00AD7632"/>
    <w:rsid w:val="00AF0A35"/>
    <w:rsid w:val="00AF3218"/>
    <w:rsid w:val="00AF44EC"/>
    <w:rsid w:val="00AF7809"/>
    <w:rsid w:val="00AF7F77"/>
    <w:rsid w:val="00B0025C"/>
    <w:rsid w:val="00B02428"/>
    <w:rsid w:val="00B03FD5"/>
    <w:rsid w:val="00B051CE"/>
    <w:rsid w:val="00B10CAE"/>
    <w:rsid w:val="00B10D4C"/>
    <w:rsid w:val="00B11BB6"/>
    <w:rsid w:val="00B11FD6"/>
    <w:rsid w:val="00B243B8"/>
    <w:rsid w:val="00B24465"/>
    <w:rsid w:val="00B323B7"/>
    <w:rsid w:val="00B33F7C"/>
    <w:rsid w:val="00B34463"/>
    <w:rsid w:val="00B41951"/>
    <w:rsid w:val="00B41D36"/>
    <w:rsid w:val="00B42B8F"/>
    <w:rsid w:val="00B430FA"/>
    <w:rsid w:val="00B437C3"/>
    <w:rsid w:val="00B474E6"/>
    <w:rsid w:val="00B47C1D"/>
    <w:rsid w:val="00B55660"/>
    <w:rsid w:val="00B56802"/>
    <w:rsid w:val="00B571A4"/>
    <w:rsid w:val="00B60794"/>
    <w:rsid w:val="00B63191"/>
    <w:rsid w:val="00B644B7"/>
    <w:rsid w:val="00B66117"/>
    <w:rsid w:val="00B67395"/>
    <w:rsid w:val="00B73DF2"/>
    <w:rsid w:val="00B75618"/>
    <w:rsid w:val="00B75AAF"/>
    <w:rsid w:val="00B77ABD"/>
    <w:rsid w:val="00B81B7B"/>
    <w:rsid w:val="00B84834"/>
    <w:rsid w:val="00B86F40"/>
    <w:rsid w:val="00B95E20"/>
    <w:rsid w:val="00B96F35"/>
    <w:rsid w:val="00B979D7"/>
    <w:rsid w:val="00BA0713"/>
    <w:rsid w:val="00BA0E51"/>
    <w:rsid w:val="00BA0F64"/>
    <w:rsid w:val="00BA2A2A"/>
    <w:rsid w:val="00BA37B6"/>
    <w:rsid w:val="00BA5160"/>
    <w:rsid w:val="00BA71F0"/>
    <w:rsid w:val="00BB1BC7"/>
    <w:rsid w:val="00BC04B0"/>
    <w:rsid w:val="00BC1351"/>
    <w:rsid w:val="00BC6A1A"/>
    <w:rsid w:val="00BC79D2"/>
    <w:rsid w:val="00BC7B67"/>
    <w:rsid w:val="00BC7D8E"/>
    <w:rsid w:val="00BC7E85"/>
    <w:rsid w:val="00BD3ED5"/>
    <w:rsid w:val="00BD5B7B"/>
    <w:rsid w:val="00BD64C4"/>
    <w:rsid w:val="00BD6BEF"/>
    <w:rsid w:val="00BE650B"/>
    <w:rsid w:val="00BF182B"/>
    <w:rsid w:val="00BF2657"/>
    <w:rsid w:val="00BF299A"/>
    <w:rsid w:val="00BF33C4"/>
    <w:rsid w:val="00BF422A"/>
    <w:rsid w:val="00BF4343"/>
    <w:rsid w:val="00C00580"/>
    <w:rsid w:val="00C035B4"/>
    <w:rsid w:val="00C05772"/>
    <w:rsid w:val="00C05928"/>
    <w:rsid w:val="00C10B22"/>
    <w:rsid w:val="00C127E4"/>
    <w:rsid w:val="00C15409"/>
    <w:rsid w:val="00C1725B"/>
    <w:rsid w:val="00C17E90"/>
    <w:rsid w:val="00C214BE"/>
    <w:rsid w:val="00C43F7B"/>
    <w:rsid w:val="00C50024"/>
    <w:rsid w:val="00C50730"/>
    <w:rsid w:val="00C50752"/>
    <w:rsid w:val="00C50A15"/>
    <w:rsid w:val="00C50F83"/>
    <w:rsid w:val="00C518D4"/>
    <w:rsid w:val="00C55D23"/>
    <w:rsid w:val="00C57EAD"/>
    <w:rsid w:val="00C61A21"/>
    <w:rsid w:val="00C65839"/>
    <w:rsid w:val="00C67554"/>
    <w:rsid w:val="00C706C5"/>
    <w:rsid w:val="00C77825"/>
    <w:rsid w:val="00C77A93"/>
    <w:rsid w:val="00C8329F"/>
    <w:rsid w:val="00C85A7E"/>
    <w:rsid w:val="00C93B6D"/>
    <w:rsid w:val="00C94C4E"/>
    <w:rsid w:val="00C95BEA"/>
    <w:rsid w:val="00C97657"/>
    <w:rsid w:val="00CA0B34"/>
    <w:rsid w:val="00CA16F1"/>
    <w:rsid w:val="00CA2770"/>
    <w:rsid w:val="00CA2BF8"/>
    <w:rsid w:val="00CA64DC"/>
    <w:rsid w:val="00CB014B"/>
    <w:rsid w:val="00CB1F44"/>
    <w:rsid w:val="00CB2F7A"/>
    <w:rsid w:val="00CB38A2"/>
    <w:rsid w:val="00CC1293"/>
    <w:rsid w:val="00CC1389"/>
    <w:rsid w:val="00CC3B33"/>
    <w:rsid w:val="00CC5010"/>
    <w:rsid w:val="00CD302F"/>
    <w:rsid w:val="00CD4113"/>
    <w:rsid w:val="00CD56A8"/>
    <w:rsid w:val="00CE30ED"/>
    <w:rsid w:val="00CE36EF"/>
    <w:rsid w:val="00CE77F2"/>
    <w:rsid w:val="00CF1CED"/>
    <w:rsid w:val="00CF1E74"/>
    <w:rsid w:val="00D018F8"/>
    <w:rsid w:val="00D0739C"/>
    <w:rsid w:val="00D143ED"/>
    <w:rsid w:val="00D1442E"/>
    <w:rsid w:val="00D23D07"/>
    <w:rsid w:val="00D2548F"/>
    <w:rsid w:val="00D258DB"/>
    <w:rsid w:val="00D27C4B"/>
    <w:rsid w:val="00D27F62"/>
    <w:rsid w:val="00D30F6C"/>
    <w:rsid w:val="00D318A2"/>
    <w:rsid w:val="00D31CDB"/>
    <w:rsid w:val="00D32646"/>
    <w:rsid w:val="00D32D5D"/>
    <w:rsid w:val="00D36A5F"/>
    <w:rsid w:val="00D36FA8"/>
    <w:rsid w:val="00D42D63"/>
    <w:rsid w:val="00D4346C"/>
    <w:rsid w:val="00D458ED"/>
    <w:rsid w:val="00D46776"/>
    <w:rsid w:val="00D46E8D"/>
    <w:rsid w:val="00D50020"/>
    <w:rsid w:val="00D558FB"/>
    <w:rsid w:val="00D56A68"/>
    <w:rsid w:val="00D600D9"/>
    <w:rsid w:val="00D63E85"/>
    <w:rsid w:val="00D647B0"/>
    <w:rsid w:val="00D74CDF"/>
    <w:rsid w:val="00D75E33"/>
    <w:rsid w:val="00D77050"/>
    <w:rsid w:val="00D7750F"/>
    <w:rsid w:val="00D77DF3"/>
    <w:rsid w:val="00D822BE"/>
    <w:rsid w:val="00D84971"/>
    <w:rsid w:val="00D85E02"/>
    <w:rsid w:val="00D92C73"/>
    <w:rsid w:val="00DA2E0F"/>
    <w:rsid w:val="00DA41A5"/>
    <w:rsid w:val="00DA7374"/>
    <w:rsid w:val="00DB0ACF"/>
    <w:rsid w:val="00DB19B9"/>
    <w:rsid w:val="00DB2AD4"/>
    <w:rsid w:val="00DB60ED"/>
    <w:rsid w:val="00DB697F"/>
    <w:rsid w:val="00DB70AE"/>
    <w:rsid w:val="00DC15AE"/>
    <w:rsid w:val="00DC22A9"/>
    <w:rsid w:val="00DC506A"/>
    <w:rsid w:val="00DC7B6A"/>
    <w:rsid w:val="00DD104E"/>
    <w:rsid w:val="00DD1F0D"/>
    <w:rsid w:val="00DD33AD"/>
    <w:rsid w:val="00DD33C9"/>
    <w:rsid w:val="00DD4093"/>
    <w:rsid w:val="00DF0873"/>
    <w:rsid w:val="00DF4360"/>
    <w:rsid w:val="00E026C5"/>
    <w:rsid w:val="00E05178"/>
    <w:rsid w:val="00E06842"/>
    <w:rsid w:val="00E11B54"/>
    <w:rsid w:val="00E14182"/>
    <w:rsid w:val="00E14DCE"/>
    <w:rsid w:val="00E14E3E"/>
    <w:rsid w:val="00E15422"/>
    <w:rsid w:val="00E2329A"/>
    <w:rsid w:val="00E23F27"/>
    <w:rsid w:val="00E27E6F"/>
    <w:rsid w:val="00E303D4"/>
    <w:rsid w:val="00E30950"/>
    <w:rsid w:val="00E3648F"/>
    <w:rsid w:val="00E43C9E"/>
    <w:rsid w:val="00E4485E"/>
    <w:rsid w:val="00E5068A"/>
    <w:rsid w:val="00E51729"/>
    <w:rsid w:val="00E54BAC"/>
    <w:rsid w:val="00E6233D"/>
    <w:rsid w:val="00E62897"/>
    <w:rsid w:val="00E63B50"/>
    <w:rsid w:val="00E64D03"/>
    <w:rsid w:val="00E65048"/>
    <w:rsid w:val="00E66F45"/>
    <w:rsid w:val="00E70378"/>
    <w:rsid w:val="00E719B6"/>
    <w:rsid w:val="00E73577"/>
    <w:rsid w:val="00E7506D"/>
    <w:rsid w:val="00E756D2"/>
    <w:rsid w:val="00E77A88"/>
    <w:rsid w:val="00E825FF"/>
    <w:rsid w:val="00E83CC4"/>
    <w:rsid w:val="00E862B3"/>
    <w:rsid w:val="00E904A1"/>
    <w:rsid w:val="00E953A8"/>
    <w:rsid w:val="00E9711E"/>
    <w:rsid w:val="00EA16F3"/>
    <w:rsid w:val="00EA1FE0"/>
    <w:rsid w:val="00EA3596"/>
    <w:rsid w:val="00EA3D72"/>
    <w:rsid w:val="00EA6CC0"/>
    <w:rsid w:val="00EA7521"/>
    <w:rsid w:val="00EA7F35"/>
    <w:rsid w:val="00EB41CE"/>
    <w:rsid w:val="00EB46F2"/>
    <w:rsid w:val="00EB699F"/>
    <w:rsid w:val="00EB7FD8"/>
    <w:rsid w:val="00EC05B7"/>
    <w:rsid w:val="00EC339C"/>
    <w:rsid w:val="00EC3F2A"/>
    <w:rsid w:val="00EC4B3B"/>
    <w:rsid w:val="00ED001D"/>
    <w:rsid w:val="00ED0270"/>
    <w:rsid w:val="00ED135E"/>
    <w:rsid w:val="00ED140A"/>
    <w:rsid w:val="00ED4608"/>
    <w:rsid w:val="00ED4CCB"/>
    <w:rsid w:val="00ED5571"/>
    <w:rsid w:val="00ED5F32"/>
    <w:rsid w:val="00ED723C"/>
    <w:rsid w:val="00EE21AB"/>
    <w:rsid w:val="00EE35B6"/>
    <w:rsid w:val="00EE55D0"/>
    <w:rsid w:val="00EE7214"/>
    <w:rsid w:val="00EE7763"/>
    <w:rsid w:val="00EF3749"/>
    <w:rsid w:val="00EF3F5B"/>
    <w:rsid w:val="00EF6D31"/>
    <w:rsid w:val="00F00059"/>
    <w:rsid w:val="00F02D62"/>
    <w:rsid w:val="00F10B9F"/>
    <w:rsid w:val="00F13E5F"/>
    <w:rsid w:val="00F20903"/>
    <w:rsid w:val="00F2524D"/>
    <w:rsid w:val="00F33DB4"/>
    <w:rsid w:val="00F34D4C"/>
    <w:rsid w:val="00F35B24"/>
    <w:rsid w:val="00F36B8B"/>
    <w:rsid w:val="00F370FD"/>
    <w:rsid w:val="00F40DA5"/>
    <w:rsid w:val="00F42255"/>
    <w:rsid w:val="00F43CC4"/>
    <w:rsid w:val="00F44FE9"/>
    <w:rsid w:val="00F4630E"/>
    <w:rsid w:val="00F46943"/>
    <w:rsid w:val="00F507B6"/>
    <w:rsid w:val="00F507FB"/>
    <w:rsid w:val="00F54589"/>
    <w:rsid w:val="00F5702F"/>
    <w:rsid w:val="00F641C3"/>
    <w:rsid w:val="00F64761"/>
    <w:rsid w:val="00F6533D"/>
    <w:rsid w:val="00F71558"/>
    <w:rsid w:val="00F71EE7"/>
    <w:rsid w:val="00F72AA8"/>
    <w:rsid w:val="00F74D86"/>
    <w:rsid w:val="00F804E1"/>
    <w:rsid w:val="00F81C42"/>
    <w:rsid w:val="00F81D43"/>
    <w:rsid w:val="00F82468"/>
    <w:rsid w:val="00F82AFB"/>
    <w:rsid w:val="00F82EDF"/>
    <w:rsid w:val="00F849D1"/>
    <w:rsid w:val="00F90161"/>
    <w:rsid w:val="00F91646"/>
    <w:rsid w:val="00F955BF"/>
    <w:rsid w:val="00F95E7D"/>
    <w:rsid w:val="00FA0430"/>
    <w:rsid w:val="00FA7DC1"/>
    <w:rsid w:val="00FB090E"/>
    <w:rsid w:val="00FB158E"/>
    <w:rsid w:val="00FB66CA"/>
    <w:rsid w:val="00FB78AC"/>
    <w:rsid w:val="00FB7CA8"/>
    <w:rsid w:val="00FC056C"/>
    <w:rsid w:val="00FC3B8F"/>
    <w:rsid w:val="00FC4814"/>
    <w:rsid w:val="00FC5067"/>
    <w:rsid w:val="00FC546A"/>
    <w:rsid w:val="00FC647F"/>
    <w:rsid w:val="00FC6A0B"/>
    <w:rsid w:val="00FC6AC4"/>
    <w:rsid w:val="00FC6D0D"/>
    <w:rsid w:val="00FC6F2D"/>
    <w:rsid w:val="00FD03F1"/>
    <w:rsid w:val="00FD0983"/>
    <w:rsid w:val="00FD5743"/>
    <w:rsid w:val="00FD5A3D"/>
    <w:rsid w:val="00FE0A46"/>
    <w:rsid w:val="00FE2DFC"/>
    <w:rsid w:val="00FE2ECA"/>
    <w:rsid w:val="00FE32DE"/>
    <w:rsid w:val="00FE5787"/>
    <w:rsid w:val="00FE5903"/>
    <w:rsid w:val="00FF20FA"/>
    <w:rsid w:val="00FF2E7F"/>
    <w:rsid w:val="00FF3652"/>
    <w:rsid w:val="00FF44E6"/>
    <w:rsid w:val="00FF4B57"/>
    <w:rsid w:val="00FF4F47"/>
    <w:rsid w:val="2452C254"/>
    <w:rsid w:val="24B93E8F"/>
    <w:rsid w:val="3C1CFBF4"/>
    <w:rsid w:val="60624FC7"/>
    <w:rsid w:val="7B06E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E002C"/>
  <w15:docId w15:val="{4A200009-5E99-480D-82A6-31B478CA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284" w:right="284"/>
      <w:jc w:val="both"/>
    </w:pPr>
    <w:rPr>
      <w:sz w:val="24"/>
      <w:lang w:val="pt-BR" w:eastAsia="pt-BR"/>
    </w:rPr>
  </w:style>
  <w:style w:type="paragraph" w:styleId="Ttulo1">
    <w:name w:val="heading 1"/>
    <w:basedOn w:val="Normal"/>
    <w:next w:val="Ttulo2"/>
    <w:qFormat/>
    <w:rsid w:val="00BA2A2A"/>
    <w:pPr>
      <w:keepNext/>
      <w:numPr>
        <w:numId w:val="1"/>
      </w:numPr>
      <w:spacing w:before="240" w:after="120" w:line="360" w:lineRule="auto"/>
      <w:outlineLvl w:val="0"/>
    </w:pPr>
    <w:rPr>
      <w:rFonts w:ascii="Arial" w:hAnsi="Arial"/>
      <w:b/>
      <w:caps/>
      <w:kern w:val="28"/>
      <w:sz w:val="28"/>
      <w:lang w:val="en-US"/>
    </w:rPr>
  </w:style>
  <w:style w:type="paragraph" w:styleId="Ttulo2">
    <w:name w:val="heading 2"/>
    <w:basedOn w:val="Normal"/>
    <w:qFormat/>
    <w:rsid w:val="00BA2A2A"/>
    <w:pPr>
      <w:numPr>
        <w:ilvl w:val="1"/>
        <w:numId w:val="1"/>
      </w:numPr>
      <w:tabs>
        <w:tab w:val="clear" w:pos="860"/>
        <w:tab w:val="num" w:pos="1276"/>
      </w:tabs>
      <w:spacing w:before="120" w:after="120" w:line="360" w:lineRule="auto"/>
      <w:outlineLvl w:val="1"/>
    </w:pPr>
    <w:rPr>
      <w:rFonts w:ascii="Arial" w:hAnsi="Arial"/>
      <w:b/>
      <w:lang w:val="en-US"/>
    </w:rPr>
  </w:style>
  <w:style w:type="paragraph" w:styleId="Ttulo3">
    <w:name w:val="heading 3"/>
    <w:basedOn w:val="Normal"/>
    <w:next w:val="Normal"/>
    <w:qFormat/>
    <w:rsid w:val="00BA2A2A"/>
    <w:pPr>
      <w:keepNext/>
      <w:numPr>
        <w:ilvl w:val="2"/>
        <w:numId w:val="1"/>
      </w:numPr>
      <w:spacing w:before="120" w:after="120" w:line="360" w:lineRule="auto"/>
      <w:outlineLvl w:val="2"/>
    </w:pPr>
    <w:rPr>
      <w:rFonts w:ascii="Arial" w:hAnsi="Arial"/>
    </w:rPr>
  </w:style>
  <w:style w:type="paragraph" w:styleId="Ttulo4">
    <w:name w:val="heading 4"/>
    <w:basedOn w:val="Normal"/>
    <w:next w:val="Normal"/>
    <w:link w:val="Ttulo4Char"/>
    <w:qFormat/>
    <w:rsid w:val="00BA2A2A"/>
    <w:pPr>
      <w:keepNext/>
      <w:numPr>
        <w:ilvl w:val="3"/>
        <w:numId w:val="1"/>
      </w:numPr>
      <w:tabs>
        <w:tab w:val="clear" w:pos="1148"/>
        <w:tab w:val="num" w:pos="1985"/>
      </w:tabs>
      <w:spacing w:before="120" w:after="120" w:line="360" w:lineRule="auto"/>
      <w:outlineLvl w:val="3"/>
    </w:pPr>
    <w:rPr>
      <w:rFonts w:ascii="Arial" w:hAnsi="Arial"/>
      <w:position w:val="-2"/>
    </w:rPr>
  </w:style>
  <w:style w:type="paragraph" w:styleId="Ttulo5">
    <w:name w:val="heading 5"/>
    <w:basedOn w:val="Normal"/>
    <w:next w:val="Normal"/>
    <w:qFormat/>
    <w:pPr>
      <w:keepNext/>
      <w:numPr>
        <w:ilvl w:val="4"/>
        <w:numId w:val="1"/>
      </w:numPr>
      <w:spacing w:before="40"/>
      <w:outlineLvl w:val="4"/>
    </w:pPr>
    <w:rPr>
      <w:b/>
      <w:caps/>
      <w:sz w:val="12"/>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jc w:val="center"/>
      <w:outlineLvl w:val="6"/>
    </w:pPr>
    <w:rPr>
      <w:b/>
      <w:caps/>
    </w:rPr>
  </w:style>
  <w:style w:type="paragraph" w:styleId="Ttulo8">
    <w:name w:val="heading 8"/>
    <w:basedOn w:val="Normal"/>
    <w:next w:val="Normal"/>
    <w:qFormat/>
    <w:pPr>
      <w:keepNext/>
      <w:numPr>
        <w:ilvl w:val="7"/>
        <w:numId w:val="1"/>
      </w:numPr>
      <w:jc w:val="center"/>
      <w:outlineLvl w:val="7"/>
    </w:pPr>
    <w:rPr>
      <w:b/>
      <w:bCs/>
      <w:caps/>
      <w:sz w:val="22"/>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ind w:left="0" w:right="0"/>
    </w:pPr>
  </w:style>
  <w:style w:type="paragraph" w:styleId="Rodap">
    <w:name w:val="footer"/>
    <w:basedOn w:val="Normal"/>
    <w:pPr>
      <w:tabs>
        <w:tab w:val="center" w:pos="4419"/>
        <w:tab w:val="right" w:pos="8838"/>
      </w:tabs>
      <w:ind w:left="113" w:right="0"/>
    </w:pPr>
  </w:style>
  <w:style w:type="character" w:styleId="Nmerodepgina">
    <w:name w:val="page number"/>
    <w:basedOn w:val="Fontepargpadro"/>
  </w:style>
  <w:style w:type="paragraph" w:customStyle="1" w:styleId="Indice">
    <w:name w:val="Indice"/>
    <w:basedOn w:val="Ttulo1"/>
    <w:pPr>
      <w:keepNext w:val="0"/>
      <w:numPr>
        <w:numId w:val="0"/>
      </w:numPr>
      <w:spacing w:before="0" w:after="0"/>
      <w:ind w:right="0"/>
      <w:jc w:val="center"/>
      <w:outlineLvl w:val="9"/>
    </w:pPr>
    <w:rPr>
      <w:spacing w:val="60"/>
      <w:kern w:val="0"/>
      <w:sz w:val="24"/>
      <w:lang w:val="pt-BR"/>
    </w:rPr>
  </w:style>
  <w:style w:type="paragraph" w:styleId="Textoembloco">
    <w:name w:val="Block Text"/>
    <w:basedOn w:val="Normal"/>
  </w:style>
  <w:style w:type="paragraph" w:styleId="Textodebalo">
    <w:name w:val="Balloon Text"/>
    <w:basedOn w:val="Normal"/>
    <w:link w:val="TextodebaloChar"/>
    <w:rsid w:val="0045206F"/>
    <w:rPr>
      <w:rFonts w:ascii="Tahoma" w:hAnsi="Tahoma" w:cs="Tahoma"/>
      <w:sz w:val="16"/>
      <w:szCs w:val="16"/>
    </w:rPr>
  </w:style>
  <w:style w:type="character" w:customStyle="1" w:styleId="TextodebaloChar">
    <w:name w:val="Texto de balão Char"/>
    <w:basedOn w:val="Fontepargpadro"/>
    <w:link w:val="Textodebalo"/>
    <w:rsid w:val="0045206F"/>
    <w:rPr>
      <w:rFonts w:ascii="Tahoma" w:hAnsi="Tahoma" w:cs="Tahoma"/>
      <w:sz w:val="16"/>
      <w:szCs w:val="16"/>
      <w:lang w:val="pt-BR" w:eastAsia="pt-BR"/>
    </w:rPr>
  </w:style>
  <w:style w:type="character" w:styleId="TextodoEspaoReservado">
    <w:name w:val="Placeholder Text"/>
    <w:basedOn w:val="Fontepargpadro"/>
    <w:uiPriority w:val="99"/>
    <w:semiHidden/>
    <w:rsid w:val="0045206F"/>
    <w:rPr>
      <w:color w:val="808080"/>
    </w:rPr>
  </w:style>
  <w:style w:type="character" w:customStyle="1" w:styleId="TITLESTYLE">
    <w:name w:val="TITLESTYLE"/>
    <w:basedOn w:val="Fontepargpadro"/>
    <w:qFormat/>
    <w:rsid w:val="00C55D23"/>
    <w:rPr>
      <w:rFonts w:ascii="Arial" w:hAnsi="Arial"/>
      <w:b/>
      <w:sz w:val="24"/>
    </w:rPr>
  </w:style>
  <w:style w:type="character" w:customStyle="1" w:styleId="Style1">
    <w:name w:val="Style1"/>
    <w:rsid w:val="00A26AA6"/>
    <w:rPr>
      <w:rFonts w:ascii="Arial" w:hAnsi="Arial"/>
      <w:b/>
      <w:sz w:val="18"/>
    </w:rPr>
  </w:style>
  <w:style w:type="character" w:customStyle="1" w:styleId="Style2">
    <w:name w:val="Style2"/>
    <w:basedOn w:val="Fontepargpadro"/>
    <w:rsid w:val="006B18F6"/>
    <w:rPr>
      <w:rFonts w:ascii="Times New Roman" w:hAnsi="Times New Roman"/>
      <w:sz w:val="14"/>
    </w:rPr>
  </w:style>
  <w:style w:type="paragraph" w:customStyle="1" w:styleId="Textocorrido">
    <w:name w:val="Texto corrido"/>
    <w:basedOn w:val="Normal"/>
    <w:link w:val="TextocorridoChar"/>
    <w:qFormat/>
    <w:rsid w:val="00BA2A2A"/>
    <w:pPr>
      <w:spacing w:after="120" w:line="360" w:lineRule="auto"/>
      <w:ind w:firstLine="454"/>
    </w:pPr>
    <w:rPr>
      <w:rFonts w:ascii="Arial" w:hAnsi="Arial" w:cs="Arial"/>
      <w:sz w:val="22"/>
      <w:szCs w:val="22"/>
    </w:rPr>
  </w:style>
  <w:style w:type="character" w:styleId="Hyperlink">
    <w:name w:val="Hyperlink"/>
    <w:basedOn w:val="Fontepargpadro"/>
    <w:uiPriority w:val="99"/>
    <w:unhideWhenUsed/>
    <w:rsid w:val="000E5E7C"/>
    <w:rPr>
      <w:color w:val="0000FF" w:themeColor="hyperlink"/>
      <w:u w:val="single"/>
    </w:rPr>
  </w:style>
  <w:style w:type="paragraph" w:styleId="Sumrio1">
    <w:name w:val="toc 1"/>
    <w:basedOn w:val="Normal"/>
    <w:next w:val="Normal"/>
    <w:autoRedefine/>
    <w:uiPriority w:val="39"/>
    <w:unhideWhenUsed/>
    <w:rsid w:val="0066181C"/>
    <w:pPr>
      <w:tabs>
        <w:tab w:val="left" w:pos="680"/>
        <w:tab w:val="left" w:leader="dot" w:pos="9356"/>
      </w:tabs>
      <w:spacing w:after="100"/>
      <w:ind w:left="113"/>
    </w:pPr>
    <w:rPr>
      <w:rFonts w:ascii="Arial" w:hAnsi="Arial"/>
    </w:rPr>
  </w:style>
  <w:style w:type="paragraph" w:styleId="Sumrio2">
    <w:name w:val="toc 2"/>
    <w:basedOn w:val="Normal"/>
    <w:next w:val="Normal"/>
    <w:autoRedefine/>
    <w:uiPriority w:val="39"/>
    <w:unhideWhenUsed/>
    <w:rsid w:val="004C6743"/>
    <w:pPr>
      <w:tabs>
        <w:tab w:val="left" w:pos="765"/>
        <w:tab w:val="left" w:leader="dot" w:pos="9356"/>
      </w:tabs>
      <w:spacing w:after="100"/>
      <w:ind w:left="240"/>
    </w:pPr>
    <w:rPr>
      <w:rFonts w:ascii="Arial" w:hAnsi="Arial"/>
    </w:rPr>
  </w:style>
  <w:style w:type="paragraph" w:styleId="Sumrio3">
    <w:name w:val="toc 3"/>
    <w:basedOn w:val="Normal"/>
    <w:next w:val="Normal"/>
    <w:autoRedefine/>
    <w:uiPriority w:val="39"/>
    <w:unhideWhenUsed/>
    <w:rsid w:val="0066181C"/>
    <w:pPr>
      <w:tabs>
        <w:tab w:val="left" w:pos="794"/>
        <w:tab w:val="left" w:leader="dot" w:pos="9356"/>
      </w:tabs>
      <w:spacing w:after="100"/>
      <w:ind w:left="480"/>
    </w:pPr>
    <w:rPr>
      <w:rFonts w:ascii="Arial" w:hAnsi="Arial"/>
    </w:rPr>
  </w:style>
  <w:style w:type="paragraph" w:styleId="Sumrio4">
    <w:name w:val="toc 4"/>
    <w:basedOn w:val="Normal"/>
    <w:next w:val="Normal"/>
    <w:autoRedefine/>
    <w:uiPriority w:val="39"/>
    <w:unhideWhenUsed/>
    <w:rsid w:val="008B17C8"/>
    <w:pPr>
      <w:tabs>
        <w:tab w:val="left" w:pos="1021"/>
        <w:tab w:val="left" w:pos="1760"/>
        <w:tab w:val="left" w:leader="dot" w:pos="9356"/>
      </w:tabs>
      <w:spacing w:after="100"/>
      <w:ind w:left="720"/>
    </w:pPr>
    <w:rPr>
      <w:rFonts w:ascii="Arial" w:hAnsi="Arial"/>
    </w:rPr>
  </w:style>
  <w:style w:type="character" w:styleId="nfase">
    <w:name w:val="Emphasis"/>
    <w:basedOn w:val="Fontepargpadro"/>
    <w:qFormat/>
    <w:rsid w:val="00693A2D"/>
    <w:rPr>
      <w:i/>
      <w:iCs/>
    </w:rPr>
  </w:style>
  <w:style w:type="character" w:styleId="Refdecomentrio">
    <w:name w:val="annotation reference"/>
    <w:rsid w:val="009C0F96"/>
    <w:rPr>
      <w:sz w:val="16"/>
      <w:szCs w:val="16"/>
    </w:rPr>
  </w:style>
  <w:style w:type="paragraph" w:styleId="Textodecomentrio">
    <w:name w:val="annotation text"/>
    <w:basedOn w:val="Normal"/>
    <w:link w:val="TextodecomentrioChar"/>
    <w:rsid w:val="009C0F96"/>
    <w:pPr>
      <w:ind w:left="0" w:right="0"/>
      <w:jc w:val="left"/>
    </w:pPr>
    <w:rPr>
      <w:rFonts w:ascii="Arial" w:eastAsia="Times New Roman" w:hAnsi="Arial"/>
      <w:sz w:val="20"/>
    </w:rPr>
  </w:style>
  <w:style w:type="character" w:customStyle="1" w:styleId="TextodecomentrioChar">
    <w:name w:val="Texto de comentário Char"/>
    <w:basedOn w:val="Fontepargpadro"/>
    <w:link w:val="Textodecomentrio"/>
    <w:rsid w:val="009C0F96"/>
    <w:rPr>
      <w:rFonts w:ascii="Arial" w:eastAsia="Times New Roman" w:hAnsi="Arial"/>
      <w:lang w:val="pt-BR" w:eastAsia="pt-BR"/>
    </w:rPr>
  </w:style>
  <w:style w:type="paragraph" w:styleId="PargrafodaLista">
    <w:name w:val="List Paragraph"/>
    <w:basedOn w:val="Normal"/>
    <w:uiPriority w:val="34"/>
    <w:qFormat/>
    <w:rsid w:val="00D74CDF"/>
    <w:pPr>
      <w:ind w:left="720"/>
      <w:contextualSpacing/>
    </w:pPr>
  </w:style>
  <w:style w:type="paragraph" w:customStyle="1" w:styleId="AAppendix">
    <w:name w:val="A. Appendix"/>
    <w:basedOn w:val="Ttulo2"/>
    <w:next w:val="Normal"/>
    <w:link w:val="AAppendixChar"/>
    <w:qFormat/>
    <w:rsid w:val="0079093E"/>
    <w:pPr>
      <w:numPr>
        <w:ilvl w:val="0"/>
        <w:numId w:val="5"/>
      </w:numPr>
      <w:ind w:right="567"/>
    </w:pPr>
    <w:rPr>
      <w:b w:val="0"/>
    </w:rPr>
  </w:style>
  <w:style w:type="numbering" w:customStyle="1" w:styleId="Estilo1">
    <w:name w:val="Estilo1"/>
    <w:uiPriority w:val="99"/>
    <w:rsid w:val="006534D7"/>
    <w:pPr>
      <w:numPr>
        <w:numId w:val="3"/>
      </w:numPr>
    </w:pPr>
  </w:style>
  <w:style w:type="character" w:customStyle="1" w:styleId="TextocorridoChar">
    <w:name w:val="Texto corrido Char"/>
    <w:basedOn w:val="Fontepargpadro"/>
    <w:link w:val="Textocorrido"/>
    <w:rsid w:val="002E36A5"/>
    <w:rPr>
      <w:rFonts w:ascii="Arial" w:hAnsi="Arial" w:cs="Arial"/>
      <w:sz w:val="22"/>
      <w:szCs w:val="22"/>
      <w:lang w:val="pt-BR" w:eastAsia="pt-BR"/>
    </w:rPr>
  </w:style>
  <w:style w:type="character" w:customStyle="1" w:styleId="AAppendixChar">
    <w:name w:val="A. Appendix Char"/>
    <w:basedOn w:val="TextocorridoChar"/>
    <w:link w:val="AAppendix"/>
    <w:rsid w:val="0079093E"/>
    <w:rPr>
      <w:rFonts w:ascii="Arial" w:hAnsi="Arial" w:cs="Arial"/>
      <w:sz w:val="24"/>
      <w:szCs w:val="22"/>
      <w:lang w:val="pt-BR" w:eastAsia="pt-BR"/>
    </w:rPr>
  </w:style>
  <w:style w:type="numbering" w:customStyle="1" w:styleId="Estilo2">
    <w:name w:val="Estilo2"/>
    <w:uiPriority w:val="99"/>
    <w:rsid w:val="0079093E"/>
    <w:pPr>
      <w:numPr>
        <w:numId w:val="4"/>
      </w:numPr>
    </w:pPr>
  </w:style>
  <w:style w:type="numbering" w:customStyle="1" w:styleId="Estilo3">
    <w:name w:val="Estilo3"/>
    <w:uiPriority w:val="99"/>
    <w:rsid w:val="0079093E"/>
    <w:pPr>
      <w:numPr>
        <w:numId w:val="5"/>
      </w:numPr>
    </w:pPr>
  </w:style>
  <w:style w:type="table" w:styleId="Tabelacomgrade">
    <w:name w:val="Table Grid"/>
    <w:basedOn w:val="Tabelanormal"/>
    <w:rsid w:val="00FC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semiHidden/>
    <w:unhideWhenUsed/>
    <w:rsid w:val="00073E11"/>
    <w:pPr>
      <w:ind w:left="284" w:right="284"/>
      <w:jc w:val="both"/>
    </w:pPr>
    <w:rPr>
      <w:rFonts w:ascii="Times New Roman" w:eastAsia="Batang" w:hAnsi="Times New Roman"/>
      <w:b/>
      <w:bCs/>
    </w:rPr>
  </w:style>
  <w:style w:type="character" w:customStyle="1" w:styleId="AssuntodocomentrioChar">
    <w:name w:val="Assunto do comentário Char"/>
    <w:basedOn w:val="TextodecomentrioChar"/>
    <w:link w:val="Assuntodocomentrio"/>
    <w:semiHidden/>
    <w:rsid w:val="00073E11"/>
    <w:rPr>
      <w:rFonts w:ascii="Arial" w:eastAsia="Times New Roman" w:hAnsi="Arial"/>
      <w:b/>
      <w:bCs/>
      <w:lang w:val="pt-BR" w:eastAsia="pt-BR"/>
    </w:rPr>
  </w:style>
  <w:style w:type="paragraph" w:customStyle="1" w:styleId="BUZ-Text">
    <w:name w:val="!BUZ - Text"/>
    <w:basedOn w:val="Normal"/>
    <w:link w:val="BUZ-TextChar"/>
    <w:qFormat/>
    <w:rsid w:val="00DB697F"/>
    <w:pPr>
      <w:spacing w:after="120" w:line="360" w:lineRule="auto"/>
      <w:ind w:left="425"/>
    </w:pPr>
    <w:rPr>
      <w:rFonts w:ascii="Arial" w:eastAsia="Times New Roman" w:hAnsi="Arial"/>
      <w:bCs/>
      <w:sz w:val="22"/>
      <w:lang w:val="en-US" w:eastAsia="ko-KR"/>
    </w:rPr>
  </w:style>
  <w:style w:type="character" w:customStyle="1" w:styleId="BUZ-TextChar">
    <w:name w:val="!BUZ - Text Char"/>
    <w:link w:val="BUZ-Text"/>
    <w:rsid w:val="00DB697F"/>
    <w:rPr>
      <w:rFonts w:ascii="Arial" w:eastAsia="Times New Roman" w:hAnsi="Arial"/>
      <w:bCs/>
      <w:sz w:val="22"/>
      <w:lang w:eastAsia="ko-KR"/>
    </w:rPr>
  </w:style>
  <w:style w:type="character" w:customStyle="1" w:styleId="Ttulo4Char">
    <w:name w:val="Título 4 Char"/>
    <w:basedOn w:val="Fontepargpadro"/>
    <w:link w:val="Ttulo4"/>
    <w:rsid w:val="001A3704"/>
    <w:rPr>
      <w:rFonts w:ascii="Arial" w:hAnsi="Arial"/>
      <w:position w:val="-2"/>
      <w:sz w:val="24"/>
      <w:lang w:val="pt-BR" w:eastAsia="pt-BR"/>
    </w:rPr>
  </w:style>
  <w:style w:type="paragraph" w:styleId="Sumrio5">
    <w:name w:val="toc 5"/>
    <w:basedOn w:val="Normal"/>
    <w:next w:val="Normal"/>
    <w:autoRedefine/>
    <w:uiPriority w:val="39"/>
    <w:unhideWhenUsed/>
    <w:rsid w:val="00585E15"/>
    <w:pPr>
      <w:spacing w:after="100" w:line="259" w:lineRule="auto"/>
      <w:ind w:left="880" w:right="0"/>
      <w:jc w:val="left"/>
    </w:pPr>
    <w:rPr>
      <w:rFonts w:asciiTheme="minorHAnsi" w:eastAsiaTheme="minorEastAsia" w:hAnsiTheme="minorHAnsi" w:cstheme="minorBidi"/>
      <w:sz w:val="22"/>
      <w:szCs w:val="22"/>
      <w:lang w:val="en-SG" w:eastAsia="zh-CN"/>
    </w:rPr>
  </w:style>
  <w:style w:type="paragraph" w:styleId="Sumrio6">
    <w:name w:val="toc 6"/>
    <w:basedOn w:val="Normal"/>
    <w:next w:val="Normal"/>
    <w:autoRedefine/>
    <w:uiPriority w:val="39"/>
    <w:unhideWhenUsed/>
    <w:rsid w:val="00585E15"/>
    <w:pPr>
      <w:spacing w:after="100" w:line="259" w:lineRule="auto"/>
      <w:ind w:left="1100" w:right="0"/>
      <w:jc w:val="left"/>
    </w:pPr>
    <w:rPr>
      <w:rFonts w:asciiTheme="minorHAnsi" w:eastAsiaTheme="minorEastAsia" w:hAnsiTheme="minorHAnsi" w:cstheme="minorBidi"/>
      <w:sz w:val="22"/>
      <w:szCs w:val="22"/>
      <w:lang w:val="en-SG" w:eastAsia="zh-CN"/>
    </w:rPr>
  </w:style>
  <w:style w:type="paragraph" w:styleId="Sumrio7">
    <w:name w:val="toc 7"/>
    <w:basedOn w:val="Normal"/>
    <w:next w:val="Normal"/>
    <w:autoRedefine/>
    <w:uiPriority w:val="39"/>
    <w:unhideWhenUsed/>
    <w:rsid w:val="00585E15"/>
    <w:pPr>
      <w:spacing w:after="100" w:line="259" w:lineRule="auto"/>
      <w:ind w:left="1320" w:right="0"/>
      <w:jc w:val="left"/>
    </w:pPr>
    <w:rPr>
      <w:rFonts w:asciiTheme="minorHAnsi" w:eastAsiaTheme="minorEastAsia" w:hAnsiTheme="minorHAnsi" w:cstheme="minorBidi"/>
      <w:sz w:val="22"/>
      <w:szCs w:val="22"/>
      <w:lang w:val="en-SG" w:eastAsia="zh-CN"/>
    </w:rPr>
  </w:style>
  <w:style w:type="paragraph" w:styleId="Sumrio8">
    <w:name w:val="toc 8"/>
    <w:basedOn w:val="Normal"/>
    <w:next w:val="Normal"/>
    <w:autoRedefine/>
    <w:uiPriority w:val="39"/>
    <w:unhideWhenUsed/>
    <w:rsid w:val="00585E15"/>
    <w:pPr>
      <w:spacing w:after="100" w:line="259" w:lineRule="auto"/>
      <w:ind w:left="1540" w:right="0"/>
      <w:jc w:val="left"/>
    </w:pPr>
    <w:rPr>
      <w:rFonts w:asciiTheme="minorHAnsi" w:eastAsiaTheme="minorEastAsia" w:hAnsiTheme="minorHAnsi" w:cstheme="minorBidi"/>
      <w:sz w:val="22"/>
      <w:szCs w:val="22"/>
      <w:lang w:val="en-SG" w:eastAsia="zh-CN"/>
    </w:rPr>
  </w:style>
  <w:style w:type="paragraph" w:styleId="Sumrio9">
    <w:name w:val="toc 9"/>
    <w:basedOn w:val="Normal"/>
    <w:next w:val="Normal"/>
    <w:autoRedefine/>
    <w:uiPriority w:val="39"/>
    <w:unhideWhenUsed/>
    <w:rsid w:val="00585E15"/>
    <w:pPr>
      <w:spacing w:after="100" w:line="259" w:lineRule="auto"/>
      <w:ind w:left="1760" w:right="0"/>
      <w:jc w:val="left"/>
    </w:pPr>
    <w:rPr>
      <w:rFonts w:asciiTheme="minorHAnsi" w:eastAsiaTheme="minorEastAsia" w:hAnsiTheme="minorHAnsi" w:cstheme="minorBidi"/>
      <w:sz w:val="22"/>
      <w:szCs w:val="22"/>
      <w:lang w:val="en-SG" w:eastAsia="zh-CN"/>
    </w:rPr>
  </w:style>
  <w:style w:type="paragraph" w:styleId="NormalWeb">
    <w:name w:val="Normal (Web)"/>
    <w:basedOn w:val="Normal"/>
    <w:uiPriority w:val="99"/>
    <w:semiHidden/>
    <w:unhideWhenUsed/>
    <w:rsid w:val="00B81B7B"/>
    <w:pPr>
      <w:spacing w:before="100" w:beforeAutospacing="1" w:after="100" w:afterAutospacing="1"/>
      <w:ind w:left="0" w:right="0"/>
      <w:jc w:val="left"/>
    </w:pPr>
    <w:rPr>
      <w:rFonts w:eastAsia="Times New Roman"/>
      <w:szCs w:val="24"/>
      <w:lang w:val="en-SG" w:eastAsia="zh-CN"/>
    </w:rPr>
  </w:style>
  <w:style w:type="paragraph" w:styleId="Reviso">
    <w:name w:val="Revision"/>
    <w:hidden/>
    <w:uiPriority w:val="99"/>
    <w:semiHidden/>
    <w:rsid w:val="004C6743"/>
    <w:rPr>
      <w:sz w:val="24"/>
      <w:lang w:val="pt-BR" w:eastAsia="pt-BR"/>
    </w:rPr>
  </w:style>
  <w:style w:type="character" w:styleId="MenoPendente">
    <w:name w:val="Unresolved Mention"/>
    <w:basedOn w:val="Fontepargpadro"/>
    <w:uiPriority w:val="99"/>
    <w:unhideWhenUsed/>
    <w:rsid w:val="00214C31"/>
    <w:rPr>
      <w:color w:val="605E5C"/>
      <w:shd w:val="clear" w:color="auto" w:fill="E1DFDD"/>
    </w:rPr>
  </w:style>
  <w:style w:type="character" w:styleId="Meno">
    <w:name w:val="Mention"/>
    <w:basedOn w:val="Fontepargpadro"/>
    <w:uiPriority w:val="99"/>
    <w:unhideWhenUsed/>
    <w:rsid w:val="00214C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39054">
      <w:bodyDiv w:val="1"/>
      <w:marLeft w:val="0"/>
      <w:marRight w:val="0"/>
      <w:marTop w:val="0"/>
      <w:marBottom w:val="0"/>
      <w:divBdr>
        <w:top w:val="none" w:sz="0" w:space="0" w:color="auto"/>
        <w:left w:val="none" w:sz="0" w:space="0" w:color="auto"/>
        <w:bottom w:val="none" w:sz="0" w:space="0" w:color="auto"/>
        <w:right w:val="none" w:sz="0" w:space="0" w:color="auto"/>
      </w:divBdr>
    </w:div>
    <w:div w:id="409276611">
      <w:bodyDiv w:val="1"/>
      <w:marLeft w:val="0"/>
      <w:marRight w:val="0"/>
      <w:marTop w:val="0"/>
      <w:marBottom w:val="0"/>
      <w:divBdr>
        <w:top w:val="none" w:sz="0" w:space="0" w:color="auto"/>
        <w:left w:val="none" w:sz="0" w:space="0" w:color="auto"/>
        <w:bottom w:val="none" w:sz="0" w:space="0" w:color="auto"/>
        <w:right w:val="none" w:sz="0" w:space="0" w:color="auto"/>
      </w:divBdr>
    </w:div>
    <w:div w:id="933249468">
      <w:bodyDiv w:val="1"/>
      <w:marLeft w:val="0"/>
      <w:marRight w:val="0"/>
      <w:marTop w:val="0"/>
      <w:marBottom w:val="0"/>
      <w:divBdr>
        <w:top w:val="none" w:sz="0" w:space="0" w:color="auto"/>
        <w:left w:val="none" w:sz="0" w:space="0" w:color="auto"/>
        <w:bottom w:val="none" w:sz="0" w:space="0" w:color="auto"/>
        <w:right w:val="none" w:sz="0" w:space="0" w:color="auto"/>
      </w:divBdr>
    </w:div>
    <w:div w:id="1091312838">
      <w:bodyDiv w:val="1"/>
      <w:marLeft w:val="0"/>
      <w:marRight w:val="0"/>
      <w:marTop w:val="0"/>
      <w:marBottom w:val="0"/>
      <w:divBdr>
        <w:top w:val="none" w:sz="0" w:space="0" w:color="auto"/>
        <w:left w:val="none" w:sz="0" w:space="0" w:color="auto"/>
        <w:bottom w:val="none" w:sz="0" w:space="0" w:color="auto"/>
        <w:right w:val="none" w:sz="0" w:space="0" w:color="auto"/>
      </w:divBdr>
    </w:div>
    <w:div w:id="1774351139">
      <w:bodyDiv w:val="1"/>
      <w:marLeft w:val="0"/>
      <w:marRight w:val="0"/>
      <w:marTop w:val="0"/>
      <w:marBottom w:val="0"/>
      <w:divBdr>
        <w:top w:val="none" w:sz="0" w:space="0" w:color="auto"/>
        <w:left w:val="none" w:sz="0" w:space="0" w:color="auto"/>
        <w:bottom w:val="none" w:sz="0" w:space="0" w:color="auto"/>
        <w:right w:val="none" w:sz="0" w:space="0" w:color="auto"/>
      </w:divBdr>
    </w:div>
    <w:div w:id="18979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nne.machado\Downloads\P78%20-_A4_COVER%20PAGE_1st%20&amp;%202nd%20SHEET&amp;%20FOLLOWING_DORIS_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FE11739C98423C978B230BEA38017F"/>
        <w:category>
          <w:name w:val="General"/>
          <w:gallery w:val="placeholder"/>
        </w:category>
        <w:types>
          <w:type w:val="bbPlcHdr"/>
        </w:types>
        <w:behaviors>
          <w:behavior w:val="content"/>
        </w:behaviors>
        <w:guid w:val="{3E0A177B-97C7-4321-B1A2-CE5095EDA7E9}"/>
      </w:docPartPr>
      <w:docPartBody>
        <w:p w:rsidR="00AD17C4" w:rsidRDefault="00AD17C4">
          <w:pPr>
            <w:pStyle w:val="88FE11739C98423C978B230BEA38017F"/>
          </w:pPr>
          <w:r w:rsidRPr="009107CD">
            <w:rPr>
              <w:rStyle w:val="TextodoEspaoReservado"/>
              <w:rFonts w:ascii="Arial" w:hAnsi="Arial" w:cs="Arial"/>
              <w:b/>
              <w:color w:val="auto"/>
            </w:rPr>
            <w:t>[TYPE OF DOCUMENT]</w:t>
          </w:r>
        </w:p>
      </w:docPartBody>
    </w:docPart>
    <w:docPart>
      <w:docPartPr>
        <w:name w:val="C62126E3853C499597B64F3BBBD414BA"/>
        <w:category>
          <w:name w:val="General"/>
          <w:gallery w:val="placeholder"/>
        </w:category>
        <w:types>
          <w:type w:val="bbPlcHdr"/>
        </w:types>
        <w:behaviors>
          <w:behavior w:val="content"/>
        </w:behaviors>
        <w:guid w:val="{DF322E5D-BBA8-473B-AF8A-A69840963107}"/>
      </w:docPartPr>
      <w:docPartBody>
        <w:p w:rsidR="00AD17C4" w:rsidRDefault="00AD17C4">
          <w:pPr>
            <w:pStyle w:val="C62126E3853C499597B64F3BBBD414BA"/>
          </w:pPr>
          <w:r w:rsidRPr="00495404">
            <w:rPr>
              <w:rFonts w:ascii="Arial" w:hAnsi="Arial" w:cs="Arial"/>
              <w:b/>
              <w:sz w:val="18"/>
              <w:szCs w:val="18"/>
            </w:rPr>
            <w:t>I-AA-3A36.06-NNNN-NNN-DCX-NNN</w:t>
          </w:r>
        </w:p>
      </w:docPartBody>
    </w:docPart>
    <w:docPart>
      <w:docPartPr>
        <w:name w:val="E2A47D006A7549B881770C41556DC0DA"/>
        <w:category>
          <w:name w:val="General"/>
          <w:gallery w:val="placeholder"/>
        </w:category>
        <w:types>
          <w:type w:val="bbPlcHdr"/>
        </w:types>
        <w:behaviors>
          <w:behavior w:val="content"/>
        </w:behaviors>
        <w:guid w:val="{4C9B1385-E9EA-4350-B74A-AB4AB642E2C2}"/>
      </w:docPartPr>
      <w:docPartBody>
        <w:p w:rsidR="003503A3" w:rsidRDefault="009E06D2" w:rsidP="009E06D2">
          <w:pPr>
            <w:pStyle w:val="E2A47D006A7549B881770C41556DC0DA"/>
          </w:pPr>
          <w:r w:rsidRPr="00A26AA6">
            <w:rPr>
              <w:rStyle w:val="TextodoEspaoReservado"/>
              <w:rFonts w:ascii="Arial" w:hAnsi="Arial" w:cs="Arial"/>
              <w:b/>
              <w:color w:val="auto"/>
            </w:rPr>
            <w:t>[TITLE]</w:t>
          </w:r>
        </w:p>
      </w:docPartBody>
    </w:docPart>
    <w:docPart>
      <w:docPartPr>
        <w:name w:val="1A127C0D12444C289C1274FD15279B6B"/>
        <w:category>
          <w:name w:val="General"/>
          <w:gallery w:val="placeholder"/>
        </w:category>
        <w:types>
          <w:type w:val="bbPlcHdr"/>
        </w:types>
        <w:behaviors>
          <w:behavior w:val="content"/>
        </w:behaviors>
        <w:guid w:val="{1A11A25F-18C2-42E8-A6CB-701FE8BDCC7D}"/>
      </w:docPartPr>
      <w:docPartBody>
        <w:p w:rsidR="003503A3" w:rsidRDefault="009E06D2" w:rsidP="009E06D2">
          <w:pPr>
            <w:pStyle w:val="1A127C0D12444C289C1274FD15279B6B"/>
          </w:pPr>
          <w:r w:rsidRPr="00495404">
            <w:rPr>
              <w:rFonts w:ascii="Arial" w:hAnsi="Arial" w:cs="Arial"/>
              <w:b/>
              <w:sz w:val="18"/>
              <w:szCs w:val="18"/>
            </w:rPr>
            <w:t>I-AA-3A36.06-NNNN-NNN-DCX-NNN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7C4"/>
    <w:rsid w:val="00131CE6"/>
    <w:rsid w:val="00141BAF"/>
    <w:rsid w:val="001B509A"/>
    <w:rsid w:val="001C7171"/>
    <w:rsid w:val="001D6D52"/>
    <w:rsid w:val="002235FF"/>
    <w:rsid w:val="00244B62"/>
    <w:rsid w:val="00310E37"/>
    <w:rsid w:val="00330842"/>
    <w:rsid w:val="003503A3"/>
    <w:rsid w:val="003701DA"/>
    <w:rsid w:val="00384DBE"/>
    <w:rsid w:val="00390340"/>
    <w:rsid w:val="003D5E46"/>
    <w:rsid w:val="003E2FCA"/>
    <w:rsid w:val="003F7B19"/>
    <w:rsid w:val="004144E1"/>
    <w:rsid w:val="00422C24"/>
    <w:rsid w:val="00423EA8"/>
    <w:rsid w:val="00454B6D"/>
    <w:rsid w:val="0046481B"/>
    <w:rsid w:val="00472B87"/>
    <w:rsid w:val="00616716"/>
    <w:rsid w:val="00674DAC"/>
    <w:rsid w:val="00702879"/>
    <w:rsid w:val="00724CF3"/>
    <w:rsid w:val="00761F3E"/>
    <w:rsid w:val="00770A53"/>
    <w:rsid w:val="0079193B"/>
    <w:rsid w:val="008107E4"/>
    <w:rsid w:val="008A72B4"/>
    <w:rsid w:val="008C3766"/>
    <w:rsid w:val="00940E0E"/>
    <w:rsid w:val="00957BF5"/>
    <w:rsid w:val="0099368E"/>
    <w:rsid w:val="009D23BD"/>
    <w:rsid w:val="009E06D2"/>
    <w:rsid w:val="009E6178"/>
    <w:rsid w:val="00A91A9B"/>
    <w:rsid w:val="00AB5DA4"/>
    <w:rsid w:val="00AC23F3"/>
    <w:rsid w:val="00AD17C4"/>
    <w:rsid w:val="00AE3983"/>
    <w:rsid w:val="00B30E08"/>
    <w:rsid w:val="00B34639"/>
    <w:rsid w:val="00B6626F"/>
    <w:rsid w:val="00BC6B5D"/>
    <w:rsid w:val="00C078E3"/>
    <w:rsid w:val="00C91914"/>
    <w:rsid w:val="00CD1A78"/>
    <w:rsid w:val="00CE7D97"/>
    <w:rsid w:val="00D24E54"/>
    <w:rsid w:val="00D937B5"/>
    <w:rsid w:val="00DB05B7"/>
    <w:rsid w:val="00E7388F"/>
    <w:rsid w:val="00ED6183"/>
    <w:rsid w:val="00EF2E04"/>
    <w:rsid w:val="00F16EA8"/>
    <w:rsid w:val="00F17CBC"/>
    <w:rsid w:val="00F6552A"/>
    <w:rsid w:val="00FC7241"/>
    <w:rsid w:val="00FE616A"/>
    <w:rsid w:val="00FF7AF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06D2"/>
    <w:rPr>
      <w:color w:val="808080"/>
    </w:rPr>
  </w:style>
  <w:style w:type="paragraph" w:customStyle="1" w:styleId="88FE11739C98423C978B230BEA38017F">
    <w:name w:val="88FE11739C98423C978B230BEA38017F"/>
  </w:style>
  <w:style w:type="paragraph" w:customStyle="1" w:styleId="C62126E3853C499597B64F3BBBD414BA">
    <w:name w:val="C62126E3853C499597B64F3BBBD414BA"/>
  </w:style>
  <w:style w:type="paragraph" w:customStyle="1" w:styleId="E2A47D006A7549B881770C41556DC0DA">
    <w:name w:val="E2A47D006A7549B881770C41556DC0DA"/>
    <w:rsid w:val="009E06D2"/>
  </w:style>
  <w:style w:type="paragraph" w:customStyle="1" w:styleId="1A127C0D12444C289C1274FD15279B6B">
    <w:name w:val="1A127C0D12444C289C1274FD15279B6B"/>
    <w:rsid w:val="009E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I-RL-XXXX.XX-1200-NNN-AAA-NNN </Abstract>
  <CompanyAddress/>
  <CompanyPhone/>
  <CompanyFax>REPORT</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FE26F-4542-4FC1-AA5E-52478321AC11}">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3.xml><?xml version="1.0" encoding="utf-8"?>
<ds:datastoreItem xmlns:ds="http://schemas.openxmlformats.org/officeDocument/2006/customXml" ds:itemID="{0EEB15D3-C97A-4273-8C24-93BDAD90C246}"/>
</file>

<file path=customXml/itemProps4.xml><?xml version="1.0" encoding="utf-8"?>
<ds:datastoreItem xmlns:ds="http://schemas.openxmlformats.org/officeDocument/2006/customXml" ds:itemID="{D765304C-4269-4079-A631-74271C4433FF}">
  <ds:schemaRefs>
    <ds:schemaRef ds:uri="http://schemas.microsoft.com/sharepoint/v3/contenttype/forms"/>
  </ds:schemaRefs>
</ds:datastoreItem>
</file>

<file path=customXml/itemProps5.xml><?xml version="1.0" encoding="utf-8"?>
<ds:datastoreItem xmlns:ds="http://schemas.openxmlformats.org/officeDocument/2006/customXml" ds:itemID="{55620501-C93D-421B-94BE-70E28FF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P78 -_A4_COVER PAGE_1st &amp; 2nd SHEET&amp; FOLLOWING_DORIS_R1</Template>
  <TotalTime>93</TotalTime>
  <Pages>7</Pages>
  <Words>1362</Words>
  <Characters>7359</Characters>
  <Application>Microsoft Office Word</Application>
  <DocSecurity>0</DocSecurity>
  <Lines>61</Lines>
  <Paragraphs>17</Paragraphs>
  <ScaleCrop>false</ScaleCrop>
  <Company>PETROBRAS</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Rosanne Agostinho Machado</dc:creator>
  <cp:lastModifiedBy>Marcos do Amaral Rodrigues</cp:lastModifiedBy>
  <cp:revision>175</cp:revision>
  <cp:lastPrinted>2024-04-01T21:57:00Z</cp:lastPrinted>
  <dcterms:created xsi:type="dcterms:W3CDTF">2021-12-10T21:17:00Z</dcterms:created>
  <dcterms:modified xsi:type="dcterms:W3CDTF">2024-04-30T19:53:00Z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Order">
    <vt:r8>4802800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4bab8652-cb8e-45ed-9aff-00ed76a575bf_Enabled">
    <vt:lpwstr>true</vt:lpwstr>
  </property>
  <property fmtid="{D5CDD505-2E9C-101B-9397-08002B2CF9AE}" pid="9" name="MSIP_Label_4bab8652-cb8e-45ed-9aff-00ed76a575bf_SetDate">
    <vt:lpwstr>2024-04-01T21:58:03Z</vt:lpwstr>
  </property>
  <property fmtid="{D5CDD505-2E9C-101B-9397-08002B2CF9AE}" pid="10" name="MSIP_Label_4bab8652-cb8e-45ed-9aff-00ed76a575bf_Method">
    <vt:lpwstr>Privileged</vt:lpwstr>
  </property>
  <property fmtid="{D5CDD505-2E9C-101B-9397-08002B2CF9AE}" pid="11" name="MSIP_Label_4bab8652-cb8e-45ed-9aff-00ed76a575bf_Name">
    <vt:lpwstr>INTERNA_SUBLABEL-2</vt:lpwstr>
  </property>
  <property fmtid="{D5CDD505-2E9C-101B-9397-08002B2CF9AE}" pid="12" name="MSIP_Label_4bab8652-cb8e-45ed-9aff-00ed76a575bf_SiteId">
    <vt:lpwstr>5b6f6241-9a57-4be4-8e50-1dfa72e79a57</vt:lpwstr>
  </property>
  <property fmtid="{D5CDD505-2E9C-101B-9397-08002B2CF9AE}" pid="13" name="MSIP_Label_4bab8652-cb8e-45ed-9aff-00ed76a575bf_ActionId">
    <vt:lpwstr>174b1ee9-1fba-435b-837d-042aabe17700</vt:lpwstr>
  </property>
  <property fmtid="{D5CDD505-2E9C-101B-9397-08002B2CF9AE}" pid="14" name="MSIP_Label_4bab8652-cb8e-45ed-9aff-00ed76a575bf_ContentBits">
    <vt:lpwstr>2</vt:lpwstr>
  </property>
</Properties>
</file>